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638E9" w14:textId="77777777" w:rsidR="00C145D3" w:rsidRPr="00435741" w:rsidRDefault="00C145D3" w:rsidP="00D32685">
      <w:pPr>
        <w:rPr>
          <w:rFonts w:ascii="Arial" w:hAnsi="Arial" w:cs="Arial"/>
        </w:rPr>
      </w:pPr>
    </w:p>
    <w:p w14:paraId="10B229C0" w14:textId="77777777" w:rsidR="002C5920" w:rsidRPr="00435741" w:rsidRDefault="002C5920" w:rsidP="00D32685">
      <w:pPr>
        <w:rPr>
          <w:rFonts w:ascii="Arial" w:hAnsi="Arial" w:cs="Arial"/>
        </w:rPr>
      </w:pPr>
    </w:p>
    <w:p w14:paraId="1DF85BD5" w14:textId="77777777" w:rsidR="004D7540" w:rsidRPr="00435741" w:rsidRDefault="004D7540" w:rsidP="004D7540">
      <w:pPr>
        <w:rPr>
          <w:rFonts w:ascii="Arial" w:hAnsi="Arial" w:cs="Arial"/>
        </w:rPr>
      </w:pPr>
    </w:p>
    <w:p w14:paraId="5BE7ACE1" w14:textId="77777777" w:rsidR="004D7540" w:rsidRPr="00435741" w:rsidRDefault="004D7540" w:rsidP="004D7540">
      <w:pPr>
        <w:contextualSpacing/>
        <w:jc w:val="center"/>
        <w:rPr>
          <w:rFonts w:ascii="Arial" w:hAnsi="Arial" w:cs="Arial"/>
          <w:b/>
          <w:sz w:val="28"/>
          <w:szCs w:val="28"/>
        </w:rPr>
      </w:pPr>
      <w:r w:rsidRPr="00435741">
        <w:rPr>
          <w:rFonts w:ascii="Arial" w:hAnsi="Arial" w:cs="Arial"/>
          <w:b/>
          <w:sz w:val="28"/>
          <w:szCs w:val="28"/>
        </w:rPr>
        <w:t>MEDICAL TRAINING INITIATIVE (MTI) - CLINICAL ONCOLOGY</w:t>
      </w:r>
    </w:p>
    <w:p w14:paraId="61E01DE9" w14:textId="77777777" w:rsidR="004D7540" w:rsidRPr="00435741" w:rsidRDefault="004D7540" w:rsidP="004D7540">
      <w:pPr>
        <w:contextualSpacing/>
        <w:jc w:val="center"/>
        <w:rPr>
          <w:rFonts w:ascii="Arial" w:hAnsi="Arial" w:cs="Arial"/>
          <w:u w:val="single"/>
        </w:rPr>
      </w:pPr>
      <w:r w:rsidRPr="00435741">
        <w:rPr>
          <w:rFonts w:ascii="Arial" w:hAnsi="Arial" w:cs="Arial"/>
          <w:u w:val="single"/>
        </w:rPr>
        <w:t>To be completed by the UK supervising consultant</w:t>
      </w:r>
    </w:p>
    <w:p w14:paraId="6DE85C3E" w14:textId="77777777" w:rsidR="004D7540" w:rsidRPr="00435741" w:rsidRDefault="004D7540" w:rsidP="004D7540">
      <w:pPr>
        <w:contextualSpacing/>
        <w:rPr>
          <w:rFonts w:ascii="Arial" w:hAnsi="Arial" w:cs="Arial"/>
          <w:b/>
        </w:rPr>
      </w:pPr>
    </w:p>
    <w:p w14:paraId="0627A63F" w14:textId="77777777" w:rsidR="004D7540" w:rsidRPr="00435741" w:rsidRDefault="004D7540" w:rsidP="004D7540">
      <w:pPr>
        <w:contextualSpacing/>
        <w:rPr>
          <w:rFonts w:ascii="Arial" w:hAnsi="Arial" w:cs="Arial"/>
          <w:b/>
        </w:rPr>
      </w:pPr>
      <w:r w:rsidRPr="00435741">
        <w:rPr>
          <w:rFonts w:ascii="Arial" w:hAnsi="Arial" w:cs="Arial"/>
          <w:b/>
        </w:rPr>
        <w:t xml:space="preserve">Please read the RCR’s MTI guidance and </w:t>
      </w:r>
      <w:hyperlink r:id="rId13" w:history="1">
        <w:r w:rsidRPr="00435741">
          <w:rPr>
            <w:rStyle w:val="Hyperlink"/>
            <w:rFonts w:ascii="Arial" w:hAnsi="Arial" w:cs="Arial"/>
            <w:b/>
          </w:rPr>
          <w:t>eligibility criteria</w:t>
        </w:r>
      </w:hyperlink>
      <w:r w:rsidRPr="00435741">
        <w:rPr>
          <w:rFonts w:ascii="Arial" w:hAnsi="Arial" w:cs="Arial"/>
          <w:b/>
        </w:rPr>
        <w:t xml:space="preserve"> to ensure that your post and the applicant meet all the criteria for this scheme. </w:t>
      </w:r>
    </w:p>
    <w:p w14:paraId="3A216BC5" w14:textId="77777777" w:rsidR="004D7540" w:rsidRPr="00435741" w:rsidRDefault="004D7540" w:rsidP="004D7540">
      <w:pPr>
        <w:pStyle w:val="NormalWeb"/>
        <w:jc w:val="both"/>
        <w:rPr>
          <w:rFonts w:ascii="Arial" w:hAnsi="Arial" w:cs="Arial"/>
          <w:color w:val="343434"/>
          <w:sz w:val="22"/>
          <w:szCs w:val="22"/>
          <w:lang w:val="en"/>
        </w:rPr>
      </w:pPr>
      <w:r w:rsidRPr="00435741">
        <w:rPr>
          <w:rFonts w:ascii="Arial" w:hAnsi="Arial" w:cs="Arial"/>
          <w:color w:val="343434"/>
          <w:sz w:val="22"/>
          <w:szCs w:val="22"/>
          <w:lang w:val="en"/>
        </w:rPr>
        <w:t xml:space="preserve">The RCR’s MTI scheme is part of the national </w:t>
      </w:r>
      <w:hyperlink r:id="rId14" w:tgtFrame="_blank" w:history="1">
        <w:r w:rsidRPr="00435741">
          <w:rPr>
            <w:rStyle w:val="Hyperlink"/>
            <w:rFonts w:ascii="Arial" w:hAnsi="Arial" w:cs="Arial"/>
            <w:sz w:val="22"/>
            <w:szCs w:val="22"/>
            <w:lang w:val="en"/>
          </w:rPr>
          <w:t>Medical Training Initiative (MTI)</w:t>
        </w:r>
      </w:hyperlink>
      <w:r w:rsidRPr="00435741">
        <w:rPr>
          <w:rFonts w:ascii="Arial" w:hAnsi="Arial" w:cs="Arial"/>
          <w:color w:val="343434"/>
          <w:sz w:val="22"/>
          <w:szCs w:val="22"/>
          <w:lang w:val="en"/>
        </w:rPr>
        <w:t>.  It is designed to allow a limited number of doctors to enter the UK from overseas to benefit from training and development in the NHS before returning to their home countries. The Tier 5 visa allows a maximum stay of two years only.</w:t>
      </w:r>
    </w:p>
    <w:p w14:paraId="2F3036D7" w14:textId="77777777" w:rsidR="004D7540" w:rsidRPr="00435741" w:rsidRDefault="004D7540" w:rsidP="004D7540">
      <w:pPr>
        <w:pStyle w:val="NormalWeb"/>
        <w:jc w:val="both"/>
        <w:rPr>
          <w:rFonts w:ascii="Arial" w:hAnsi="Arial" w:cs="Arial"/>
          <w:b/>
          <w:bCs/>
          <w:color w:val="343434"/>
          <w:sz w:val="22"/>
          <w:szCs w:val="22"/>
          <w:lang w:val="en"/>
        </w:rPr>
      </w:pPr>
      <w:r w:rsidRPr="00435741">
        <w:rPr>
          <w:rFonts w:ascii="Arial" w:hAnsi="Arial" w:cs="Arial"/>
          <w:color w:val="343434"/>
          <w:sz w:val="22"/>
          <w:szCs w:val="22"/>
          <w:lang w:val="en"/>
        </w:rPr>
        <w:t xml:space="preserve">Sponsorship can only be offered for a job with a defined educational and training benefit to the applicant.  The post must be a clinical training post at specialty registrar grade and encompass a period of higher specialty training as set out in the current RCR specialty training curriculum.  </w:t>
      </w:r>
      <w:r w:rsidRPr="00435741">
        <w:rPr>
          <w:rFonts w:ascii="Arial" w:hAnsi="Arial" w:cs="Arial"/>
          <w:b/>
          <w:bCs/>
          <w:color w:val="343434"/>
          <w:sz w:val="22"/>
          <w:szCs w:val="22"/>
          <w:lang w:val="en"/>
        </w:rPr>
        <w:t>It cannot be core oncology training. We do not offer sponsorship for research posts, LAS posts, specialty doctor posts, or locum consultant posts.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D7540" w:rsidRPr="00435741" w14:paraId="16988D93" w14:textId="77777777" w:rsidTr="00A776F6">
        <w:tc>
          <w:tcPr>
            <w:tcW w:w="9576" w:type="dxa"/>
            <w:shd w:val="clear" w:color="auto" w:fill="CCFFFF"/>
          </w:tcPr>
          <w:p w14:paraId="67B49A83" w14:textId="77777777" w:rsidR="004D7540" w:rsidRPr="00435741" w:rsidRDefault="004D7540" w:rsidP="00A776F6">
            <w:pPr>
              <w:rPr>
                <w:rFonts w:ascii="Arial" w:hAnsi="Arial" w:cs="Arial"/>
                <w:b/>
              </w:rPr>
            </w:pPr>
            <w:r w:rsidRPr="00435741">
              <w:rPr>
                <w:rFonts w:ascii="Arial" w:hAnsi="Arial" w:cs="Arial"/>
                <w:b/>
              </w:rPr>
              <w:t>Name of international medical graduate to whom this application applies</w:t>
            </w:r>
          </w:p>
        </w:tc>
      </w:tr>
      <w:tr w:rsidR="004D7540" w:rsidRPr="00435741" w14:paraId="335E2156" w14:textId="77777777" w:rsidTr="00A776F6">
        <w:trPr>
          <w:trHeight w:val="572"/>
        </w:trPr>
        <w:tc>
          <w:tcPr>
            <w:tcW w:w="9576" w:type="dxa"/>
          </w:tcPr>
          <w:p w14:paraId="757C0F26" w14:textId="77777777" w:rsidR="004D7540" w:rsidRPr="00435741" w:rsidRDefault="004D7540" w:rsidP="00A776F6">
            <w:pPr>
              <w:tabs>
                <w:tab w:val="left" w:pos="2985"/>
              </w:tabs>
              <w:rPr>
                <w:rFonts w:ascii="Arial" w:hAnsi="Arial" w:cs="Arial"/>
                <w:b/>
              </w:rPr>
            </w:pPr>
          </w:p>
        </w:tc>
      </w:tr>
    </w:tbl>
    <w:p w14:paraId="3D31B5E3" w14:textId="77777777" w:rsidR="004D7540" w:rsidRPr="00435741" w:rsidRDefault="004D7540" w:rsidP="004D7540">
      <w:pPr>
        <w:rPr>
          <w:rFonts w:ascii="Arial" w:hAnsi="Arial" w:cs="Arial"/>
        </w:rPr>
      </w:pPr>
    </w:p>
    <w:p w14:paraId="371B908B" w14:textId="77777777" w:rsidR="004D7540" w:rsidRPr="00435741" w:rsidRDefault="004D7540" w:rsidP="004D7540">
      <w:pPr>
        <w:rPr>
          <w:rFonts w:ascii="Arial" w:hAnsi="Arial" w:cs="Arial"/>
        </w:rPr>
      </w:pPr>
      <w:r w:rsidRPr="00435741">
        <w:rPr>
          <w:rFonts w:ascii="Arial" w:hAnsi="Arial" w:cs="Arial"/>
          <w:sz w:val="28"/>
          <w:szCs w:val="28"/>
        </w:rPr>
        <w:t xml:space="preserve">Section ONE: </w:t>
      </w:r>
      <w:r w:rsidRPr="00435741">
        <w:rPr>
          <w:rFonts w:ascii="Arial" w:hAnsi="Arial" w:cs="Arial"/>
        </w:rPr>
        <w:t>Hospital Information</w:t>
      </w:r>
    </w:p>
    <w:p w14:paraId="3784FE7C" w14:textId="77777777" w:rsidR="004D7540" w:rsidRPr="00435741" w:rsidRDefault="004D7540" w:rsidP="004D7540">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6604"/>
      </w:tblGrid>
      <w:tr w:rsidR="004D7540" w:rsidRPr="00435741" w14:paraId="69BC902D" w14:textId="77777777" w:rsidTr="00A776F6">
        <w:tc>
          <w:tcPr>
            <w:tcW w:w="9576" w:type="dxa"/>
            <w:gridSpan w:val="2"/>
            <w:shd w:val="clear" w:color="auto" w:fill="CCFFFF"/>
          </w:tcPr>
          <w:p w14:paraId="0423BAA9" w14:textId="77777777" w:rsidR="004D7540" w:rsidRPr="00435741" w:rsidRDefault="004D7540" w:rsidP="00A776F6">
            <w:pPr>
              <w:rPr>
                <w:rFonts w:ascii="Arial" w:hAnsi="Arial" w:cs="Arial"/>
                <w:b/>
              </w:rPr>
            </w:pPr>
            <w:r w:rsidRPr="00435741">
              <w:rPr>
                <w:rFonts w:ascii="Arial" w:hAnsi="Arial" w:cs="Arial"/>
                <w:b/>
              </w:rPr>
              <w:t>Title and name of UK supervising consultant</w:t>
            </w:r>
          </w:p>
        </w:tc>
      </w:tr>
      <w:tr w:rsidR="004D7540" w:rsidRPr="00435741" w14:paraId="093E3BA7" w14:textId="77777777" w:rsidTr="00A776F6">
        <w:tc>
          <w:tcPr>
            <w:tcW w:w="9576" w:type="dxa"/>
            <w:gridSpan w:val="2"/>
            <w:tcBorders>
              <w:bottom w:val="single" w:sz="4" w:space="0" w:color="auto"/>
            </w:tcBorders>
          </w:tcPr>
          <w:p w14:paraId="01F403B1" w14:textId="77777777" w:rsidR="004D7540" w:rsidRPr="00435741" w:rsidRDefault="004D7540" w:rsidP="00A776F6">
            <w:pPr>
              <w:rPr>
                <w:rFonts w:ascii="Arial" w:hAnsi="Arial" w:cs="Arial"/>
                <w:b/>
              </w:rPr>
            </w:pPr>
          </w:p>
        </w:tc>
      </w:tr>
      <w:tr w:rsidR="004D7540" w:rsidRPr="00435741" w14:paraId="474D55F2" w14:textId="77777777" w:rsidTr="00A776F6">
        <w:tc>
          <w:tcPr>
            <w:tcW w:w="9576" w:type="dxa"/>
            <w:gridSpan w:val="2"/>
            <w:shd w:val="clear" w:color="auto" w:fill="CCFFFF"/>
          </w:tcPr>
          <w:p w14:paraId="33831870" w14:textId="77777777" w:rsidR="004D7540" w:rsidRPr="00435741" w:rsidRDefault="004D7540" w:rsidP="00A776F6">
            <w:pPr>
              <w:rPr>
                <w:rFonts w:ascii="Arial" w:hAnsi="Arial" w:cs="Arial"/>
                <w:b/>
              </w:rPr>
            </w:pPr>
            <w:r w:rsidRPr="00435741">
              <w:rPr>
                <w:rFonts w:ascii="Arial" w:hAnsi="Arial" w:cs="Arial"/>
                <w:b/>
              </w:rPr>
              <w:t>Full hospital address</w:t>
            </w:r>
          </w:p>
        </w:tc>
      </w:tr>
      <w:tr w:rsidR="004D7540" w:rsidRPr="00435741" w14:paraId="566C304E" w14:textId="77777777" w:rsidTr="00A776F6">
        <w:trPr>
          <w:trHeight w:val="1107"/>
        </w:trPr>
        <w:tc>
          <w:tcPr>
            <w:tcW w:w="9576" w:type="dxa"/>
            <w:gridSpan w:val="2"/>
          </w:tcPr>
          <w:p w14:paraId="7CE70AA0" w14:textId="77777777" w:rsidR="004D7540" w:rsidRPr="00435741" w:rsidRDefault="004D7540" w:rsidP="00A776F6">
            <w:pPr>
              <w:rPr>
                <w:rFonts w:ascii="Arial" w:hAnsi="Arial" w:cs="Arial"/>
                <w:b/>
              </w:rPr>
            </w:pPr>
          </w:p>
          <w:p w14:paraId="468F9F40" w14:textId="77777777" w:rsidR="004D7540" w:rsidRPr="00435741" w:rsidRDefault="004D7540" w:rsidP="00A776F6">
            <w:pPr>
              <w:rPr>
                <w:rFonts w:ascii="Arial" w:hAnsi="Arial" w:cs="Arial"/>
                <w:b/>
              </w:rPr>
            </w:pPr>
          </w:p>
          <w:p w14:paraId="0EDD2F4C" w14:textId="77777777" w:rsidR="004D7540" w:rsidRPr="00435741" w:rsidRDefault="004D7540" w:rsidP="00A776F6">
            <w:pPr>
              <w:rPr>
                <w:rFonts w:ascii="Arial" w:hAnsi="Arial" w:cs="Arial"/>
                <w:b/>
              </w:rPr>
            </w:pPr>
          </w:p>
        </w:tc>
      </w:tr>
      <w:tr w:rsidR="004D7540" w:rsidRPr="00435741" w14:paraId="510B3EDC" w14:textId="77777777" w:rsidTr="00A776F6">
        <w:trPr>
          <w:trHeight w:val="454"/>
        </w:trPr>
        <w:tc>
          <w:tcPr>
            <w:tcW w:w="2528" w:type="dxa"/>
            <w:shd w:val="clear" w:color="auto" w:fill="CCFFFF"/>
            <w:vAlign w:val="center"/>
          </w:tcPr>
          <w:p w14:paraId="0F85F4EF" w14:textId="77777777" w:rsidR="004D7540" w:rsidRPr="00435741" w:rsidRDefault="004D7540" w:rsidP="00A776F6">
            <w:pPr>
              <w:contextualSpacing/>
              <w:rPr>
                <w:rFonts w:ascii="Arial" w:hAnsi="Arial" w:cs="Arial"/>
                <w:b/>
              </w:rPr>
            </w:pPr>
            <w:r w:rsidRPr="00435741">
              <w:rPr>
                <w:rFonts w:ascii="Arial" w:hAnsi="Arial" w:cs="Arial"/>
                <w:b/>
              </w:rPr>
              <w:t>Telephone number</w:t>
            </w:r>
          </w:p>
        </w:tc>
        <w:tc>
          <w:tcPr>
            <w:tcW w:w="7048" w:type="dxa"/>
            <w:vAlign w:val="center"/>
          </w:tcPr>
          <w:p w14:paraId="21122B13" w14:textId="77777777" w:rsidR="004D7540" w:rsidRPr="00435741" w:rsidRDefault="004D7540" w:rsidP="00A776F6">
            <w:pPr>
              <w:contextualSpacing/>
              <w:rPr>
                <w:rFonts w:ascii="Arial" w:hAnsi="Arial" w:cs="Arial"/>
              </w:rPr>
            </w:pPr>
          </w:p>
        </w:tc>
      </w:tr>
      <w:tr w:rsidR="004D7540" w:rsidRPr="00435741" w14:paraId="38E17BD4" w14:textId="77777777" w:rsidTr="00A776F6">
        <w:trPr>
          <w:trHeight w:val="454"/>
        </w:trPr>
        <w:tc>
          <w:tcPr>
            <w:tcW w:w="2528" w:type="dxa"/>
            <w:shd w:val="clear" w:color="auto" w:fill="CCFFFF"/>
            <w:vAlign w:val="center"/>
          </w:tcPr>
          <w:p w14:paraId="37775849" w14:textId="77777777" w:rsidR="004D7540" w:rsidRPr="00435741" w:rsidRDefault="004D7540" w:rsidP="00A776F6">
            <w:pPr>
              <w:contextualSpacing/>
              <w:rPr>
                <w:rFonts w:ascii="Arial" w:hAnsi="Arial" w:cs="Arial"/>
                <w:b/>
              </w:rPr>
            </w:pPr>
            <w:r w:rsidRPr="00435741">
              <w:rPr>
                <w:rFonts w:ascii="Arial" w:hAnsi="Arial" w:cs="Arial"/>
                <w:b/>
              </w:rPr>
              <w:t>Email address</w:t>
            </w:r>
          </w:p>
        </w:tc>
        <w:tc>
          <w:tcPr>
            <w:tcW w:w="7048" w:type="dxa"/>
            <w:vAlign w:val="center"/>
          </w:tcPr>
          <w:p w14:paraId="7882C49A" w14:textId="77777777" w:rsidR="004D7540" w:rsidRPr="00435741" w:rsidRDefault="004D7540" w:rsidP="00A776F6">
            <w:pPr>
              <w:contextualSpacing/>
              <w:rPr>
                <w:rFonts w:ascii="Arial" w:hAnsi="Arial" w:cs="Arial"/>
              </w:rPr>
            </w:pPr>
          </w:p>
          <w:p w14:paraId="4BBD5137" w14:textId="77777777" w:rsidR="004D7540" w:rsidRPr="00435741" w:rsidRDefault="004D7540" w:rsidP="00A776F6">
            <w:pPr>
              <w:contextualSpacing/>
              <w:rPr>
                <w:rFonts w:ascii="Arial" w:hAnsi="Arial" w:cs="Arial"/>
              </w:rPr>
            </w:pPr>
          </w:p>
        </w:tc>
      </w:tr>
    </w:tbl>
    <w:p w14:paraId="3D584D7B" w14:textId="77777777" w:rsidR="004D7540" w:rsidRPr="00435741" w:rsidRDefault="004D7540" w:rsidP="004D7540">
      <w:pPr>
        <w:rPr>
          <w:rFonts w:ascii="Arial" w:hAnsi="Arial" w:cs="Arial"/>
        </w:rPr>
      </w:pPr>
    </w:p>
    <w:p w14:paraId="7FA13CE0" w14:textId="77777777" w:rsidR="004D7540" w:rsidRPr="00435741" w:rsidRDefault="004D7540" w:rsidP="004D754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6604"/>
      </w:tblGrid>
      <w:tr w:rsidR="004D7540" w:rsidRPr="00435741" w14:paraId="64BD47DD" w14:textId="77777777" w:rsidTr="00A776F6">
        <w:tc>
          <w:tcPr>
            <w:tcW w:w="9576" w:type="dxa"/>
            <w:gridSpan w:val="2"/>
            <w:tcBorders>
              <w:top w:val="single" w:sz="4" w:space="0" w:color="auto"/>
              <w:left w:val="single" w:sz="4" w:space="0" w:color="auto"/>
              <w:bottom w:val="single" w:sz="4" w:space="0" w:color="auto"/>
              <w:right w:val="single" w:sz="4" w:space="0" w:color="auto"/>
            </w:tcBorders>
            <w:shd w:val="clear" w:color="auto" w:fill="CCFFFF"/>
          </w:tcPr>
          <w:p w14:paraId="67A94B5E" w14:textId="77777777" w:rsidR="004D7540" w:rsidRPr="00435741" w:rsidRDefault="004D7540" w:rsidP="00A776F6">
            <w:pPr>
              <w:rPr>
                <w:rFonts w:ascii="Arial" w:hAnsi="Arial" w:cs="Arial"/>
                <w:b/>
              </w:rPr>
            </w:pPr>
            <w:r w:rsidRPr="00435741">
              <w:rPr>
                <w:rFonts w:ascii="Arial" w:hAnsi="Arial" w:cs="Arial"/>
                <w:b/>
              </w:rPr>
              <w:t>Name of UK medical staffing / human resources contact</w:t>
            </w:r>
          </w:p>
        </w:tc>
      </w:tr>
      <w:tr w:rsidR="004D7540" w:rsidRPr="00435741" w14:paraId="1D238E39" w14:textId="77777777" w:rsidTr="00A776F6">
        <w:tc>
          <w:tcPr>
            <w:tcW w:w="9576" w:type="dxa"/>
            <w:gridSpan w:val="2"/>
            <w:tcBorders>
              <w:top w:val="single" w:sz="4" w:space="0" w:color="auto"/>
              <w:left w:val="single" w:sz="4" w:space="0" w:color="auto"/>
              <w:bottom w:val="single" w:sz="4" w:space="0" w:color="auto"/>
              <w:right w:val="single" w:sz="4" w:space="0" w:color="auto"/>
            </w:tcBorders>
          </w:tcPr>
          <w:p w14:paraId="4C7AC6A5" w14:textId="77777777" w:rsidR="004D7540" w:rsidRPr="00435741" w:rsidRDefault="004D7540" w:rsidP="00A776F6">
            <w:pPr>
              <w:rPr>
                <w:rFonts w:ascii="Arial" w:hAnsi="Arial" w:cs="Arial"/>
                <w:b/>
              </w:rPr>
            </w:pPr>
          </w:p>
        </w:tc>
      </w:tr>
      <w:tr w:rsidR="004D7540" w:rsidRPr="00435741" w14:paraId="2B66C4C2" w14:textId="77777777" w:rsidTr="00A776F6">
        <w:tc>
          <w:tcPr>
            <w:tcW w:w="9576" w:type="dxa"/>
            <w:gridSpan w:val="2"/>
            <w:tcBorders>
              <w:top w:val="single" w:sz="4" w:space="0" w:color="auto"/>
              <w:left w:val="single" w:sz="4" w:space="0" w:color="auto"/>
              <w:bottom w:val="single" w:sz="4" w:space="0" w:color="auto"/>
              <w:right w:val="single" w:sz="4" w:space="0" w:color="auto"/>
            </w:tcBorders>
            <w:shd w:val="clear" w:color="auto" w:fill="CCFFFF"/>
          </w:tcPr>
          <w:p w14:paraId="7813D1DB" w14:textId="77777777" w:rsidR="004D7540" w:rsidRPr="00435741" w:rsidRDefault="004D7540" w:rsidP="00A776F6">
            <w:pPr>
              <w:rPr>
                <w:rFonts w:ascii="Arial" w:hAnsi="Arial" w:cs="Arial"/>
                <w:b/>
              </w:rPr>
            </w:pPr>
            <w:r w:rsidRPr="00435741">
              <w:rPr>
                <w:rFonts w:ascii="Arial" w:hAnsi="Arial" w:cs="Arial"/>
                <w:b/>
              </w:rPr>
              <w:t>Full hospital address</w:t>
            </w:r>
          </w:p>
        </w:tc>
      </w:tr>
      <w:tr w:rsidR="004D7540" w:rsidRPr="00435741" w14:paraId="490FC785" w14:textId="77777777" w:rsidTr="00A776F6">
        <w:tc>
          <w:tcPr>
            <w:tcW w:w="9576" w:type="dxa"/>
            <w:gridSpan w:val="2"/>
            <w:tcBorders>
              <w:top w:val="single" w:sz="4" w:space="0" w:color="auto"/>
              <w:left w:val="single" w:sz="4" w:space="0" w:color="auto"/>
              <w:bottom w:val="single" w:sz="4" w:space="0" w:color="auto"/>
              <w:right w:val="single" w:sz="4" w:space="0" w:color="auto"/>
            </w:tcBorders>
          </w:tcPr>
          <w:p w14:paraId="2097063E" w14:textId="77777777" w:rsidR="004D7540" w:rsidRPr="00435741" w:rsidRDefault="004D7540" w:rsidP="00A776F6">
            <w:pPr>
              <w:rPr>
                <w:rFonts w:ascii="Arial" w:hAnsi="Arial" w:cs="Arial"/>
                <w:b/>
              </w:rPr>
            </w:pPr>
          </w:p>
          <w:p w14:paraId="5CD7421A" w14:textId="77777777" w:rsidR="004D7540" w:rsidRPr="00435741" w:rsidRDefault="004D7540" w:rsidP="00A776F6">
            <w:pPr>
              <w:rPr>
                <w:rFonts w:ascii="Arial" w:hAnsi="Arial" w:cs="Arial"/>
                <w:b/>
              </w:rPr>
            </w:pPr>
          </w:p>
        </w:tc>
      </w:tr>
      <w:tr w:rsidR="004D7540" w:rsidRPr="00435741" w14:paraId="220B68A1" w14:textId="77777777" w:rsidTr="00A776F6">
        <w:trPr>
          <w:trHeight w:val="454"/>
        </w:trPr>
        <w:tc>
          <w:tcPr>
            <w:tcW w:w="2528" w:type="dxa"/>
            <w:shd w:val="clear" w:color="auto" w:fill="CCFFFF"/>
            <w:vAlign w:val="center"/>
          </w:tcPr>
          <w:p w14:paraId="7D661E9E" w14:textId="77777777" w:rsidR="004D7540" w:rsidRPr="00435741" w:rsidRDefault="004D7540" w:rsidP="00A776F6">
            <w:pPr>
              <w:contextualSpacing/>
              <w:rPr>
                <w:rFonts w:ascii="Arial" w:hAnsi="Arial" w:cs="Arial"/>
                <w:b/>
              </w:rPr>
            </w:pPr>
            <w:r w:rsidRPr="00435741">
              <w:rPr>
                <w:rFonts w:ascii="Arial" w:hAnsi="Arial" w:cs="Arial"/>
                <w:b/>
              </w:rPr>
              <w:t>Telephone number</w:t>
            </w:r>
          </w:p>
        </w:tc>
        <w:tc>
          <w:tcPr>
            <w:tcW w:w="7048" w:type="dxa"/>
            <w:vAlign w:val="center"/>
          </w:tcPr>
          <w:p w14:paraId="51B1836A" w14:textId="77777777" w:rsidR="004D7540" w:rsidRPr="00435741" w:rsidRDefault="004D7540" w:rsidP="00A776F6">
            <w:pPr>
              <w:contextualSpacing/>
              <w:rPr>
                <w:rFonts w:ascii="Arial" w:hAnsi="Arial" w:cs="Arial"/>
              </w:rPr>
            </w:pPr>
          </w:p>
        </w:tc>
      </w:tr>
      <w:tr w:rsidR="004D7540" w:rsidRPr="00435741" w14:paraId="60875DEC" w14:textId="77777777" w:rsidTr="00A776F6">
        <w:trPr>
          <w:trHeight w:val="454"/>
        </w:trPr>
        <w:tc>
          <w:tcPr>
            <w:tcW w:w="2528" w:type="dxa"/>
            <w:shd w:val="clear" w:color="auto" w:fill="CCFFFF"/>
            <w:vAlign w:val="center"/>
          </w:tcPr>
          <w:p w14:paraId="2AB9AA47" w14:textId="77777777" w:rsidR="004D7540" w:rsidRPr="00435741" w:rsidRDefault="004D7540" w:rsidP="00A776F6">
            <w:pPr>
              <w:contextualSpacing/>
              <w:rPr>
                <w:rFonts w:ascii="Arial" w:hAnsi="Arial" w:cs="Arial"/>
                <w:b/>
              </w:rPr>
            </w:pPr>
            <w:r w:rsidRPr="00435741">
              <w:rPr>
                <w:rFonts w:ascii="Arial" w:hAnsi="Arial" w:cs="Arial"/>
                <w:b/>
              </w:rPr>
              <w:t>Email address</w:t>
            </w:r>
          </w:p>
        </w:tc>
        <w:tc>
          <w:tcPr>
            <w:tcW w:w="7048" w:type="dxa"/>
            <w:vAlign w:val="center"/>
          </w:tcPr>
          <w:p w14:paraId="2FC62BB4" w14:textId="77777777" w:rsidR="004D7540" w:rsidRPr="00435741" w:rsidRDefault="004D7540" w:rsidP="00A776F6">
            <w:pPr>
              <w:contextualSpacing/>
              <w:rPr>
                <w:rFonts w:ascii="Arial" w:hAnsi="Arial" w:cs="Arial"/>
              </w:rPr>
            </w:pPr>
          </w:p>
        </w:tc>
      </w:tr>
    </w:tbl>
    <w:p w14:paraId="442B1627" w14:textId="77777777" w:rsidR="004D7540" w:rsidRPr="00435741" w:rsidRDefault="004D7540" w:rsidP="004D7540">
      <w:pPr>
        <w:rPr>
          <w:rFonts w:ascii="Arial" w:hAnsi="Arial" w:cs="Arial"/>
          <w:b/>
        </w:rPr>
      </w:pPr>
    </w:p>
    <w:p w14:paraId="43FDB3D4" w14:textId="77777777" w:rsidR="004D7540" w:rsidRDefault="004D7540" w:rsidP="004D7540">
      <w:pPr>
        <w:rPr>
          <w:rFonts w:ascii="Arial" w:hAnsi="Arial" w:cs="Arial"/>
        </w:rPr>
      </w:pPr>
      <w:r w:rsidRPr="00435741">
        <w:rPr>
          <w:rFonts w:ascii="Arial" w:hAnsi="Arial" w:cs="Arial"/>
          <w:sz w:val="28"/>
          <w:szCs w:val="28"/>
        </w:rPr>
        <w:lastRenderedPageBreak/>
        <w:t>Section TWO:</w:t>
      </w:r>
      <w:r w:rsidRPr="00435741">
        <w:rPr>
          <w:rFonts w:ascii="Arial" w:hAnsi="Arial" w:cs="Arial"/>
        </w:rPr>
        <w:t xml:space="preserve"> Post Information</w:t>
      </w:r>
    </w:p>
    <w:p w14:paraId="76E8A7CD" w14:textId="77777777" w:rsidR="0040564F" w:rsidRPr="00435741" w:rsidRDefault="0040564F" w:rsidP="004D754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4D7540" w:rsidRPr="00435741" w14:paraId="2D7D35FB" w14:textId="77777777" w:rsidTr="00A776F6">
        <w:tc>
          <w:tcPr>
            <w:tcW w:w="9576" w:type="dxa"/>
            <w:gridSpan w:val="2"/>
            <w:shd w:val="clear" w:color="auto" w:fill="CCFFFF"/>
          </w:tcPr>
          <w:p w14:paraId="567A50DE" w14:textId="77777777" w:rsidR="004D7540" w:rsidRPr="00435741" w:rsidRDefault="004D7540" w:rsidP="00A776F6">
            <w:pPr>
              <w:rPr>
                <w:rFonts w:ascii="Arial" w:hAnsi="Arial" w:cs="Arial"/>
                <w:b/>
              </w:rPr>
            </w:pPr>
            <w:r w:rsidRPr="00435741">
              <w:rPr>
                <w:rFonts w:ascii="Arial" w:hAnsi="Arial" w:cs="Arial"/>
                <w:b/>
              </w:rPr>
              <w:t>Title and grade of post offered</w:t>
            </w:r>
          </w:p>
        </w:tc>
      </w:tr>
      <w:tr w:rsidR="004D7540" w:rsidRPr="00435741" w14:paraId="2C34B316" w14:textId="77777777" w:rsidTr="00A776F6">
        <w:tc>
          <w:tcPr>
            <w:tcW w:w="9576" w:type="dxa"/>
            <w:gridSpan w:val="2"/>
          </w:tcPr>
          <w:p w14:paraId="378CB626" w14:textId="77777777" w:rsidR="004D7540" w:rsidRPr="00435741" w:rsidRDefault="004D7540" w:rsidP="00A776F6">
            <w:pPr>
              <w:rPr>
                <w:rFonts w:ascii="Arial" w:hAnsi="Arial" w:cs="Arial"/>
                <w:b/>
              </w:rPr>
            </w:pPr>
          </w:p>
        </w:tc>
      </w:tr>
      <w:tr w:rsidR="004D7540" w:rsidRPr="00435741" w14:paraId="064BED73" w14:textId="77777777" w:rsidTr="00A776F6">
        <w:tc>
          <w:tcPr>
            <w:tcW w:w="4788" w:type="dxa"/>
            <w:shd w:val="clear" w:color="auto" w:fill="CCFFFF"/>
          </w:tcPr>
          <w:p w14:paraId="7CC72051" w14:textId="77777777" w:rsidR="004D7540" w:rsidRPr="00435741" w:rsidRDefault="004D7540" w:rsidP="00A776F6">
            <w:pPr>
              <w:rPr>
                <w:rFonts w:ascii="Arial" w:hAnsi="Arial" w:cs="Arial"/>
                <w:b/>
              </w:rPr>
            </w:pPr>
            <w:r w:rsidRPr="00435741">
              <w:rPr>
                <w:rFonts w:ascii="Arial" w:hAnsi="Arial" w:cs="Arial"/>
                <w:b/>
              </w:rPr>
              <w:t>Proposed start date</w:t>
            </w:r>
          </w:p>
        </w:tc>
        <w:tc>
          <w:tcPr>
            <w:tcW w:w="4788" w:type="dxa"/>
            <w:shd w:val="clear" w:color="auto" w:fill="CCFFFF"/>
          </w:tcPr>
          <w:p w14:paraId="7E2FAEA5" w14:textId="77777777" w:rsidR="004D7540" w:rsidRPr="00435741" w:rsidRDefault="004D7540" w:rsidP="00A776F6">
            <w:pPr>
              <w:rPr>
                <w:rFonts w:ascii="Arial" w:hAnsi="Arial" w:cs="Arial"/>
                <w:b/>
              </w:rPr>
            </w:pPr>
            <w:r w:rsidRPr="00435741">
              <w:rPr>
                <w:rFonts w:ascii="Arial" w:hAnsi="Arial" w:cs="Arial"/>
                <w:b/>
              </w:rPr>
              <w:t>Proposed duration of post</w:t>
            </w:r>
          </w:p>
        </w:tc>
      </w:tr>
      <w:tr w:rsidR="004D7540" w:rsidRPr="00435741" w14:paraId="6B4FF6E9" w14:textId="77777777" w:rsidTr="00A776F6">
        <w:tc>
          <w:tcPr>
            <w:tcW w:w="4788" w:type="dxa"/>
          </w:tcPr>
          <w:p w14:paraId="29E111D8" w14:textId="77777777" w:rsidR="004D7540" w:rsidRPr="00435741" w:rsidRDefault="004D7540" w:rsidP="00A776F6">
            <w:pPr>
              <w:rPr>
                <w:rFonts w:ascii="Arial" w:hAnsi="Arial" w:cs="Arial"/>
                <w:b/>
              </w:rPr>
            </w:pPr>
          </w:p>
        </w:tc>
        <w:tc>
          <w:tcPr>
            <w:tcW w:w="4788" w:type="dxa"/>
          </w:tcPr>
          <w:p w14:paraId="3A7666BB" w14:textId="77777777" w:rsidR="004D7540" w:rsidRPr="00435741" w:rsidRDefault="004D7540" w:rsidP="00A776F6">
            <w:pPr>
              <w:rPr>
                <w:rFonts w:ascii="Arial" w:hAnsi="Arial" w:cs="Arial"/>
                <w:b/>
              </w:rPr>
            </w:pPr>
          </w:p>
        </w:tc>
      </w:tr>
      <w:tr w:rsidR="004D7540" w:rsidRPr="00435741" w14:paraId="6C69E1FE" w14:textId="77777777" w:rsidTr="00A776F6">
        <w:tc>
          <w:tcPr>
            <w:tcW w:w="9576" w:type="dxa"/>
            <w:gridSpan w:val="2"/>
            <w:shd w:val="clear" w:color="auto" w:fill="CCFFFF"/>
          </w:tcPr>
          <w:p w14:paraId="75C046D2" w14:textId="77777777" w:rsidR="004D7540" w:rsidRPr="00435741" w:rsidRDefault="004D7540" w:rsidP="00A776F6">
            <w:pPr>
              <w:rPr>
                <w:rFonts w:ascii="Arial" w:hAnsi="Arial" w:cs="Arial"/>
                <w:b/>
              </w:rPr>
            </w:pPr>
            <w:r w:rsidRPr="00435741">
              <w:rPr>
                <w:rFonts w:ascii="Arial" w:hAnsi="Arial" w:cs="Arial"/>
                <w:b/>
              </w:rPr>
              <w:t>Responsible deanery</w:t>
            </w:r>
          </w:p>
        </w:tc>
      </w:tr>
      <w:tr w:rsidR="004D7540" w:rsidRPr="00435741" w14:paraId="39A99A4F" w14:textId="77777777" w:rsidTr="00A776F6">
        <w:tc>
          <w:tcPr>
            <w:tcW w:w="9576" w:type="dxa"/>
            <w:gridSpan w:val="2"/>
          </w:tcPr>
          <w:p w14:paraId="350FC948" w14:textId="77777777" w:rsidR="004D7540" w:rsidRPr="00435741" w:rsidRDefault="004D7540" w:rsidP="00A776F6">
            <w:pPr>
              <w:rPr>
                <w:rFonts w:ascii="Arial" w:hAnsi="Arial" w:cs="Arial"/>
                <w:b/>
              </w:rPr>
            </w:pPr>
          </w:p>
        </w:tc>
      </w:tr>
      <w:tr w:rsidR="004D7540" w:rsidRPr="00435741" w14:paraId="01266D86" w14:textId="77777777" w:rsidTr="00A776F6">
        <w:tc>
          <w:tcPr>
            <w:tcW w:w="9576" w:type="dxa"/>
            <w:gridSpan w:val="2"/>
            <w:tcBorders>
              <w:bottom w:val="single" w:sz="4" w:space="0" w:color="auto"/>
            </w:tcBorders>
            <w:shd w:val="clear" w:color="auto" w:fill="CCFFFF"/>
          </w:tcPr>
          <w:p w14:paraId="3A91A9A8" w14:textId="77777777" w:rsidR="004D7540" w:rsidRPr="00435741" w:rsidRDefault="004D7540" w:rsidP="00A776F6">
            <w:pPr>
              <w:spacing w:before="60" w:after="60"/>
              <w:contextualSpacing/>
              <w:rPr>
                <w:rFonts w:ascii="Arial" w:hAnsi="Arial" w:cs="Arial"/>
              </w:rPr>
            </w:pPr>
            <w:r w:rsidRPr="00435741">
              <w:rPr>
                <w:rFonts w:ascii="Arial" w:hAnsi="Arial" w:cs="Arial"/>
                <w:b/>
              </w:rPr>
              <w:t xml:space="preserve">Is the post in a </w:t>
            </w:r>
            <w:hyperlink r:id="rId15" w:history="1">
              <w:r w:rsidRPr="00435741">
                <w:rPr>
                  <w:rStyle w:val="Hyperlink"/>
                  <w:rFonts w:ascii="Arial" w:hAnsi="Arial" w:cs="Arial"/>
                  <w:b/>
                </w:rPr>
                <w:t>GMC approved practice setting</w:t>
              </w:r>
            </w:hyperlink>
            <w:r w:rsidRPr="00435741">
              <w:rPr>
                <w:rFonts w:ascii="Arial" w:hAnsi="Arial" w:cs="Arial"/>
                <w:b/>
              </w:rPr>
              <w:t xml:space="preserve">?  </w:t>
            </w:r>
          </w:p>
        </w:tc>
      </w:tr>
      <w:tr w:rsidR="004D7540" w:rsidRPr="00435741" w14:paraId="058F7EE2" w14:textId="77777777" w:rsidTr="00A776F6">
        <w:tc>
          <w:tcPr>
            <w:tcW w:w="9576" w:type="dxa"/>
            <w:gridSpan w:val="2"/>
            <w:tcBorders>
              <w:bottom w:val="single" w:sz="4" w:space="0" w:color="auto"/>
            </w:tcBorders>
            <w:shd w:val="clear" w:color="auto" w:fill="auto"/>
          </w:tcPr>
          <w:p w14:paraId="3A4458D7" w14:textId="77777777" w:rsidR="004D7540" w:rsidRPr="00435741" w:rsidRDefault="004D7540" w:rsidP="00A776F6">
            <w:pPr>
              <w:spacing w:before="60" w:after="60"/>
              <w:contextualSpacing/>
              <w:rPr>
                <w:rFonts w:ascii="Arial" w:hAnsi="Arial" w:cs="Arial"/>
                <w:i/>
                <w:sz w:val="18"/>
                <w:szCs w:val="18"/>
              </w:rPr>
            </w:pPr>
            <w:r w:rsidRPr="00435741">
              <w:rPr>
                <w:rFonts w:ascii="Arial" w:hAnsi="Arial" w:cs="Arial"/>
                <w:i/>
                <w:sz w:val="18"/>
                <w:szCs w:val="18"/>
              </w:rPr>
              <w:t>Double click on the appropriate box and click “checked”</w:t>
            </w:r>
          </w:p>
          <w:p w14:paraId="6B10FB8F" w14:textId="77777777" w:rsidR="004D7540" w:rsidRPr="00435741" w:rsidRDefault="004D7540" w:rsidP="00A776F6">
            <w:pPr>
              <w:spacing w:before="60" w:after="60"/>
              <w:contextualSpacing/>
              <w:rPr>
                <w:rFonts w:ascii="Arial" w:hAnsi="Arial" w:cs="Arial"/>
                <w:b/>
              </w:rPr>
            </w:pPr>
            <w:r w:rsidRPr="00435741">
              <w:rPr>
                <w:rFonts w:ascii="Arial" w:hAnsi="Arial" w:cs="Arial"/>
                <w:b/>
              </w:rPr>
              <w:fldChar w:fldCharType="begin">
                <w:ffData>
                  <w:name w:val="Check3"/>
                  <w:enabled/>
                  <w:calcOnExit w:val="0"/>
                  <w:checkBox>
                    <w:sizeAuto/>
                    <w:default w:val="0"/>
                  </w:checkBox>
                </w:ffData>
              </w:fldChar>
            </w:r>
            <w:r w:rsidRPr="00435741">
              <w:rPr>
                <w:rFonts w:ascii="Arial" w:hAnsi="Arial" w:cs="Arial"/>
                <w:b/>
              </w:rPr>
              <w:instrText xml:space="preserve"> FORMCHECKBOX </w:instrText>
            </w:r>
            <w:r w:rsidRPr="00435741">
              <w:rPr>
                <w:rFonts w:ascii="Arial" w:hAnsi="Arial" w:cs="Arial"/>
                <w:b/>
              </w:rPr>
            </w:r>
            <w:r w:rsidRPr="00435741">
              <w:rPr>
                <w:rFonts w:ascii="Arial" w:hAnsi="Arial" w:cs="Arial"/>
                <w:b/>
              </w:rPr>
              <w:fldChar w:fldCharType="end"/>
            </w:r>
            <w:r w:rsidRPr="00435741">
              <w:rPr>
                <w:rFonts w:ascii="Arial" w:hAnsi="Arial" w:cs="Arial"/>
                <w:b/>
              </w:rPr>
              <w:t xml:space="preserve"> YES     </w:t>
            </w:r>
            <w:r w:rsidRPr="00435741">
              <w:rPr>
                <w:rFonts w:ascii="Arial" w:hAnsi="Arial" w:cs="Arial"/>
                <w:b/>
              </w:rPr>
              <w:fldChar w:fldCharType="begin">
                <w:ffData>
                  <w:name w:val="Check4"/>
                  <w:enabled/>
                  <w:calcOnExit w:val="0"/>
                  <w:checkBox>
                    <w:sizeAuto/>
                    <w:default w:val="0"/>
                  </w:checkBox>
                </w:ffData>
              </w:fldChar>
            </w:r>
            <w:r w:rsidRPr="00435741">
              <w:rPr>
                <w:rFonts w:ascii="Arial" w:hAnsi="Arial" w:cs="Arial"/>
                <w:b/>
              </w:rPr>
              <w:instrText xml:space="preserve"> FORMCHECKBOX </w:instrText>
            </w:r>
            <w:r w:rsidRPr="00435741">
              <w:rPr>
                <w:rFonts w:ascii="Arial" w:hAnsi="Arial" w:cs="Arial"/>
                <w:b/>
              </w:rPr>
            </w:r>
            <w:r w:rsidRPr="00435741">
              <w:rPr>
                <w:rFonts w:ascii="Arial" w:hAnsi="Arial" w:cs="Arial"/>
                <w:b/>
              </w:rPr>
              <w:fldChar w:fldCharType="end"/>
            </w:r>
            <w:r w:rsidRPr="00435741">
              <w:rPr>
                <w:rFonts w:ascii="Arial" w:hAnsi="Arial" w:cs="Arial"/>
                <w:b/>
              </w:rPr>
              <w:t xml:space="preserve"> NO</w:t>
            </w:r>
          </w:p>
        </w:tc>
      </w:tr>
      <w:tr w:rsidR="004D7540" w:rsidRPr="00435741" w14:paraId="36997F8A" w14:textId="77777777" w:rsidTr="00A776F6">
        <w:tc>
          <w:tcPr>
            <w:tcW w:w="9576" w:type="dxa"/>
            <w:gridSpan w:val="2"/>
            <w:tcBorders>
              <w:bottom w:val="single" w:sz="4" w:space="0" w:color="auto"/>
            </w:tcBorders>
            <w:shd w:val="clear" w:color="auto" w:fill="CCFFFF"/>
          </w:tcPr>
          <w:p w14:paraId="6D036729" w14:textId="77777777" w:rsidR="004D7540" w:rsidRPr="00435741" w:rsidRDefault="004D7540" w:rsidP="00A776F6">
            <w:pPr>
              <w:rPr>
                <w:rFonts w:ascii="Arial" w:hAnsi="Arial" w:cs="Arial"/>
                <w:b/>
              </w:rPr>
            </w:pPr>
            <w:r w:rsidRPr="00435741">
              <w:rPr>
                <w:rFonts w:ascii="Arial" w:hAnsi="Arial" w:cs="Arial"/>
                <w:b/>
              </w:rPr>
              <w:t>How was the candidate appointed to the post?</w:t>
            </w:r>
          </w:p>
        </w:tc>
      </w:tr>
      <w:tr w:rsidR="004D7540" w:rsidRPr="00435741" w14:paraId="60AC7B68" w14:textId="77777777" w:rsidTr="00A776F6">
        <w:trPr>
          <w:trHeight w:val="122"/>
        </w:trPr>
        <w:tc>
          <w:tcPr>
            <w:tcW w:w="9576" w:type="dxa"/>
            <w:gridSpan w:val="2"/>
            <w:tcBorders>
              <w:bottom w:val="single" w:sz="4" w:space="0" w:color="auto"/>
            </w:tcBorders>
            <w:shd w:val="clear" w:color="auto" w:fill="auto"/>
          </w:tcPr>
          <w:p w14:paraId="39BE9D7C" w14:textId="77777777" w:rsidR="004D7540" w:rsidRPr="00435741" w:rsidRDefault="004D7540" w:rsidP="00A776F6">
            <w:pPr>
              <w:rPr>
                <w:rFonts w:ascii="Arial" w:hAnsi="Arial" w:cs="Arial"/>
                <w:b/>
              </w:rPr>
            </w:pPr>
          </w:p>
        </w:tc>
      </w:tr>
      <w:tr w:rsidR="004D7540" w:rsidRPr="00435741" w14:paraId="320BB5F7" w14:textId="77777777" w:rsidTr="00A776F6">
        <w:tc>
          <w:tcPr>
            <w:tcW w:w="9576" w:type="dxa"/>
            <w:gridSpan w:val="2"/>
            <w:tcBorders>
              <w:bottom w:val="single" w:sz="4" w:space="0" w:color="auto"/>
            </w:tcBorders>
            <w:shd w:val="clear" w:color="auto" w:fill="CCFFFF"/>
          </w:tcPr>
          <w:p w14:paraId="54072B0F" w14:textId="77777777" w:rsidR="004D7540" w:rsidRPr="00435741" w:rsidRDefault="004D7540" w:rsidP="00A776F6">
            <w:pPr>
              <w:rPr>
                <w:rFonts w:ascii="Arial" w:hAnsi="Arial" w:cs="Arial"/>
                <w:b/>
              </w:rPr>
            </w:pPr>
            <w:r w:rsidRPr="00435741">
              <w:rPr>
                <w:rFonts w:ascii="Arial" w:hAnsi="Arial" w:cs="Arial"/>
                <w:b/>
              </w:rPr>
              <w:t>Please confirm whether the applicant has met the GMC’s minimum required score in the IELTS test or OET test? (</w:t>
            </w:r>
            <w:hyperlink r:id="rId16" w:history="1">
              <w:r w:rsidRPr="00435741">
                <w:rPr>
                  <w:rStyle w:val="Hyperlink"/>
                  <w:rFonts w:ascii="Arial" w:hAnsi="Arial" w:cs="Arial"/>
                  <w:b/>
                </w:rPr>
                <w:t>GMC’s lang</w:t>
              </w:r>
              <w:r w:rsidRPr="00435741">
                <w:rPr>
                  <w:rStyle w:val="Hyperlink"/>
                  <w:rFonts w:ascii="Arial" w:hAnsi="Arial" w:cs="Arial"/>
                  <w:b/>
                </w:rPr>
                <w:t>u</w:t>
              </w:r>
              <w:r w:rsidRPr="00435741">
                <w:rPr>
                  <w:rStyle w:val="Hyperlink"/>
                  <w:rFonts w:ascii="Arial" w:hAnsi="Arial" w:cs="Arial"/>
                  <w:b/>
                </w:rPr>
                <w:t>age requirements</w:t>
              </w:r>
            </w:hyperlink>
            <w:r w:rsidRPr="00435741">
              <w:rPr>
                <w:rFonts w:ascii="Arial" w:hAnsi="Arial" w:cs="Arial"/>
                <w:b/>
              </w:rPr>
              <w:t>)</w:t>
            </w:r>
          </w:p>
        </w:tc>
      </w:tr>
      <w:tr w:rsidR="004D7540" w:rsidRPr="00435741" w14:paraId="5EC60E5D" w14:textId="77777777" w:rsidTr="00A776F6">
        <w:tc>
          <w:tcPr>
            <w:tcW w:w="9576" w:type="dxa"/>
            <w:gridSpan w:val="2"/>
            <w:tcBorders>
              <w:bottom w:val="single" w:sz="4" w:space="0" w:color="auto"/>
            </w:tcBorders>
            <w:shd w:val="clear" w:color="auto" w:fill="auto"/>
          </w:tcPr>
          <w:p w14:paraId="0650A491" w14:textId="77777777" w:rsidR="004D7540" w:rsidRPr="00435741" w:rsidRDefault="004D7540" w:rsidP="00A776F6">
            <w:pPr>
              <w:rPr>
                <w:rFonts w:ascii="Arial" w:hAnsi="Arial" w:cs="Arial"/>
                <w:b/>
              </w:rPr>
            </w:pPr>
          </w:p>
        </w:tc>
      </w:tr>
      <w:tr w:rsidR="004D7540" w:rsidRPr="00435741" w14:paraId="03D174AD" w14:textId="77777777" w:rsidTr="00A776F6">
        <w:tc>
          <w:tcPr>
            <w:tcW w:w="9576" w:type="dxa"/>
            <w:gridSpan w:val="2"/>
            <w:tcBorders>
              <w:bottom w:val="single" w:sz="4" w:space="0" w:color="auto"/>
            </w:tcBorders>
            <w:shd w:val="clear" w:color="auto" w:fill="CCFFFF"/>
          </w:tcPr>
          <w:p w14:paraId="6F21EEC2" w14:textId="77777777" w:rsidR="004D7540" w:rsidRPr="00435741" w:rsidRDefault="004D7540" w:rsidP="00A776F6">
            <w:pPr>
              <w:rPr>
                <w:rFonts w:ascii="Arial" w:hAnsi="Arial" w:cs="Arial"/>
                <w:b/>
              </w:rPr>
            </w:pPr>
            <w:r w:rsidRPr="00435741">
              <w:rPr>
                <w:rFonts w:ascii="Arial" w:hAnsi="Arial" w:cs="Arial"/>
                <w:b/>
              </w:rPr>
              <w:t>How is the post funded, by whom, and what is the total funding package</w:t>
            </w:r>
            <w:r w:rsidRPr="00435741">
              <w:rPr>
                <w:rFonts w:ascii="Arial" w:hAnsi="Arial" w:cs="Arial"/>
                <w:i/>
                <w:sz w:val="20"/>
                <w:szCs w:val="20"/>
              </w:rPr>
              <w:t>?  Please note the applicant cannot self-fund</w:t>
            </w:r>
          </w:p>
        </w:tc>
      </w:tr>
      <w:tr w:rsidR="004D7540" w:rsidRPr="00435741" w14:paraId="63A2E2AF" w14:textId="77777777" w:rsidTr="00A776F6">
        <w:tc>
          <w:tcPr>
            <w:tcW w:w="9576" w:type="dxa"/>
            <w:gridSpan w:val="2"/>
            <w:tcBorders>
              <w:bottom w:val="single" w:sz="4" w:space="0" w:color="auto"/>
            </w:tcBorders>
            <w:shd w:val="clear" w:color="auto" w:fill="auto"/>
          </w:tcPr>
          <w:p w14:paraId="1575CF6A" w14:textId="77777777" w:rsidR="004D7540" w:rsidRPr="00435741" w:rsidRDefault="004D7540" w:rsidP="00A776F6">
            <w:pPr>
              <w:rPr>
                <w:rFonts w:ascii="Arial" w:hAnsi="Arial" w:cs="Arial"/>
                <w:b/>
              </w:rPr>
            </w:pPr>
          </w:p>
        </w:tc>
      </w:tr>
      <w:tr w:rsidR="004D7540" w:rsidRPr="00435741" w14:paraId="5F62473B" w14:textId="77777777" w:rsidTr="00A776F6">
        <w:tc>
          <w:tcPr>
            <w:tcW w:w="9576" w:type="dxa"/>
            <w:gridSpan w:val="2"/>
            <w:tcBorders>
              <w:top w:val="single" w:sz="4" w:space="0" w:color="auto"/>
              <w:left w:val="single" w:sz="4" w:space="0" w:color="auto"/>
              <w:bottom w:val="single" w:sz="4" w:space="0" w:color="auto"/>
              <w:right w:val="single" w:sz="4" w:space="0" w:color="auto"/>
            </w:tcBorders>
            <w:shd w:val="clear" w:color="auto" w:fill="CCFFFF"/>
          </w:tcPr>
          <w:p w14:paraId="7ADF30DB" w14:textId="77777777" w:rsidR="004D7540" w:rsidRPr="00435741" w:rsidRDefault="004D7540" w:rsidP="00A776F6">
            <w:pPr>
              <w:rPr>
                <w:rFonts w:ascii="Arial" w:hAnsi="Arial" w:cs="Arial"/>
                <w:b/>
              </w:rPr>
            </w:pPr>
            <w:r w:rsidRPr="00435741">
              <w:rPr>
                <w:rFonts w:ascii="Arial" w:hAnsi="Arial" w:cs="Arial"/>
                <w:b/>
              </w:rPr>
              <w:t xml:space="preserve">Please confirm whether the applicant will receive an induction and orientation period, the outcome of which will be notified to the RCR.                                     </w:t>
            </w:r>
          </w:p>
        </w:tc>
      </w:tr>
      <w:tr w:rsidR="004D7540" w:rsidRPr="00435741" w14:paraId="16185800" w14:textId="77777777" w:rsidTr="00A776F6">
        <w:tc>
          <w:tcPr>
            <w:tcW w:w="9576" w:type="dxa"/>
            <w:gridSpan w:val="2"/>
            <w:tcBorders>
              <w:top w:val="single" w:sz="4" w:space="0" w:color="auto"/>
              <w:left w:val="single" w:sz="4" w:space="0" w:color="auto"/>
              <w:bottom w:val="single" w:sz="4" w:space="0" w:color="auto"/>
              <w:right w:val="single" w:sz="4" w:space="0" w:color="auto"/>
            </w:tcBorders>
            <w:shd w:val="clear" w:color="auto" w:fill="auto"/>
          </w:tcPr>
          <w:p w14:paraId="58537E12" w14:textId="77777777" w:rsidR="004D7540" w:rsidRPr="00435741" w:rsidRDefault="004D7540" w:rsidP="00A776F6">
            <w:pPr>
              <w:rPr>
                <w:rFonts w:ascii="Arial" w:hAnsi="Arial" w:cs="Arial"/>
                <w:b/>
              </w:rPr>
            </w:pPr>
            <w:r w:rsidRPr="00435741">
              <w:rPr>
                <w:rFonts w:ascii="Arial" w:hAnsi="Arial" w:cs="Arial"/>
                <w:b/>
              </w:rPr>
              <w:fldChar w:fldCharType="begin">
                <w:ffData>
                  <w:name w:val="Check3"/>
                  <w:enabled/>
                  <w:calcOnExit w:val="0"/>
                  <w:checkBox>
                    <w:sizeAuto/>
                    <w:default w:val="0"/>
                  </w:checkBox>
                </w:ffData>
              </w:fldChar>
            </w:r>
            <w:r w:rsidRPr="00435741">
              <w:rPr>
                <w:rFonts w:ascii="Arial" w:hAnsi="Arial" w:cs="Arial"/>
                <w:b/>
              </w:rPr>
              <w:instrText xml:space="preserve"> FORMCHECKBOX </w:instrText>
            </w:r>
            <w:r w:rsidRPr="00435741">
              <w:rPr>
                <w:rFonts w:ascii="Arial" w:hAnsi="Arial" w:cs="Arial"/>
                <w:b/>
              </w:rPr>
            </w:r>
            <w:r w:rsidRPr="00435741">
              <w:rPr>
                <w:rFonts w:ascii="Arial" w:hAnsi="Arial" w:cs="Arial"/>
                <w:b/>
              </w:rPr>
              <w:fldChar w:fldCharType="end"/>
            </w:r>
            <w:r w:rsidRPr="00435741">
              <w:rPr>
                <w:rFonts w:ascii="Arial" w:hAnsi="Arial" w:cs="Arial"/>
                <w:b/>
              </w:rPr>
              <w:t xml:space="preserve"> YES     </w:t>
            </w:r>
            <w:r w:rsidRPr="00435741">
              <w:rPr>
                <w:rFonts w:ascii="Arial" w:hAnsi="Arial" w:cs="Arial"/>
                <w:b/>
              </w:rPr>
              <w:fldChar w:fldCharType="begin">
                <w:ffData>
                  <w:name w:val="Check4"/>
                  <w:enabled/>
                  <w:calcOnExit w:val="0"/>
                  <w:checkBox>
                    <w:sizeAuto/>
                    <w:default w:val="0"/>
                  </w:checkBox>
                </w:ffData>
              </w:fldChar>
            </w:r>
            <w:r w:rsidRPr="00435741">
              <w:rPr>
                <w:rFonts w:ascii="Arial" w:hAnsi="Arial" w:cs="Arial"/>
                <w:b/>
              </w:rPr>
              <w:instrText xml:space="preserve"> FORMCHECKBOX </w:instrText>
            </w:r>
            <w:r w:rsidRPr="00435741">
              <w:rPr>
                <w:rFonts w:ascii="Arial" w:hAnsi="Arial" w:cs="Arial"/>
                <w:b/>
              </w:rPr>
            </w:r>
            <w:r w:rsidRPr="00435741">
              <w:rPr>
                <w:rFonts w:ascii="Arial" w:hAnsi="Arial" w:cs="Arial"/>
                <w:b/>
              </w:rPr>
              <w:fldChar w:fldCharType="end"/>
            </w:r>
            <w:r w:rsidRPr="00435741">
              <w:rPr>
                <w:rFonts w:ascii="Arial" w:hAnsi="Arial" w:cs="Arial"/>
                <w:b/>
              </w:rPr>
              <w:t xml:space="preserve"> NO</w:t>
            </w:r>
          </w:p>
        </w:tc>
      </w:tr>
      <w:tr w:rsidR="004D7540" w:rsidRPr="00435741" w14:paraId="4DBEDDD5" w14:textId="77777777" w:rsidTr="00A776F6">
        <w:tc>
          <w:tcPr>
            <w:tcW w:w="9576" w:type="dxa"/>
            <w:gridSpan w:val="2"/>
            <w:tcBorders>
              <w:top w:val="single" w:sz="4" w:space="0" w:color="auto"/>
              <w:left w:val="single" w:sz="4" w:space="0" w:color="auto"/>
              <w:bottom w:val="single" w:sz="4" w:space="0" w:color="auto"/>
              <w:right w:val="single" w:sz="4" w:space="0" w:color="auto"/>
            </w:tcBorders>
            <w:shd w:val="clear" w:color="auto" w:fill="CCFFFF"/>
          </w:tcPr>
          <w:p w14:paraId="3EF4BB36" w14:textId="77777777" w:rsidR="004D7540" w:rsidRPr="00435741" w:rsidRDefault="004D7540" w:rsidP="00A776F6">
            <w:pPr>
              <w:rPr>
                <w:rFonts w:ascii="Arial" w:hAnsi="Arial" w:cs="Arial"/>
                <w:b/>
              </w:rPr>
            </w:pPr>
            <w:r w:rsidRPr="00435741">
              <w:rPr>
                <w:rFonts w:ascii="Arial" w:hAnsi="Arial" w:cs="Arial"/>
                <w:b/>
              </w:rPr>
              <w:t xml:space="preserve">Please confirm whether the applicant will receive appropriate clinical and educational supervision expected to be available to any clinical oncology trainee.      </w:t>
            </w:r>
          </w:p>
        </w:tc>
      </w:tr>
      <w:tr w:rsidR="004D7540" w:rsidRPr="00435741" w14:paraId="7913AF90" w14:textId="77777777" w:rsidTr="00A776F6">
        <w:tc>
          <w:tcPr>
            <w:tcW w:w="9576" w:type="dxa"/>
            <w:gridSpan w:val="2"/>
            <w:tcBorders>
              <w:top w:val="single" w:sz="4" w:space="0" w:color="auto"/>
              <w:left w:val="single" w:sz="4" w:space="0" w:color="auto"/>
              <w:bottom w:val="single" w:sz="4" w:space="0" w:color="auto"/>
              <w:right w:val="single" w:sz="4" w:space="0" w:color="auto"/>
            </w:tcBorders>
            <w:shd w:val="clear" w:color="auto" w:fill="auto"/>
          </w:tcPr>
          <w:p w14:paraId="2E511EB4" w14:textId="77777777" w:rsidR="004D7540" w:rsidRPr="00435741" w:rsidRDefault="004D7540" w:rsidP="00A776F6">
            <w:pPr>
              <w:rPr>
                <w:rFonts w:ascii="Arial" w:hAnsi="Arial" w:cs="Arial"/>
                <w:b/>
              </w:rPr>
            </w:pPr>
            <w:r w:rsidRPr="00435741">
              <w:rPr>
                <w:rFonts w:ascii="Arial" w:hAnsi="Arial" w:cs="Arial"/>
                <w:b/>
              </w:rPr>
              <w:fldChar w:fldCharType="begin">
                <w:ffData>
                  <w:name w:val="Check3"/>
                  <w:enabled/>
                  <w:calcOnExit w:val="0"/>
                  <w:checkBox>
                    <w:sizeAuto/>
                    <w:default w:val="0"/>
                  </w:checkBox>
                </w:ffData>
              </w:fldChar>
            </w:r>
            <w:r w:rsidRPr="00435741">
              <w:rPr>
                <w:rFonts w:ascii="Arial" w:hAnsi="Arial" w:cs="Arial"/>
                <w:b/>
              </w:rPr>
              <w:instrText xml:space="preserve"> FORMCHECKBOX </w:instrText>
            </w:r>
            <w:r w:rsidRPr="00435741">
              <w:rPr>
                <w:rFonts w:ascii="Arial" w:hAnsi="Arial" w:cs="Arial"/>
                <w:b/>
              </w:rPr>
            </w:r>
            <w:r w:rsidRPr="00435741">
              <w:rPr>
                <w:rFonts w:ascii="Arial" w:hAnsi="Arial" w:cs="Arial"/>
                <w:b/>
              </w:rPr>
              <w:fldChar w:fldCharType="end"/>
            </w:r>
            <w:r w:rsidRPr="00435741">
              <w:rPr>
                <w:rFonts w:ascii="Arial" w:hAnsi="Arial" w:cs="Arial"/>
                <w:b/>
              </w:rPr>
              <w:t xml:space="preserve"> YES     </w:t>
            </w:r>
            <w:r w:rsidRPr="00435741">
              <w:rPr>
                <w:rFonts w:ascii="Arial" w:hAnsi="Arial" w:cs="Arial"/>
                <w:b/>
              </w:rPr>
              <w:fldChar w:fldCharType="begin">
                <w:ffData>
                  <w:name w:val="Check4"/>
                  <w:enabled/>
                  <w:calcOnExit w:val="0"/>
                  <w:checkBox>
                    <w:sizeAuto/>
                    <w:default w:val="0"/>
                  </w:checkBox>
                </w:ffData>
              </w:fldChar>
            </w:r>
            <w:r w:rsidRPr="00435741">
              <w:rPr>
                <w:rFonts w:ascii="Arial" w:hAnsi="Arial" w:cs="Arial"/>
                <w:b/>
              </w:rPr>
              <w:instrText xml:space="preserve"> FORMCHECKBOX </w:instrText>
            </w:r>
            <w:r w:rsidRPr="00435741">
              <w:rPr>
                <w:rFonts w:ascii="Arial" w:hAnsi="Arial" w:cs="Arial"/>
                <w:b/>
              </w:rPr>
            </w:r>
            <w:r w:rsidRPr="00435741">
              <w:rPr>
                <w:rFonts w:ascii="Arial" w:hAnsi="Arial" w:cs="Arial"/>
                <w:b/>
              </w:rPr>
              <w:fldChar w:fldCharType="end"/>
            </w:r>
            <w:r w:rsidRPr="00435741">
              <w:rPr>
                <w:rFonts w:ascii="Arial" w:hAnsi="Arial" w:cs="Arial"/>
                <w:b/>
              </w:rPr>
              <w:t xml:space="preserve"> NO</w:t>
            </w:r>
          </w:p>
        </w:tc>
      </w:tr>
    </w:tbl>
    <w:p w14:paraId="03430ECB" w14:textId="77777777" w:rsidR="004D7540" w:rsidRPr="00435741" w:rsidRDefault="004D7540" w:rsidP="004D7540">
      <w:pPr>
        <w:rPr>
          <w:rFonts w:ascii="Arial" w:hAnsi="Arial" w:cs="Arial"/>
        </w:rPr>
      </w:pPr>
    </w:p>
    <w:p w14:paraId="3E9B2F61" w14:textId="77777777" w:rsidR="004D7540" w:rsidRPr="00435741" w:rsidRDefault="004D7540" w:rsidP="004D7540">
      <w:pPr>
        <w:rPr>
          <w:rFonts w:ascii="Arial" w:hAnsi="Arial" w:cs="Arial"/>
        </w:rPr>
      </w:pPr>
    </w:p>
    <w:p w14:paraId="62756778" w14:textId="77777777" w:rsidR="004D7540" w:rsidRPr="00435741" w:rsidRDefault="004D7540" w:rsidP="004D7540">
      <w:pPr>
        <w:rPr>
          <w:rFonts w:ascii="Arial" w:hAnsi="Arial" w:cs="Arial"/>
        </w:rPr>
      </w:pPr>
      <w:bookmarkStart w:id="0" w:name="_Hlk105499494"/>
      <w:r w:rsidRPr="00435741">
        <w:rPr>
          <w:rFonts w:ascii="Arial" w:hAnsi="Arial" w:cs="Arial"/>
          <w:sz w:val="28"/>
          <w:szCs w:val="28"/>
        </w:rPr>
        <w:t>Section THREE:</w:t>
      </w:r>
      <w:r w:rsidRPr="00435741">
        <w:rPr>
          <w:rFonts w:ascii="Arial" w:hAnsi="Arial" w:cs="Arial"/>
        </w:rPr>
        <w:t xml:space="preserve"> Training Programme Director/Head of School support</w:t>
      </w:r>
    </w:p>
    <w:p w14:paraId="4D0F3F29" w14:textId="77777777" w:rsidR="004D7540" w:rsidRPr="00435741" w:rsidRDefault="004D7540" w:rsidP="0040564F">
      <w:pPr>
        <w:ind w:right="283"/>
        <w:jc w:val="both"/>
        <w:rPr>
          <w:rFonts w:ascii="Arial" w:hAnsi="Arial" w:cs="Arial"/>
          <w:b/>
          <w:i/>
        </w:rPr>
      </w:pPr>
      <w:r w:rsidRPr="00435741">
        <w:rPr>
          <w:rFonts w:ascii="Arial" w:hAnsi="Arial" w:cs="Arial"/>
          <w:b/>
          <w:i/>
        </w:rPr>
        <w:t xml:space="preserve">Posts offered under the MTI must be approved by the Training Programme Director or Head of School as not disadvantaging UK or EEA trainees and as containing sufficient training and educational content to benefit the applicant. </w:t>
      </w:r>
      <w:r w:rsidRPr="00435741">
        <w:rPr>
          <w:rFonts w:ascii="Arial" w:hAnsi="Arial" w:cs="Arial"/>
          <w:b/>
          <w:i/>
          <w:u w:val="single"/>
        </w:rPr>
        <w:t>Please send this form and the job description to the TPD or HoS for completion before returning it to us.</w:t>
      </w:r>
    </w:p>
    <w:bookmarkEnd w:i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4299"/>
      </w:tblGrid>
      <w:tr w:rsidR="004D7540" w:rsidRPr="00435741" w14:paraId="6966450B" w14:textId="77777777" w:rsidTr="00A776F6">
        <w:tc>
          <w:tcPr>
            <w:tcW w:w="9606" w:type="dxa"/>
            <w:gridSpan w:val="2"/>
            <w:shd w:val="clear" w:color="auto" w:fill="auto"/>
          </w:tcPr>
          <w:p w14:paraId="5CF6D631" w14:textId="77777777" w:rsidR="004D7540" w:rsidRPr="00435741" w:rsidRDefault="004D7540" w:rsidP="00A776F6">
            <w:pPr>
              <w:rPr>
                <w:rFonts w:ascii="Arial" w:hAnsi="Arial" w:cs="Arial"/>
                <w:color w:val="000000"/>
                <w:szCs w:val="22"/>
                <w:lang w:val="en-US"/>
              </w:rPr>
            </w:pPr>
          </w:p>
          <w:p w14:paraId="04840EE4" w14:textId="77777777" w:rsidR="004D7540" w:rsidRPr="00435741" w:rsidRDefault="004D7540" w:rsidP="00A776F6">
            <w:pPr>
              <w:rPr>
                <w:rFonts w:ascii="Arial" w:hAnsi="Arial" w:cs="Arial"/>
                <w:color w:val="343434"/>
                <w:szCs w:val="22"/>
                <w:lang w:val="en"/>
              </w:rPr>
            </w:pPr>
            <w:r w:rsidRPr="00435741">
              <w:rPr>
                <w:rFonts w:ascii="Arial" w:hAnsi="Arial" w:cs="Arial"/>
                <w:color w:val="000000"/>
                <w:szCs w:val="22"/>
                <w:lang w:val="en-US"/>
              </w:rPr>
              <w:t xml:space="preserve">I confirm that I have seen the job description that applies to </w:t>
            </w:r>
            <w:r w:rsidRPr="00435741">
              <w:rPr>
                <w:rFonts w:ascii="Arial" w:hAnsi="Arial" w:cs="Arial"/>
                <w:color w:val="343434"/>
                <w:szCs w:val="22"/>
                <w:lang w:val="en"/>
              </w:rPr>
              <w:t>the above post and that the post is appropriate and contains sufficient education and training to benefit the MTI applicant.  I also confirm that the applicant’s appointment to this post does not adversely affect, nor disadvantage, the training of UK/EEA doctors or existing trainees.</w:t>
            </w:r>
          </w:p>
          <w:p w14:paraId="593BE252" w14:textId="77777777" w:rsidR="004D7540" w:rsidRPr="00435741" w:rsidRDefault="004D7540" w:rsidP="00A776F6">
            <w:pPr>
              <w:rPr>
                <w:rFonts w:ascii="Arial" w:hAnsi="Arial" w:cs="Arial"/>
              </w:rPr>
            </w:pPr>
          </w:p>
        </w:tc>
      </w:tr>
      <w:tr w:rsidR="004D7540" w:rsidRPr="00435741" w14:paraId="63883BD1" w14:textId="77777777" w:rsidTr="00A776F6">
        <w:tc>
          <w:tcPr>
            <w:tcW w:w="4998" w:type="dxa"/>
            <w:shd w:val="clear" w:color="auto" w:fill="CCFFFF"/>
          </w:tcPr>
          <w:p w14:paraId="1373AE5C" w14:textId="77777777" w:rsidR="004D7540" w:rsidRPr="00435741" w:rsidRDefault="004D7540" w:rsidP="00A776F6">
            <w:pPr>
              <w:rPr>
                <w:rFonts w:ascii="Arial" w:hAnsi="Arial" w:cs="Arial"/>
                <w:b/>
                <w:bCs/>
                <w:szCs w:val="22"/>
              </w:rPr>
            </w:pPr>
            <w:r w:rsidRPr="00435741">
              <w:rPr>
                <w:rFonts w:ascii="Arial" w:hAnsi="Arial" w:cs="Arial"/>
                <w:b/>
                <w:bCs/>
                <w:szCs w:val="22"/>
              </w:rPr>
              <w:t>FULL NAME AND TITLE</w:t>
            </w:r>
          </w:p>
        </w:tc>
        <w:tc>
          <w:tcPr>
            <w:tcW w:w="4608" w:type="dxa"/>
            <w:shd w:val="clear" w:color="auto" w:fill="auto"/>
          </w:tcPr>
          <w:p w14:paraId="57F4C075" w14:textId="77777777" w:rsidR="004D7540" w:rsidRPr="00435741" w:rsidRDefault="004D7540" w:rsidP="00A776F6">
            <w:pPr>
              <w:rPr>
                <w:rFonts w:ascii="Arial" w:hAnsi="Arial" w:cs="Arial"/>
              </w:rPr>
            </w:pPr>
          </w:p>
        </w:tc>
      </w:tr>
      <w:tr w:rsidR="004D7540" w:rsidRPr="00435741" w14:paraId="4183A68E" w14:textId="77777777" w:rsidTr="00A776F6">
        <w:tc>
          <w:tcPr>
            <w:tcW w:w="4998" w:type="dxa"/>
            <w:shd w:val="clear" w:color="auto" w:fill="CCFFFF"/>
          </w:tcPr>
          <w:p w14:paraId="7C6BAFAB" w14:textId="77777777" w:rsidR="004D7540" w:rsidRPr="00435741" w:rsidRDefault="004D7540" w:rsidP="00A776F6">
            <w:pPr>
              <w:rPr>
                <w:rFonts w:ascii="Arial" w:hAnsi="Arial" w:cs="Arial"/>
                <w:b/>
                <w:bCs/>
                <w:szCs w:val="22"/>
              </w:rPr>
            </w:pPr>
            <w:r w:rsidRPr="00435741">
              <w:rPr>
                <w:rFonts w:ascii="Arial" w:hAnsi="Arial" w:cs="Arial"/>
                <w:b/>
                <w:bCs/>
                <w:szCs w:val="22"/>
              </w:rPr>
              <w:t>ADDRESS</w:t>
            </w:r>
          </w:p>
        </w:tc>
        <w:tc>
          <w:tcPr>
            <w:tcW w:w="4608" w:type="dxa"/>
            <w:shd w:val="clear" w:color="auto" w:fill="auto"/>
          </w:tcPr>
          <w:p w14:paraId="4A3F1ECB" w14:textId="77777777" w:rsidR="004D7540" w:rsidRPr="00435741" w:rsidRDefault="004D7540" w:rsidP="00A776F6">
            <w:pPr>
              <w:rPr>
                <w:rFonts w:ascii="Arial" w:hAnsi="Arial" w:cs="Arial"/>
              </w:rPr>
            </w:pPr>
          </w:p>
          <w:p w14:paraId="728D2C55" w14:textId="77777777" w:rsidR="004D7540" w:rsidRPr="00435741" w:rsidRDefault="004D7540" w:rsidP="00A776F6">
            <w:pPr>
              <w:rPr>
                <w:rFonts w:ascii="Arial" w:hAnsi="Arial" w:cs="Arial"/>
              </w:rPr>
            </w:pPr>
          </w:p>
          <w:p w14:paraId="2CEAA9DF" w14:textId="77777777" w:rsidR="004D7540" w:rsidRPr="00435741" w:rsidRDefault="004D7540" w:rsidP="00A776F6">
            <w:pPr>
              <w:rPr>
                <w:rFonts w:ascii="Arial" w:hAnsi="Arial" w:cs="Arial"/>
              </w:rPr>
            </w:pPr>
          </w:p>
        </w:tc>
      </w:tr>
      <w:tr w:rsidR="004D7540" w:rsidRPr="00435741" w14:paraId="20021403" w14:textId="77777777" w:rsidTr="00A776F6">
        <w:tc>
          <w:tcPr>
            <w:tcW w:w="4998" w:type="dxa"/>
            <w:shd w:val="clear" w:color="auto" w:fill="CCFFFF"/>
          </w:tcPr>
          <w:p w14:paraId="7299678E" w14:textId="77777777" w:rsidR="004D7540" w:rsidRPr="00435741" w:rsidRDefault="004D7540" w:rsidP="00A776F6">
            <w:pPr>
              <w:rPr>
                <w:rFonts w:ascii="Arial" w:hAnsi="Arial" w:cs="Arial"/>
                <w:b/>
                <w:bCs/>
                <w:szCs w:val="22"/>
              </w:rPr>
            </w:pPr>
            <w:r w:rsidRPr="00435741">
              <w:rPr>
                <w:rFonts w:ascii="Arial" w:hAnsi="Arial" w:cs="Arial"/>
                <w:b/>
                <w:bCs/>
                <w:szCs w:val="22"/>
              </w:rPr>
              <w:t>SIGNATURE</w:t>
            </w:r>
          </w:p>
        </w:tc>
        <w:tc>
          <w:tcPr>
            <w:tcW w:w="4608" w:type="dxa"/>
            <w:shd w:val="clear" w:color="auto" w:fill="auto"/>
          </w:tcPr>
          <w:p w14:paraId="0226A7DA" w14:textId="77777777" w:rsidR="004D7540" w:rsidRPr="00435741" w:rsidRDefault="004D7540" w:rsidP="00A776F6">
            <w:pPr>
              <w:rPr>
                <w:rFonts w:ascii="Arial" w:hAnsi="Arial" w:cs="Arial"/>
              </w:rPr>
            </w:pPr>
          </w:p>
        </w:tc>
      </w:tr>
      <w:tr w:rsidR="004D7540" w:rsidRPr="00435741" w14:paraId="611F803D" w14:textId="77777777" w:rsidTr="00A776F6">
        <w:tc>
          <w:tcPr>
            <w:tcW w:w="4998" w:type="dxa"/>
            <w:shd w:val="clear" w:color="auto" w:fill="CCFFFF"/>
          </w:tcPr>
          <w:p w14:paraId="0AC68B51" w14:textId="77777777" w:rsidR="004D7540" w:rsidRPr="00435741" w:rsidRDefault="004D7540" w:rsidP="00A776F6">
            <w:pPr>
              <w:rPr>
                <w:rFonts w:ascii="Arial" w:hAnsi="Arial" w:cs="Arial"/>
                <w:b/>
                <w:bCs/>
                <w:szCs w:val="22"/>
              </w:rPr>
            </w:pPr>
            <w:r w:rsidRPr="00435741">
              <w:rPr>
                <w:rFonts w:ascii="Arial" w:hAnsi="Arial" w:cs="Arial"/>
                <w:b/>
                <w:bCs/>
                <w:szCs w:val="22"/>
              </w:rPr>
              <w:t>DATE</w:t>
            </w:r>
          </w:p>
        </w:tc>
        <w:tc>
          <w:tcPr>
            <w:tcW w:w="4608" w:type="dxa"/>
            <w:shd w:val="clear" w:color="auto" w:fill="auto"/>
          </w:tcPr>
          <w:p w14:paraId="7DDB4CD5" w14:textId="77777777" w:rsidR="004D7540" w:rsidRPr="00435741" w:rsidRDefault="004D7540" w:rsidP="00A776F6">
            <w:pPr>
              <w:rPr>
                <w:rFonts w:ascii="Arial" w:hAnsi="Arial" w:cs="Arial"/>
              </w:rPr>
            </w:pPr>
          </w:p>
        </w:tc>
      </w:tr>
    </w:tbl>
    <w:p w14:paraId="10877D8E" w14:textId="77777777" w:rsidR="004D7540" w:rsidRPr="00435741" w:rsidRDefault="004D7540" w:rsidP="004D7540">
      <w:pPr>
        <w:rPr>
          <w:rFonts w:ascii="Arial" w:hAnsi="Arial" w:cs="Arial"/>
        </w:rPr>
      </w:pPr>
    </w:p>
    <w:p w14:paraId="38E85873" w14:textId="77777777" w:rsidR="004D7540" w:rsidRPr="00435741" w:rsidRDefault="004D7540" w:rsidP="004D7540">
      <w:pPr>
        <w:tabs>
          <w:tab w:val="left" w:pos="5461"/>
        </w:tabs>
        <w:rPr>
          <w:rFonts w:ascii="Arial" w:hAnsi="Arial" w:cs="Arial"/>
        </w:rPr>
      </w:pPr>
      <w:r w:rsidRPr="00435741">
        <w:rPr>
          <w:rFonts w:ascii="Arial" w:hAnsi="Arial" w:cs="Arial"/>
        </w:rPr>
        <w:tab/>
      </w:r>
    </w:p>
    <w:p w14:paraId="4495FF88" w14:textId="77777777" w:rsidR="004D7540" w:rsidRDefault="004D7540" w:rsidP="004D7540">
      <w:pPr>
        <w:rPr>
          <w:rFonts w:ascii="Arial" w:hAnsi="Arial" w:cs="Arial"/>
        </w:rPr>
      </w:pPr>
      <w:r w:rsidRPr="00435741">
        <w:rPr>
          <w:rFonts w:ascii="Arial" w:hAnsi="Arial" w:cs="Arial"/>
          <w:sz w:val="28"/>
          <w:szCs w:val="28"/>
        </w:rPr>
        <w:t>Section FOUR:</w:t>
      </w:r>
      <w:r w:rsidRPr="00435741">
        <w:rPr>
          <w:rFonts w:ascii="Arial" w:hAnsi="Arial" w:cs="Arial"/>
          <w:sz w:val="28"/>
        </w:rPr>
        <w:t xml:space="preserve"> </w:t>
      </w:r>
      <w:r w:rsidRPr="00435741">
        <w:rPr>
          <w:rFonts w:ascii="Arial" w:hAnsi="Arial" w:cs="Arial"/>
        </w:rPr>
        <w:t>Checklist of documents</w:t>
      </w:r>
    </w:p>
    <w:p w14:paraId="4978D062" w14:textId="77777777" w:rsidR="0040564F" w:rsidRPr="00435741" w:rsidRDefault="0040564F" w:rsidP="004D7540">
      <w:pPr>
        <w:rPr>
          <w:rFonts w:ascii="Arial" w:hAnsi="Arial" w:cs="Arial"/>
          <w:b/>
        </w:rPr>
      </w:pPr>
    </w:p>
    <w:p w14:paraId="3ADF207C" w14:textId="77777777" w:rsidR="004D7540" w:rsidRPr="00435741" w:rsidRDefault="004D7540" w:rsidP="004D7540">
      <w:pPr>
        <w:rPr>
          <w:rFonts w:ascii="Arial" w:hAnsi="Arial" w:cs="Arial"/>
        </w:rPr>
      </w:pPr>
      <w:r w:rsidRPr="00435741">
        <w:rPr>
          <w:rFonts w:ascii="Arial" w:hAnsi="Arial" w:cs="Arial"/>
        </w:rPr>
        <w:t>Please indicate beside each item to confirm its inclusion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gridCol w:w="2936"/>
      </w:tblGrid>
      <w:tr w:rsidR="004D7540" w:rsidRPr="00435741" w14:paraId="6EF141DA" w14:textId="77777777" w:rsidTr="00A776F6">
        <w:tc>
          <w:tcPr>
            <w:tcW w:w="6487" w:type="dxa"/>
            <w:shd w:val="clear" w:color="auto" w:fill="CCFFFF"/>
          </w:tcPr>
          <w:p w14:paraId="1CEE0992" w14:textId="77777777" w:rsidR="004D7540" w:rsidRPr="00435741" w:rsidRDefault="004D7540" w:rsidP="00A776F6">
            <w:pPr>
              <w:contextualSpacing/>
              <w:rPr>
                <w:rFonts w:ascii="Arial" w:hAnsi="Arial" w:cs="Arial"/>
                <w:b/>
              </w:rPr>
            </w:pPr>
          </w:p>
          <w:p w14:paraId="72F1D551" w14:textId="77777777" w:rsidR="004D7540" w:rsidRPr="00435741" w:rsidRDefault="004D7540" w:rsidP="00A776F6">
            <w:pPr>
              <w:contextualSpacing/>
              <w:rPr>
                <w:rFonts w:ascii="Arial" w:hAnsi="Arial" w:cs="Arial"/>
                <w:b/>
              </w:rPr>
            </w:pPr>
            <w:r w:rsidRPr="00435741">
              <w:rPr>
                <w:rFonts w:ascii="Arial" w:hAnsi="Arial" w:cs="Arial"/>
                <w:b/>
              </w:rPr>
              <w:t xml:space="preserve">A copy of the job description and weekly timetable. </w:t>
            </w:r>
          </w:p>
          <w:p w14:paraId="429175DE" w14:textId="77777777" w:rsidR="004D7540" w:rsidRPr="00435741" w:rsidRDefault="004D7540" w:rsidP="00A776F6">
            <w:pPr>
              <w:contextualSpacing/>
              <w:rPr>
                <w:rFonts w:ascii="Arial" w:hAnsi="Arial" w:cs="Arial"/>
                <w:i/>
              </w:rPr>
            </w:pPr>
            <w:r w:rsidRPr="00435741">
              <w:rPr>
                <w:rFonts w:ascii="Arial" w:hAnsi="Arial" w:cs="Arial"/>
                <w:i/>
              </w:rPr>
              <w:t>Job description must include total number of trainees in the department, total number of study leave allowance, total number of annual leave days</w:t>
            </w:r>
          </w:p>
        </w:tc>
        <w:tc>
          <w:tcPr>
            <w:tcW w:w="3089" w:type="dxa"/>
          </w:tcPr>
          <w:p w14:paraId="61639FC9" w14:textId="77777777" w:rsidR="004D7540" w:rsidRPr="00435741" w:rsidRDefault="004D7540" w:rsidP="00A776F6">
            <w:pPr>
              <w:spacing w:before="60" w:after="60"/>
              <w:contextualSpacing/>
              <w:rPr>
                <w:rFonts w:ascii="Arial" w:hAnsi="Arial" w:cs="Arial"/>
                <w:i/>
                <w:sz w:val="16"/>
                <w:szCs w:val="16"/>
              </w:rPr>
            </w:pPr>
            <w:r w:rsidRPr="00435741">
              <w:rPr>
                <w:rFonts w:ascii="Arial" w:hAnsi="Arial" w:cs="Arial"/>
                <w:i/>
                <w:sz w:val="16"/>
                <w:szCs w:val="16"/>
              </w:rPr>
              <w:t>Double click on the appropriate box and click “checked”</w:t>
            </w:r>
          </w:p>
          <w:p w14:paraId="45F5CF91" w14:textId="77777777" w:rsidR="004D7540" w:rsidRPr="00435741" w:rsidRDefault="004D7540" w:rsidP="00A776F6">
            <w:pPr>
              <w:spacing w:before="60" w:after="60"/>
              <w:contextualSpacing/>
              <w:rPr>
                <w:rFonts w:ascii="Arial" w:hAnsi="Arial" w:cs="Arial"/>
                <w:i/>
                <w:sz w:val="16"/>
                <w:szCs w:val="16"/>
              </w:rPr>
            </w:pPr>
          </w:p>
          <w:p w14:paraId="0228B696" w14:textId="77777777" w:rsidR="004D7540" w:rsidRPr="00435741" w:rsidRDefault="004D7540" w:rsidP="00A776F6">
            <w:pPr>
              <w:contextualSpacing/>
              <w:rPr>
                <w:rFonts w:ascii="Arial" w:hAnsi="Arial" w:cs="Arial"/>
                <w:b/>
              </w:rPr>
            </w:pPr>
            <w:r w:rsidRPr="00435741">
              <w:rPr>
                <w:rFonts w:ascii="Arial" w:hAnsi="Arial" w:cs="Arial"/>
                <w:b/>
              </w:rPr>
              <w:fldChar w:fldCharType="begin">
                <w:ffData>
                  <w:name w:val="Check3"/>
                  <w:enabled/>
                  <w:calcOnExit w:val="0"/>
                  <w:checkBox>
                    <w:sizeAuto/>
                    <w:default w:val="0"/>
                  </w:checkBox>
                </w:ffData>
              </w:fldChar>
            </w:r>
            <w:r w:rsidRPr="00435741">
              <w:rPr>
                <w:rFonts w:ascii="Arial" w:hAnsi="Arial" w:cs="Arial"/>
                <w:b/>
              </w:rPr>
              <w:instrText xml:space="preserve"> FORMCHECKBOX </w:instrText>
            </w:r>
            <w:r w:rsidRPr="00435741">
              <w:rPr>
                <w:rFonts w:ascii="Arial" w:hAnsi="Arial" w:cs="Arial"/>
                <w:b/>
              </w:rPr>
            </w:r>
            <w:r w:rsidRPr="00435741">
              <w:rPr>
                <w:rFonts w:ascii="Arial" w:hAnsi="Arial" w:cs="Arial"/>
                <w:b/>
              </w:rPr>
              <w:fldChar w:fldCharType="end"/>
            </w:r>
            <w:r w:rsidRPr="00435741">
              <w:rPr>
                <w:rFonts w:ascii="Arial" w:hAnsi="Arial" w:cs="Arial"/>
                <w:b/>
              </w:rPr>
              <w:t xml:space="preserve"> YES     </w:t>
            </w:r>
            <w:r w:rsidRPr="00435741">
              <w:rPr>
                <w:rFonts w:ascii="Arial" w:hAnsi="Arial" w:cs="Arial"/>
                <w:b/>
              </w:rPr>
              <w:fldChar w:fldCharType="begin">
                <w:ffData>
                  <w:name w:val="Check4"/>
                  <w:enabled/>
                  <w:calcOnExit w:val="0"/>
                  <w:checkBox>
                    <w:sizeAuto/>
                    <w:default w:val="0"/>
                  </w:checkBox>
                </w:ffData>
              </w:fldChar>
            </w:r>
            <w:r w:rsidRPr="00435741">
              <w:rPr>
                <w:rFonts w:ascii="Arial" w:hAnsi="Arial" w:cs="Arial"/>
                <w:b/>
              </w:rPr>
              <w:instrText xml:space="preserve"> FORMCHECKBOX </w:instrText>
            </w:r>
            <w:r w:rsidRPr="00435741">
              <w:rPr>
                <w:rFonts w:ascii="Arial" w:hAnsi="Arial" w:cs="Arial"/>
                <w:b/>
              </w:rPr>
            </w:r>
            <w:r w:rsidRPr="00435741">
              <w:rPr>
                <w:rFonts w:ascii="Arial" w:hAnsi="Arial" w:cs="Arial"/>
                <w:b/>
              </w:rPr>
              <w:fldChar w:fldCharType="end"/>
            </w:r>
            <w:r w:rsidRPr="00435741">
              <w:rPr>
                <w:rFonts w:ascii="Arial" w:hAnsi="Arial" w:cs="Arial"/>
                <w:b/>
              </w:rPr>
              <w:t xml:space="preserve"> NO</w:t>
            </w:r>
          </w:p>
        </w:tc>
      </w:tr>
      <w:tr w:rsidR="004D7540" w:rsidRPr="00435741" w14:paraId="07D9A45F" w14:textId="77777777" w:rsidTr="00A776F6">
        <w:tc>
          <w:tcPr>
            <w:tcW w:w="6487" w:type="dxa"/>
            <w:shd w:val="clear" w:color="auto" w:fill="CCFFFF"/>
          </w:tcPr>
          <w:p w14:paraId="38782C3A" w14:textId="77777777" w:rsidR="004D7540" w:rsidRPr="00435741" w:rsidRDefault="004D7540" w:rsidP="00A776F6">
            <w:pPr>
              <w:contextualSpacing/>
              <w:rPr>
                <w:rFonts w:ascii="Arial" w:hAnsi="Arial" w:cs="Arial"/>
                <w:b/>
              </w:rPr>
            </w:pPr>
            <w:r w:rsidRPr="00435741">
              <w:rPr>
                <w:rFonts w:ascii="Arial" w:hAnsi="Arial" w:cs="Arial"/>
                <w:b/>
              </w:rPr>
              <w:t>A copy of the applicant’s CV</w:t>
            </w:r>
          </w:p>
        </w:tc>
        <w:tc>
          <w:tcPr>
            <w:tcW w:w="3089" w:type="dxa"/>
          </w:tcPr>
          <w:p w14:paraId="75458A5A" w14:textId="77777777" w:rsidR="004D7540" w:rsidRPr="00435741" w:rsidRDefault="004D7540" w:rsidP="00A776F6">
            <w:pPr>
              <w:contextualSpacing/>
              <w:rPr>
                <w:rFonts w:ascii="Arial" w:hAnsi="Arial" w:cs="Arial"/>
                <w:b/>
              </w:rPr>
            </w:pPr>
            <w:r w:rsidRPr="00435741">
              <w:rPr>
                <w:rFonts w:ascii="Arial" w:hAnsi="Arial" w:cs="Arial"/>
                <w:b/>
              </w:rPr>
              <w:fldChar w:fldCharType="begin">
                <w:ffData>
                  <w:name w:val="Check3"/>
                  <w:enabled/>
                  <w:calcOnExit w:val="0"/>
                  <w:checkBox>
                    <w:sizeAuto/>
                    <w:default w:val="0"/>
                  </w:checkBox>
                </w:ffData>
              </w:fldChar>
            </w:r>
            <w:r w:rsidRPr="00435741">
              <w:rPr>
                <w:rFonts w:ascii="Arial" w:hAnsi="Arial" w:cs="Arial"/>
                <w:b/>
              </w:rPr>
              <w:instrText xml:space="preserve"> FORMCHECKBOX </w:instrText>
            </w:r>
            <w:r w:rsidRPr="00435741">
              <w:rPr>
                <w:rFonts w:ascii="Arial" w:hAnsi="Arial" w:cs="Arial"/>
                <w:b/>
              </w:rPr>
            </w:r>
            <w:r w:rsidRPr="00435741">
              <w:rPr>
                <w:rFonts w:ascii="Arial" w:hAnsi="Arial" w:cs="Arial"/>
                <w:b/>
              </w:rPr>
              <w:fldChar w:fldCharType="end"/>
            </w:r>
            <w:r w:rsidRPr="00435741">
              <w:rPr>
                <w:rFonts w:ascii="Arial" w:hAnsi="Arial" w:cs="Arial"/>
                <w:b/>
              </w:rPr>
              <w:t xml:space="preserve"> YES     </w:t>
            </w:r>
            <w:r w:rsidRPr="00435741">
              <w:rPr>
                <w:rFonts w:ascii="Arial" w:hAnsi="Arial" w:cs="Arial"/>
                <w:b/>
              </w:rPr>
              <w:fldChar w:fldCharType="begin">
                <w:ffData>
                  <w:name w:val="Check4"/>
                  <w:enabled/>
                  <w:calcOnExit w:val="0"/>
                  <w:checkBox>
                    <w:sizeAuto/>
                    <w:default w:val="0"/>
                  </w:checkBox>
                </w:ffData>
              </w:fldChar>
            </w:r>
            <w:r w:rsidRPr="00435741">
              <w:rPr>
                <w:rFonts w:ascii="Arial" w:hAnsi="Arial" w:cs="Arial"/>
                <w:b/>
              </w:rPr>
              <w:instrText xml:space="preserve"> FORMCHECKBOX </w:instrText>
            </w:r>
            <w:r w:rsidRPr="00435741">
              <w:rPr>
                <w:rFonts w:ascii="Arial" w:hAnsi="Arial" w:cs="Arial"/>
                <w:b/>
              </w:rPr>
            </w:r>
            <w:r w:rsidRPr="00435741">
              <w:rPr>
                <w:rFonts w:ascii="Arial" w:hAnsi="Arial" w:cs="Arial"/>
                <w:b/>
              </w:rPr>
              <w:fldChar w:fldCharType="end"/>
            </w:r>
            <w:r w:rsidRPr="00435741">
              <w:rPr>
                <w:rFonts w:ascii="Arial" w:hAnsi="Arial" w:cs="Arial"/>
                <w:b/>
              </w:rPr>
              <w:t xml:space="preserve"> NO</w:t>
            </w:r>
          </w:p>
        </w:tc>
      </w:tr>
      <w:tr w:rsidR="004D7540" w:rsidRPr="00435741" w14:paraId="31E5E4E5" w14:textId="77777777" w:rsidTr="00A776F6">
        <w:tc>
          <w:tcPr>
            <w:tcW w:w="6487" w:type="dxa"/>
            <w:shd w:val="clear" w:color="auto" w:fill="CCFFFF"/>
          </w:tcPr>
          <w:p w14:paraId="438385C9" w14:textId="77777777" w:rsidR="004D7540" w:rsidRPr="00435741" w:rsidRDefault="004D7540" w:rsidP="00A776F6">
            <w:pPr>
              <w:contextualSpacing/>
              <w:rPr>
                <w:rFonts w:ascii="Arial" w:hAnsi="Arial" w:cs="Arial"/>
                <w:b/>
              </w:rPr>
            </w:pPr>
            <w:r w:rsidRPr="00435741">
              <w:rPr>
                <w:rFonts w:ascii="Arial" w:hAnsi="Arial" w:cs="Arial"/>
                <w:b/>
              </w:rPr>
              <w:t>Section THREE of application has been signed by the Training Programme Director or Head of School to confirm that the post is appropriate.</w:t>
            </w:r>
          </w:p>
        </w:tc>
        <w:tc>
          <w:tcPr>
            <w:tcW w:w="3089" w:type="dxa"/>
          </w:tcPr>
          <w:p w14:paraId="27B04F7B" w14:textId="77777777" w:rsidR="004D7540" w:rsidRPr="00435741" w:rsidRDefault="004D7540" w:rsidP="00A776F6">
            <w:pPr>
              <w:contextualSpacing/>
              <w:rPr>
                <w:rFonts w:ascii="Arial" w:hAnsi="Arial" w:cs="Arial"/>
                <w:b/>
              </w:rPr>
            </w:pPr>
            <w:r w:rsidRPr="00435741">
              <w:rPr>
                <w:rFonts w:ascii="Arial" w:hAnsi="Arial" w:cs="Arial"/>
                <w:b/>
              </w:rPr>
              <w:fldChar w:fldCharType="begin">
                <w:ffData>
                  <w:name w:val="Check3"/>
                  <w:enabled/>
                  <w:calcOnExit w:val="0"/>
                  <w:checkBox>
                    <w:sizeAuto/>
                    <w:default w:val="0"/>
                  </w:checkBox>
                </w:ffData>
              </w:fldChar>
            </w:r>
            <w:r w:rsidRPr="00435741">
              <w:rPr>
                <w:rFonts w:ascii="Arial" w:hAnsi="Arial" w:cs="Arial"/>
                <w:b/>
              </w:rPr>
              <w:instrText xml:space="preserve"> FORMCHECKBOX </w:instrText>
            </w:r>
            <w:r w:rsidRPr="00435741">
              <w:rPr>
                <w:rFonts w:ascii="Arial" w:hAnsi="Arial" w:cs="Arial"/>
                <w:b/>
              </w:rPr>
            </w:r>
            <w:r w:rsidRPr="00435741">
              <w:rPr>
                <w:rFonts w:ascii="Arial" w:hAnsi="Arial" w:cs="Arial"/>
                <w:b/>
              </w:rPr>
              <w:fldChar w:fldCharType="end"/>
            </w:r>
            <w:r w:rsidRPr="00435741">
              <w:rPr>
                <w:rFonts w:ascii="Arial" w:hAnsi="Arial" w:cs="Arial"/>
                <w:b/>
              </w:rPr>
              <w:t xml:space="preserve"> YES     </w:t>
            </w:r>
            <w:r w:rsidRPr="00435741">
              <w:rPr>
                <w:rFonts w:ascii="Arial" w:hAnsi="Arial" w:cs="Arial"/>
                <w:b/>
              </w:rPr>
              <w:fldChar w:fldCharType="begin">
                <w:ffData>
                  <w:name w:val="Check4"/>
                  <w:enabled/>
                  <w:calcOnExit w:val="0"/>
                  <w:checkBox>
                    <w:sizeAuto/>
                    <w:default w:val="0"/>
                  </w:checkBox>
                </w:ffData>
              </w:fldChar>
            </w:r>
            <w:r w:rsidRPr="00435741">
              <w:rPr>
                <w:rFonts w:ascii="Arial" w:hAnsi="Arial" w:cs="Arial"/>
                <w:b/>
              </w:rPr>
              <w:instrText xml:space="preserve"> FORMCHECKBOX </w:instrText>
            </w:r>
            <w:r w:rsidRPr="00435741">
              <w:rPr>
                <w:rFonts w:ascii="Arial" w:hAnsi="Arial" w:cs="Arial"/>
                <w:b/>
              </w:rPr>
            </w:r>
            <w:r w:rsidRPr="00435741">
              <w:rPr>
                <w:rFonts w:ascii="Arial" w:hAnsi="Arial" w:cs="Arial"/>
                <w:b/>
              </w:rPr>
              <w:fldChar w:fldCharType="end"/>
            </w:r>
            <w:r w:rsidRPr="00435741">
              <w:rPr>
                <w:rFonts w:ascii="Arial" w:hAnsi="Arial" w:cs="Arial"/>
                <w:b/>
              </w:rPr>
              <w:t xml:space="preserve"> NO</w:t>
            </w:r>
          </w:p>
        </w:tc>
      </w:tr>
    </w:tbl>
    <w:p w14:paraId="5B8AFC68" w14:textId="77777777" w:rsidR="004D7540" w:rsidRPr="00435741" w:rsidRDefault="004D7540" w:rsidP="004D7540">
      <w:pPr>
        <w:rPr>
          <w:rFonts w:ascii="Arial" w:hAnsi="Arial" w:cs="Arial"/>
        </w:rPr>
      </w:pPr>
    </w:p>
    <w:p w14:paraId="7E020C1A" w14:textId="77777777" w:rsidR="004D7540" w:rsidRPr="00435741" w:rsidRDefault="004D7540" w:rsidP="0040564F">
      <w:pPr>
        <w:ind w:right="283"/>
        <w:jc w:val="both"/>
        <w:rPr>
          <w:rFonts w:ascii="Arial" w:hAnsi="Arial" w:cs="Arial"/>
          <w:b/>
          <w:i/>
          <w:lang w:val="en"/>
        </w:rPr>
      </w:pPr>
      <w:r w:rsidRPr="00435741">
        <w:rPr>
          <w:rFonts w:ascii="Arial" w:hAnsi="Arial" w:cs="Arial"/>
          <w:b/>
          <w:i/>
          <w:lang w:val="en"/>
        </w:rPr>
        <w:t>This application will be reviewed by our CO Medical Director for Education and Training and initial approval of sponsorship will be granted if all documents fulfill the eligibility criteria.</w:t>
      </w:r>
    </w:p>
    <w:p w14:paraId="2F9737FC" w14:textId="77777777" w:rsidR="004D7540" w:rsidRPr="00435741" w:rsidRDefault="004D7540" w:rsidP="0040564F">
      <w:pPr>
        <w:ind w:right="283"/>
        <w:jc w:val="both"/>
        <w:rPr>
          <w:rFonts w:ascii="Arial" w:hAnsi="Arial" w:cs="Arial"/>
          <w:b/>
          <w:i/>
          <w:lang w:val="en"/>
        </w:rPr>
      </w:pPr>
      <w:r w:rsidRPr="00435741">
        <w:rPr>
          <w:rFonts w:ascii="Arial" w:hAnsi="Arial" w:cs="Arial"/>
          <w:b/>
          <w:i/>
          <w:lang w:val="en"/>
        </w:rPr>
        <w:t>Once initial approval has been given a structured interview will need to be completed with the applicant according to the RCR template.  While a local interview may have been completed, the RCR structured interview forms part of the sponsorship process and an application will not be supported without one.</w:t>
      </w:r>
    </w:p>
    <w:p w14:paraId="574B7FCF" w14:textId="77777777" w:rsidR="004D7540" w:rsidRPr="00435741" w:rsidRDefault="004D7540" w:rsidP="0040564F">
      <w:pPr>
        <w:jc w:val="both"/>
        <w:rPr>
          <w:rFonts w:ascii="Arial" w:hAnsi="Arial" w:cs="Arial"/>
          <w:b/>
          <w:i/>
          <w:lang w:val="en"/>
        </w:rPr>
      </w:pPr>
      <w:r w:rsidRPr="00435741">
        <w:rPr>
          <w:rFonts w:ascii="Arial" w:hAnsi="Arial" w:cs="Arial"/>
          <w:b/>
          <w:i/>
          <w:lang w:val="en"/>
        </w:rPr>
        <w:t>We will send you the interview template upon initial approval.</w:t>
      </w:r>
    </w:p>
    <w:p w14:paraId="06730A0F" w14:textId="77777777" w:rsidR="004D7540" w:rsidRPr="00435741" w:rsidRDefault="004D7540" w:rsidP="004D7540">
      <w:pPr>
        <w:rPr>
          <w:rFonts w:ascii="Arial" w:hAnsi="Arial" w:cs="Arial"/>
        </w:rPr>
      </w:pPr>
    </w:p>
    <w:p w14:paraId="06559D78" w14:textId="77777777" w:rsidR="004D7540" w:rsidRDefault="004D7540" w:rsidP="004D7540">
      <w:pPr>
        <w:rPr>
          <w:rFonts w:ascii="Arial" w:hAnsi="Arial" w:cs="Arial"/>
        </w:rPr>
      </w:pPr>
      <w:r w:rsidRPr="00435741">
        <w:rPr>
          <w:rFonts w:ascii="Arial" w:hAnsi="Arial" w:cs="Arial"/>
          <w:sz w:val="28"/>
          <w:szCs w:val="28"/>
        </w:rPr>
        <w:t>Section FIVE:</w:t>
      </w:r>
      <w:r w:rsidRPr="00435741">
        <w:rPr>
          <w:rFonts w:ascii="Arial" w:hAnsi="Arial" w:cs="Arial"/>
        </w:rPr>
        <w:t xml:space="preserve"> Declaration</w:t>
      </w:r>
    </w:p>
    <w:p w14:paraId="1D86CB07" w14:textId="77777777" w:rsidR="0040564F" w:rsidRPr="00435741" w:rsidRDefault="0040564F" w:rsidP="004D754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D7540" w:rsidRPr="00435741" w14:paraId="3794ABC0" w14:textId="77777777" w:rsidTr="00A776F6">
        <w:tc>
          <w:tcPr>
            <w:tcW w:w="9576" w:type="dxa"/>
            <w:shd w:val="clear" w:color="auto" w:fill="auto"/>
          </w:tcPr>
          <w:p w14:paraId="57279B7E" w14:textId="77777777" w:rsidR="004D7540" w:rsidRPr="00435741" w:rsidRDefault="004D7540" w:rsidP="00A776F6">
            <w:pPr>
              <w:pStyle w:val="BodyText"/>
              <w:rPr>
                <w:rFonts w:ascii="Arial" w:hAnsi="Arial" w:cs="Arial"/>
                <w:color w:val="FF0000"/>
                <w:sz w:val="20"/>
                <w:szCs w:val="20"/>
                <w:lang w:val="en-US"/>
              </w:rPr>
            </w:pPr>
          </w:p>
          <w:p w14:paraId="25850359" w14:textId="77777777" w:rsidR="004D7540" w:rsidRPr="00435741" w:rsidRDefault="004D7540" w:rsidP="00A776F6">
            <w:pPr>
              <w:pStyle w:val="BodyText"/>
              <w:rPr>
                <w:rFonts w:ascii="Arial" w:hAnsi="Arial" w:cs="Arial"/>
                <w:color w:val="000000"/>
                <w:szCs w:val="22"/>
                <w:lang w:val="en-US"/>
              </w:rPr>
            </w:pPr>
            <w:r w:rsidRPr="00435741">
              <w:rPr>
                <w:rFonts w:ascii="Arial" w:hAnsi="Arial" w:cs="Arial"/>
                <w:color w:val="000000"/>
                <w:szCs w:val="22"/>
                <w:lang w:val="en-US"/>
              </w:rPr>
              <w:t>By sending this form I confirm that the details given in the form are accurate, and I permit the College to hold the information given on this form for the purposes of the College in accordance with the Data Protection Act.</w:t>
            </w:r>
          </w:p>
          <w:p w14:paraId="7ADE2740" w14:textId="77777777" w:rsidR="004D7540" w:rsidRPr="00435741" w:rsidRDefault="004D7540" w:rsidP="00A776F6">
            <w:pPr>
              <w:pStyle w:val="BodyText"/>
              <w:rPr>
                <w:rFonts w:ascii="Arial" w:hAnsi="Arial" w:cs="Arial"/>
                <w:color w:val="000000"/>
                <w:szCs w:val="22"/>
                <w:lang w:val="en-US"/>
              </w:rPr>
            </w:pPr>
          </w:p>
        </w:tc>
      </w:tr>
    </w:tbl>
    <w:p w14:paraId="5D8DB4FF" w14:textId="77777777" w:rsidR="004D7540" w:rsidRPr="00435741" w:rsidRDefault="004D7540" w:rsidP="004D7540">
      <w:pPr>
        <w:rPr>
          <w:rFonts w:ascii="Arial" w:hAnsi="Arial" w:cs="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7039"/>
      </w:tblGrid>
      <w:tr w:rsidR="004D7540" w:rsidRPr="00435741" w14:paraId="6B24D298" w14:textId="77777777" w:rsidTr="00A776F6">
        <w:trPr>
          <w:trHeight w:val="403"/>
        </w:trPr>
        <w:tc>
          <w:tcPr>
            <w:tcW w:w="2093" w:type="dxa"/>
            <w:shd w:val="clear" w:color="auto" w:fill="CCFFFF"/>
            <w:vAlign w:val="center"/>
          </w:tcPr>
          <w:p w14:paraId="20658915" w14:textId="77777777" w:rsidR="004D7540" w:rsidRPr="00435741" w:rsidRDefault="004D7540" w:rsidP="00A776F6">
            <w:pPr>
              <w:contextualSpacing/>
              <w:rPr>
                <w:rFonts w:ascii="Arial" w:hAnsi="Arial" w:cs="Arial"/>
                <w:b/>
              </w:rPr>
            </w:pPr>
            <w:r w:rsidRPr="00435741">
              <w:rPr>
                <w:rFonts w:ascii="Arial" w:hAnsi="Arial" w:cs="Arial"/>
                <w:b/>
              </w:rPr>
              <w:t>NAME</w:t>
            </w:r>
          </w:p>
        </w:tc>
        <w:tc>
          <w:tcPr>
            <w:tcW w:w="7483" w:type="dxa"/>
            <w:vAlign w:val="center"/>
          </w:tcPr>
          <w:p w14:paraId="7248BA6D" w14:textId="77777777" w:rsidR="004D7540" w:rsidRPr="00435741" w:rsidRDefault="004D7540" w:rsidP="00A776F6">
            <w:pPr>
              <w:contextualSpacing/>
              <w:rPr>
                <w:rFonts w:ascii="Arial" w:hAnsi="Arial" w:cs="Arial"/>
              </w:rPr>
            </w:pPr>
          </w:p>
        </w:tc>
      </w:tr>
      <w:tr w:rsidR="004D7540" w:rsidRPr="00435741" w14:paraId="479B212B" w14:textId="77777777" w:rsidTr="00A776F6">
        <w:trPr>
          <w:trHeight w:val="408"/>
        </w:trPr>
        <w:tc>
          <w:tcPr>
            <w:tcW w:w="2093" w:type="dxa"/>
            <w:shd w:val="clear" w:color="auto" w:fill="CCFFFF"/>
            <w:vAlign w:val="center"/>
          </w:tcPr>
          <w:p w14:paraId="7EAFF9BD" w14:textId="77777777" w:rsidR="004D7540" w:rsidRPr="00435741" w:rsidRDefault="004D7540" w:rsidP="00A776F6">
            <w:pPr>
              <w:contextualSpacing/>
              <w:rPr>
                <w:rFonts w:ascii="Arial" w:hAnsi="Arial" w:cs="Arial"/>
                <w:b/>
              </w:rPr>
            </w:pPr>
            <w:r w:rsidRPr="00435741">
              <w:rPr>
                <w:rFonts w:ascii="Arial" w:hAnsi="Arial" w:cs="Arial"/>
                <w:b/>
              </w:rPr>
              <w:t>DATE</w:t>
            </w:r>
          </w:p>
        </w:tc>
        <w:tc>
          <w:tcPr>
            <w:tcW w:w="7483" w:type="dxa"/>
            <w:vAlign w:val="center"/>
          </w:tcPr>
          <w:p w14:paraId="400CD6D9" w14:textId="77777777" w:rsidR="004D7540" w:rsidRPr="00435741" w:rsidRDefault="004D7540" w:rsidP="00A776F6">
            <w:pPr>
              <w:contextualSpacing/>
              <w:rPr>
                <w:rFonts w:ascii="Arial" w:hAnsi="Arial" w:cs="Arial"/>
              </w:rPr>
            </w:pPr>
          </w:p>
        </w:tc>
      </w:tr>
    </w:tbl>
    <w:p w14:paraId="25543C66" w14:textId="77777777" w:rsidR="004D7540" w:rsidRPr="00435741" w:rsidRDefault="004D7540" w:rsidP="004D754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2"/>
        <w:gridCol w:w="1998"/>
      </w:tblGrid>
      <w:tr w:rsidR="004D7540" w:rsidRPr="00435741" w14:paraId="31E37EA0" w14:textId="77777777" w:rsidTr="00A776F6">
        <w:trPr>
          <w:trHeight w:val="598"/>
        </w:trPr>
        <w:tc>
          <w:tcPr>
            <w:tcW w:w="7479" w:type="dxa"/>
            <w:shd w:val="clear" w:color="auto" w:fill="CCFFFF"/>
          </w:tcPr>
          <w:p w14:paraId="2B9DDD5D" w14:textId="77777777" w:rsidR="0040564F" w:rsidRPr="0040564F" w:rsidRDefault="0040564F" w:rsidP="0040564F">
            <w:pPr>
              <w:jc w:val="both"/>
              <w:rPr>
                <w:rFonts w:ascii="Arial" w:hAnsi="Arial" w:cs="Arial"/>
                <w:b/>
                <w:bCs/>
                <w:sz w:val="22"/>
                <w:szCs w:val="22"/>
              </w:rPr>
            </w:pPr>
            <w:r w:rsidRPr="0040564F">
              <w:rPr>
                <w:rFonts w:ascii="Arial" w:hAnsi="Arial" w:cs="Arial"/>
                <w:b/>
                <w:bCs/>
                <w:sz w:val="22"/>
                <w:szCs w:val="22"/>
              </w:rPr>
              <w:t xml:space="preserve">The MTI scheme cannot be used for GMC registration alone; once GMC registration is issued the Trust is expected to apply for a Tier 5 visa as stipulated on all our documents and our website.  Our agreement with the GMC allows us to sponsor doctors under the MTI scheme; therefore doctors applying or working here on a skilled worker visa or any other visa are not MTI doctors and will be in breach of that agreement.  </w:t>
            </w:r>
          </w:p>
          <w:p w14:paraId="6241F720" w14:textId="77777777" w:rsidR="004D7540" w:rsidRPr="00435741" w:rsidRDefault="004D7540" w:rsidP="00A776F6">
            <w:pPr>
              <w:rPr>
                <w:rFonts w:ascii="Arial" w:hAnsi="Arial" w:cs="Arial"/>
                <w:b/>
              </w:rPr>
            </w:pPr>
          </w:p>
        </w:tc>
        <w:tc>
          <w:tcPr>
            <w:tcW w:w="2097" w:type="dxa"/>
            <w:shd w:val="clear" w:color="auto" w:fill="auto"/>
          </w:tcPr>
          <w:p w14:paraId="17B26543" w14:textId="77777777" w:rsidR="004D7540" w:rsidRPr="00435741" w:rsidRDefault="004D7540" w:rsidP="00A776F6">
            <w:pPr>
              <w:rPr>
                <w:rFonts w:ascii="Arial" w:hAnsi="Arial" w:cs="Arial"/>
              </w:rPr>
            </w:pPr>
            <w:r w:rsidRPr="00435741">
              <w:rPr>
                <w:rFonts w:ascii="Arial" w:hAnsi="Arial" w:cs="Arial"/>
                <w:b/>
              </w:rPr>
              <w:fldChar w:fldCharType="begin">
                <w:ffData>
                  <w:name w:val="Check3"/>
                  <w:enabled/>
                  <w:calcOnExit w:val="0"/>
                  <w:checkBox>
                    <w:sizeAuto/>
                    <w:default w:val="0"/>
                  </w:checkBox>
                </w:ffData>
              </w:fldChar>
            </w:r>
            <w:r w:rsidRPr="00435741">
              <w:rPr>
                <w:rFonts w:ascii="Arial" w:hAnsi="Arial" w:cs="Arial"/>
                <w:b/>
              </w:rPr>
              <w:instrText xml:space="preserve"> FORMCHECKBOX </w:instrText>
            </w:r>
            <w:r w:rsidRPr="00435741">
              <w:rPr>
                <w:rFonts w:ascii="Arial" w:hAnsi="Arial" w:cs="Arial"/>
                <w:b/>
              </w:rPr>
            </w:r>
            <w:r w:rsidRPr="00435741">
              <w:rPr>
                <w:rFonts w:ascii="Arial" w:hAnsi="Arial" w:cs="Arial"/>
              </w:rPr>
              <w:fldChar w:fldCharType="end"/>
            </w:r>
            <w:r w:rsidRPr="00435741">
              <w:rPr>
                <w:rFonts w:ascii="Arial" w:hAnsi="Arial" w:cs="Arial"/>
                <w:b/>
              </w:rPr>
              <w:t xml:space="preserve"> YES    </w:t>
            </w:r>
            <w:r w:rsidRPr="00435741">
              <w:rPr>
                <w:rFonts w:ascii="Arial" w:hAnsi="Arial" w:cs="Arial"/>
                <w:b/>
              </w:rPr>
              <w:fldChar w:fldCharType="begin">
                <w:ffData>
                  <w:name w:val="Check4"/>
                  <w:enabled/>
                  <w:calcOnExit w:val="0"/>
                  <w:checkBox>
                    <w:sizeAuto/>
                    <w:default w:val="0"/>
                  </w:checkBox>
                </w:ffData>
              </w:fldChar>
            </w:r>
            <w:r w:rsidRPr="00435741">
              <w:rPr>
                <w:rFonts w:ascii="Arial" w:hAnsi="Arial" w:cs="Arial"/>
                <w:b/>
              </w:rPr>
              <w:instrText xml:space="preserve"> FORMCHECKBOX </w:instrText>
            </w:r>
            <w:r w:rsidRPr="00435741">
              <w:rPr>
                <w:rFonts w:ascii="Arial" w:hAnsi="Arial" w:cs="Arial"/>
                <w:b/>
              </w:rPr>
            </w:r>
            <w:r w:rsidRPr="00435741">
              <w:rPr>
                <w:rFonts w:ascii="Arial" w:hAnsi="Arial" w:cs="Arial"/>
              </w:rPr>
              <w:fldChar w:fldCharType="end"/>
            </w:r>
            <w:r w:rsidRPr="00435741">
              <w:rPr>
                <w:rFonts w:ascii="Arial" w:hAnsi="Arial" w:cs="Arial"/>
                <w:b/>
              </w:rPr>
              <w:t xml:space="preserve"> NO</w:t>
            </w:r>
          </w:p>
        </w:tc>
      </w:tr>
    </w:tbl>
    <w:p w14:paraId="7F7D9E4E" w14:textId="77777777" w:rsidR="004D7540" w:rsidRPr="00435741" w:rsidRDefault="004D7540" w:rsidP="004D7540">
      <w:pPr>
        <w:rPr>
          <w:rFonts w:ascii="Arial" w:hAnsi="Arial" w:cs="Arial"/>
          <w:b/>
        </w:rPr>
      </w:pPr>
    </w:p>
    <w:p w14:paraId="112F22E8" w14:textId="77777777" w:rsidR="002C5920" w:rsidRPr="0040564F" w:rsidRDefault="004D7540" w:rsidP="0040564F">
      <w:pPr>
        <w:ind w:right="283"/>
        <w:jc w:val="both"/>
        <w:rPr>
          <w:rFonts w:ascii="Arial" w:hAnsi="Arial" w:cs="Arial"/>
          <w:b/>
        </w:rPr>
      </w:pPr>
      <w:r w:rsidRPr="00435741">
        <w:rPr>
          <w:rFonts w:ascii="Arial" w:hAnsi="Arial" w:cs="Arial"/>
          <w:b/>
        </w:rPr>
        <w:t xml:space="preserve">Please return this form to </w:t>
      </w:r>
      <w:hyperlink r:id="rId17" w:history="1">
        <w:r w:rsidR="00842414" w:rsidRPr="00317200">
          <w:rPr>
            <w:rStyle w:val="Hyperlink"/>
            <w:rFonts w:ascii="Arial" w:hAnsi="Arial" w:cs="Arial"/>
            <w:b/>
          </w:rPr>
          <w:t>workforce@rcr.ac.uk</w:t>
        </w:r>
      </w:hyperlink>
      <w:r w:rsidRPr="00435741">
        <w:rPr>
          <w:rFonts w:ascii="Arial" w:hAnsi="Arial" w:cs="Arial"/>
          <w:b/>
        </w:rPr>
        <w:t xml:space="preserve"> accompanied by the</w:t>
      </w:r>
      <w:r w:rsidR="0050461B">
        <w:rPr>
          <w:rFonts w:ascii="Arial" w:hAnsi="Arial" w:cs="Arial"/>
          <w:b/>
        </w:rPr>
        <w:t xml:space="preserve"> </w:t>
      </w:r>
      <w:r w:rsidRPr="00435741">
        <w:rPr>
          <w:rFonts w:ascii="Arial" w:hAnsi="Arial" w:cs="Arial"/>
          <w:b/>
        </w:rPr>
        <w:t>applicant’s CV, the job description and timetable.</w:t>
      </w:r>
    </w:p>
    <w:sectPr w:rsidR="002C5920" w:rsidRPr="0040564F" w:rsidSect="005C6A23">
      <w:headerReference w:type="default" r:id="rId18"/>
      <w:footerReference w:type="default" r:id="rId19"/>
      <w:headerReference w:type="first" r:id="rId20"/>
      <w:footerReference w:type="first" r:id="rId21"/>
      <w:pgSz w:w="11906" w:h="16838" w:code="9"/>
      <w:pgMar w:top="1418" w:right="1418" w:bottom="1418" w:left="1418"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71080" w14:textId="77777777" w:rsidR="005C6A23" w:rsidRDefault="005C6A23" w:rsidP="00C145D3">
      <w:r>
        <w:separator/>
      </w:r>
    </w:p>
  </w:endnote>
  <w:endnote w:type="continuationSeparator" w:id="0">
    <w:p w14:paraId="0B4F5CA6" w14:textId="77777777" w:rsidR="005C6A23" w:rsidRDefault="005C6A23" w:rsidP="00C145D3">
      <w:r>
        <w:continuationSeparator/>
      </w:r>
    </w:p>
  </w:endnote>
  <w:endnote w:type="continuationNotice" w:id="1">
    <w:p w14:paraId="28F540C9" w14:textId="77777777" w:rsidR="005C6A23" w:rsidRDefault="005C6A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4B4A" w14:textId="77777777" w:rsidR="007246C3" w:rsidRDefault="007246C3">
    <w:pPr>
      <w:pStyle w:val="Footer"/>
    </w:pPr>
  </w:p>
  <w:tbl>
    <w:tblPr>
      <w:tblW w:w="5000" w:type="pct"/>
      <w:tblCellMar>
        <w:left w:w="0" w:type="dxa"/>
        <w:right w:w="0" w:type="dxa"/>
      </w:tblCellMar>
      <w:tblLook w:val="04A0" w:firstRow="1" w:lastRow="0" w:firstColumn="1" w:lastColumn="0" w:noHBand="0" w:noVBand="1"/>
    </w:tblPr>
    <w:tblGrid>
      <w:gridCol w:w="4535"/>
      <w:gridCol w:w="4535"/>
    </w:tblGrid>
    <w:tr w:rsidR="00DE18CE" w14:paraId="1C8D33C0" w14:textId="77777777" w:rsidTr="00435741">
      <w:trPr>
        <w:trHeight w:hRule="exact" w:val="1247"/>
      </w:trPr>
      <w:tc>
        <w:tcPr>
          <w:tcW w:w="2500" w:type="pct"/>
          <w:shd w:val="clear" w:color="auto" w:fill="auto"/>
        </w:tcPr>
        <w:p w14:paraId="15DD2922" w14:textId="77777777" w:rsidR="00DE18CE" w:rsidRDefault="00DE18CE" w:rsidP="00AE0F92">
          <w:pPr>
            <w:pStyle w:val="Footer"/>
          </w:pPr>
        </w:p>
      </w:tc>
      <w:tc>
        <w:tcPr>
          <w:tcW w:w="2500" w:type="pct"/>
          <w:shd w:val="clear" w:color="auto" w:fill="auto"/>
          <w:vAlign w:val="center"/>
        </w:tcPr>
        <w:p w14:paraId="607FA942" w14:textId="223F9265" w:rsidR="00DE18CE" w:rsidRDefault="00F70B19" w:rsidP="00435741">
          <w:pPr>
            <w:pStyle w:val="Footer"/>
            <w:jc w:val="right"/>
          </w:pPr>
          <w:r w:rsidRPr="00FD2CA6">
            <w:rPr>
              <w:noProof/>
            </w:rPr>
            <w:drawing>
              <wp:inline distT="0" distB="0" distL="0" distR="0" wp14:anchorId="7A31CF7B" wp14:editId="6627DC69">
                <wp:extent cx="361950" cy="314325"/>
                <wp:effectExtent l="0" t="0" r="0" b="0"/>
                <wp:docPr id="1" name="Picture 6" descr="A purple emblem with two birds and a sh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urple emblem with two birds and a shiel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p>
      </w:tc>
    </w:tr>
  </w:tbl>
  <w:p w14:paraId="7007205E" w14:textId="77777777" w:rsidR="00C145D3" w:rsidRPr="00DE18CE" w:rsidRDefault="00C145D3" w:rsidP="00DE18CE">
    <w:pPr>
      <w:pStyle w:val="Footer"/>
      <w:spacing w:line="240" w:lineRule="auto"/>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2273E" w14:textId="77777777" w:rsidR="00B95870" w:rsidRDefault="00B95870"/>
  <w:tbl>
    <w:tblPr>
      <w:tblW w:w="5000" w:type="pct"/>
      <w:tblCellMar>
        <w:left w:w="0" w:type="dxa"/>
        <w:right w:w="0" w:type="dxa"/>
      </w:tblCellMar>
      <w:tblLook w:val="04A0" w:firstRow="1" w:lastRow="0" w:firstColumn="1" w:lastColumn="0" w:noHBand="0" w:noVBand="1"/>
    </w:tblPr>
    <w:tblGrid>
      <w:gridCol w:w="4535"/>
      <w:gridCol w:w="4535"/>
    </w:tblGrid>
    <w:tr w:rsidR="00B95870" w14:paraId="1A868CFA" w14:textId="77777777" w:rsidTr="00435741">
      <w:trPr>
        <w:trHeight w:hRule="exact" w:val="1247"/>
      </w:trPr>
      <w:tc>
        <w:tcPr>
          <w:tcW w:w="2500" w:type="pct"/>
          <w:shd w:val="clear" w:color="auto" w:fill="auto"/>
        </w:tcPr>
        <w:p w14:paraId="701831D7" w14:textId="77777777" w:rsidR="00B95870" w:rsidRDefault="00B95870" w:rsidP="00AE0F92">
          <w:pPr>
            <w:pStyle w:val="Footer"/>
          </w:pPr>
        </w:p>
      </w:tc>
      <w:tc>
        <w:tcPr>
          <w:tcW w:w="2500" w:type="pct"/>
          <w:shd w:val="clear" w:color="auto" w:fill="auto"/>
          <w:vAlign w:val="center"/>
        </w:tcPr>
        <w:p w14:paraId="6B3CE769" w14:textId="674353E6" w:rsidR="00B95870" w:rsidRDefault="00F70B19" w:rsidP="00435741">
          <w:pPr>
            <w:pStyle w:val="Footer"/>
            <w:jc w:val="right"/>
          </w:pPr>
          <w:r w:rsidRPr="00FD2CA6">
            <w:rPr>
              <w:noProof/>
            </w:rPr>
            <w:drawing>
              <wp:inline distT="0" distB="0" distL="0" distR="0" wp14:anchorId="63F1A196" wp14:editId="4F64C0C0">
                <wp:extent cx="361950" cy="314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p>
      </w:tc>
    </w:tr>
  </w:tbl>
  <w:p w14:paraId="36DB009A" w14:textId="77777777" w:rsidR="00B95870" w:rsidRPr="00B95870" w:rsidRDefault="00B95870" w:rsidP="00B95870">
    <w:pPr>
      <w:pStyle w:val="Footer"/>
      <w:spacing w:line="240"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22DC1" w14:textId="77777777" w:rsidR="005C6A23" w:rsidRDefault="005C6A23" w:rsidP="00C145D3">
      <w:r>
        <w:separator/>
      </w:r>
    </w:p>
  </w:footnote>
  <w:footnote w:type="continuationSeparator" w:id="0">
    <w:p w14:paraId="60364A53" w14:textId="77777777" w:rsidR="005C6A23" w:rsidRDefault="005C6A23" w:rsidP="00C145D3">
      <w:r>
        <w:continuationSeparator/>
      </w:r>
    </w:p>
  </w:footnote>
  <w:footnote w:type="continuationNotice" w:id="1">
    <w:p w14:paraId="0ADC110B" w14:textId="77777777" w:rsidR="005C6A23" w:rsidRDefault="005C6A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0BE0B" w14:textId="77777777" w:rsidR="005B70C9" w:rsidRDefault="005B70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FF96" w14:textId="7A5F97CF" w:rsidR="00A13979" w:rsidRDefault="00F70B19">
    <w:pPr>
      <w:pStyle w:val="Header"/>
    </w:pPr>
    <w:r>
      <w:rPr>
        <w:noProof/>
      </w:rPr>
      <mc:AlternateContent>
        <mc:Choice Requires="wps">
          <w:drawing>
            <wp:anchor distT="0" distB="0" distL="114300" distR="114300" simplePos="0" relativeHeight="251657728" behindDoc="0" locked="1" layoutInCell="1" allowOverlap="1" wp14:anchorId="4B5BEBAD" wp14:editId="2C920F3E">
              <wp:simplePos x="0" y="0"/>
              <wp:positionH relativeFrom="column">
                <wp:align>right</wp:align>
              </wp:positionH>
              <wp:positionV relativeFrom="page">
                <wp:posOffset>360045</wp:posOffset>
              </wp:positionV>
              <wp:extent cx="2160270" cy="763270"/>
              <wp:effectExtent l="0" t="0" r="0" b="0"/>
              <wp:wrapNone/>
              <wp:docPr id="1867887036" name="Freeform: 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160270" cy="763270"/>
                      </a:xfrm>
                      <a:custGeom>
                        <a:avLst/>
                        <a:gdLst>
                          <a:gd name="T0" fmla="*/ 2020 w 3048"/>
                          <a:gd name="T1" fmla="*/ 1031 h 1074"/>
                          <a:gd name="T2" fmla="*/ 2013 w 3048"/>
                          <a:gd name="T3" fmla="*/ 910 h 1074"/>
                          <a:gd name="T4" fmla="*/ 309 w 3048"/>
                          <a:gd name="T5" fmla="*/ 611 h 1074"/>
                          <a:gd name="T6" fmla="*/ 931 w 3048"/>
                          <a:gd name="T7" fmla="*/ 609 h 1074"/>
                          <a:gd name="T8" fmla="*/ 1736 w 3048"/>
                          <a:gd name="T9" fmla="*/ 38 h 1074"/>
                          <a:gd name="T10" fmla="*/ 2921 w 3048"/>
                          <a:gd name="T11" fmla="*/ 615 h 1074"/>
                          <a:gd name="T12" fmla="*/ 2398 w 3048"/>
                          <a:gd name="T13" fmla="*/ 150 h 1074"/>
                          <a:gd name="T14" fmla="*/ 1390 w 3048"/>
                          <a:gd name="T15" fmla="*/ 661 h 1074"/>
                          <a:gd name="T16" fmla="*/ 696 w 3048"/>
                          <a:gd name="T17" fmla="*/ 88 h 1074"/>
                          <a:gd name="T18" fmla="*/ 142 w 3048"/>
                          <a:gd name="T19" fmla="*/ 88 h 1074"/>
                          <a:gd name="T20" fmla="*/ 157 w 3048"/>
                          <a:gd name="T21" fmla="*/ 617 h 1074"/>
                          <a:gd name="T22" fmla="*/ 97 w 3048"/>
                          <a:gd name="T23" fmla="*/ 884 h 1074"/>
                          <a:gd name="T24" fmla="*/ 189 w 3048"/>
                          <a:gd name="T25" fmla="*/ 951 h 1074"/>
                          <a:gd name="T26" fmla="*/ 308 w 3048"/>
                          <a:gd name="T27" fmla="*/ 960 h 1074"/>
                          <a:gd name="T28" fmla="*/ 326 w 3048"/>
                          <a:gd name="T29" fmla="*/ 998 h 1074"/>
                          <a:gd name="T30" fmla="*/ 436 w 3048"/>
                          <a:gd name="T31" fmla="*/ 943 h 1074"/>
                          <a:gd name="T32" fmla="*/ 471 w 3048"/>
                          <a:gd name="T33" fmla="*/ 1031 h 1074"/>
                          <a:gd name="T34" fmla="*/ 485 w 3048"/>
                          <a:gd name="T35" fmla="*/ 915 h 1074"/>
                          <a:gd name="T36" fmla="*/ 588 w 3048"/>
                          <a:gd name="T37" fmla="*/ 982 h 1074"/>
                          <a:gd name="T38" fmla="*/ 606 w 3048"/>
                          <a:gd name="T39" fmla="*/ 961 h 1074"/>
                          <a:gd name="T40" fmla="*/ 640 w 3048"/>
                          <a:gd name="T41" fmla="*/ 912 h 1074"/>
                          <a:gd name="T42" fmla="*/ 797 w 3048"/>
                          <a:gd name="T43" fmla="*/ 975 h 1074"/>
                          <a:gd name="T44" fmla="*/ 780 w 3048"/>
                          <a:gd name="T45" fmla="*/ 962 h 1074"/>
                          <a:gd name="T46" fmla="*/ 868 w 3048"/>
                          <a:gd name="T47" fmla="*/ 868 h 1074"/>
                          <a:gd name="T48" fmla="*/ 1051 w 3048"/>
                          <a:gd name="T49" fmla="*/ 981 h 1074"/>
                          <a:gd name="T50" fmla="*/ 994 w 3048"/>
                          <a:gd name="T51" fmla="*/ 866 h 1074"/>
                          <a:gd name="T52" fmla="*/ 1150 w 3048"/>
                          <a:gd name="T53" fmla="*/ 961 h 1074"/>
                          <a:gd name="T54" fmla="*/ 1216 w 3048"/>
                          <a:gd name="T55" fmla="*/ 868 h 1074"/>
                          <a:gd name="T56" fmla="*/ 1270 w 3048"/>
                          <a:gd name="T57" fmla="*/ 1031 h 1074"/>
                          <a:gd name="T58" fmla="*/ 1318 w 3048"/>
                          <a:gd name="T59" fmla="*/ 982 h 1074"/>
                          <a:gd name="T60" fmla="*/ 1391 w 3048"/>
                          <a:gd name="T61" fmla="*/ 960 h 1074"/>
                          <a:gd name="T62" fmla="*/ 1490 w 3048"/>
                          <a:gd name="T63" fmla="*/ 979 h 1074"/>
                          <a:gd name="T64" fmla="*/ 1490 w 3048"/>
                          <a:gd name="T65" fmla="*/ 1027 h 1074"/>
                          <a:gd name="T66" fmla="*/ 1508 w 3048"/>
                          <a:gd name="T67" fmla="*/ 912 h 1074"/>
                          <a:gd name="T68" fmla="*/ 1585 w 3048"/>
                          <a:gd name="T69" fmla="*/ 1018 h 1074"/>
                          <a:gd name="T70" fmla="*/ 1628 w 3048"/>
                          <a:gd name="T71" fmla="*/ 975 h 1074"/>
                          <a:gd name="T72" fmla="*/ 1766 w 3048"/>
                          <a:gd name="T73" fmla="*/ 961 h 1074"/>
                          <a:gd name="T74" fmla="*/ 1817 w 3048"/>
                          <a:gd name="T75" fmla="*/ 912 h 1074"/>
                          <a:gd name="T76" fmla="*/ 1860 w 3048"/>
                          <a:gd name="T77" fmla="*/ 912 h 1074"/>
                          <a:gd name="T78" fmla="*/ 1817 w 3048"/>
                          <a:gd name="T79" fmla="*/ 912 h 1074"/>
                          <a:gd name="T80" fmla="*/ 2122 w 3048"/>
                          <a:gd name="T81" fmla="*/ 949 h 1074"/>
                          <a:gd name="T82" fmla="*/ 2104 w 3048"/>
                          <a:gd name="T83" fmla="*/ 962 h 1074"/>
                          <a:gd name="T84" fmla="*/ 2198 w 3048"/>
                          <a:gd name="T85" fmla="*/ 925 h 1074"/>
                          <a:gd name="T86" fmla="*/ 2227 w 3048"/>
                          <a:gd name="T87" fmla="*/ 1031 h 1074"/>
                          <a:gd name="T88" fmla="*/ 2246 w 3048"/>
                          <a:gd name="T89" fmla="*/ 868 h 1074"/>
                          <a:gd name="T90" fmla="*/ 2280 w 3048"/>
                          <a:gd name="T91" fmla="*/ 1031 h 1074"/>
                          <a:gd name="T92" fmla="*/ 2406 w 3048"/>
                          <a:gd name="T93" fmla="*/ 982 h 1074"/>
                          <a:gd name="T94" fmla="*/ 2424 w 3048"/>
                          <a:gd name="T95" fmla="*/ 961 h 1074"/>
                          <a:gd name="T96" fmla="*/ 2519 w 3048"/>
                          <a:gd name="T97" fmla="*/ 961 h 1074"/>
                          <a:gd name="T98" fmla="*/ 2501 w 3048"/>
                          <a:gd name="T99" fmla="*/ 982 h 1074"/>
                          <a:gd name="T100" fmla="*/ 2667 w 3048"/>
                          <a:gd name="T101" fmla="*/ 1014 h 1074"/>
                          <a:gd name="T102" fmla="*/ 2667 w 3048"/>
                          <a:gd name="T103" fmla="*/ 1058 h 1074"/>
                          <a:gd name="T104" fmla="*/ 2697 w 3048"/>
                          <a:gd name="T105" fmla="*/ 912 h 1074"/>
                          <a:gd name="T106" fmla="*/ 2750 w 3048"/>
                          <a:gd name="T107" fmla="*/ 912 h 1074"/>
                          <a:gd name="T108" fmla="*/ 2839 w 3048"/>
                          <a:gd name="T109" fmla="*/ 962 h 1074"/>
                          <a:gd name="T110" fmla="*/ 2857 w 3048"/>
                          <a:gd name="T111" fmla="*/ 1000 h 1074"/>
                          <a:gd name="T112" fmla="*/ 2936 w 3048"/>
                          <a:gd name="T113" fmla="*/ 1032 h 1074"/>
                          <a:gd name="T114" fmla="*/ 2925 w 3048"/>
                          <a:gd name="T115" fmla="*/ 912 h 1074"/>
                          <a:gd name="T116" fmla="*/ 2971 w 3048"/>
                          <a:gd name="T117" fmla="*/ 941 h 1074"/>
                          <a:gd name="T118" fmla="*/ 3009 w 3048"/>
                          <a:gd name="T119" fmla="*/ 1033 h 1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048" h="1074">
                            <a:moveTo>
                              <a:pt x="1963" y="943"/>
                            </a:moveTo>
                            <a:cubicBezTo>
                              <a:pt x="1984" y="943"/>
                              <a:pt x="1994" y="934"/>
                              <a:pt x="1994" y="915"/>
                            </a:cubicBezTo>
                            <a:cubicBezTo>
                              <a:pt x="1994" y="910"/>
                              <a:pt x="1994" y="910"/>
                              <a:pt x="1994" y="910"/>
                            </a:cubicBezTo>
                            <a:cubicBezTo>
                              <a:pt x="1994" y="890"/>
                              <a:pt x="1983" y="883"/>
                              <a:pt x="1963" y="883"/>
                            </a:cubicBezTo>
                            <a:cubicBezTo>
                              <a:pt x="1939" y="883"/>
                              <a:pt x="1939" y="883"/>
                              <a:pt x="1939" y="883"/>
                            </a:cubicBezTo>
                            <a:cubicBezTo>
                              <a:pt x="1939" y="943"/>
                              <a:pt x="1939" y="943"/>
                              <a:pt x="1939" y="943"/>
                            </a:cubicBezTo>
                            <a:lnTo>
                              <a:pt x="1963" y="943"/>
                            </a:lnTo>
                            <a:close/>
                            <a:moveTo>
                              <a:pt x="2020" y="1031"/>
                            </a:moveTo>
                            <a:cubicBezTo>
                              <a:pt x="1999" y="1031"/>
                              <a:pt x="1999" y="1031"/>
                              <a:pt x="1999" y="1031"/>
                            </a:cubicBezTo>
                            <a:cubicBezTo>
                              <a:pt x="1962" y="958"/>
                              <a:pt x="1962" y="958"/>
                              <a:pt x="1962" y="958"/>
                            </a:cubicBezTo>
                            <a:cubicBezTo>
                              <a:pt x="1939" y="958"/>
                              <a:pt x="1939" y="958"/>
                              <a:pt x="1939" y="958"/>
                            </a:cubicBezTo>
                            <a:cubicBezTo>
                              <a:pt x="1939" y="1031"/>
                              <a:pt x="1939" y="1031"/>
                              <a:pt x="1939" y="1031"/>
                            </a:cubicBezTo>
                            <a:cubicBezTo>
                              <a:pt x="1920" y="1031"/>
                              <a:pt x="1920" y="1031"/>
                              <a:pt x="1920" y="1031"/>
                            </a:cubicBezTo>
                            <a:cubicBezTo>
                              <a:pt x="1920" y="868"/>
                              <a:pt x="1920" y="868"/>
                              <a:pt x="1920" y="868"/>
                            </a:cubicBezTo>
                            <a:cubicBezTo>
                              <a:pt x="1963" y="868"/>
                              <a:pt x="1963" y="868"/>
                              <a:pt x="1963" y="868"/>
                            </a:cubicBezTo>
                            <a:cubicBezTo>
                              <a:pt x="1992" y="868"/>
                              <a:pt x="2013" y="881"/>
                              <a:pt x="2013" y="910"/>
                            </a:cubicBezTo>
                            <a:cubicBezTo>
                              <a:pt x="2013" y="915"/>
                              <a:pt x="2013" y="915"/>
                              <a:pt x="2013" y="915"/>
                            </a:cubicBezTo>
                            <a:cubicBezTo>
                              <a:pt x="2013" y="940"/>
                              <a:pt x="2000" y="952"/>
                              <a:pt x="1981" y="956"/>
                            </a:cubicBezTo>
                            <a:lnTo>
                              <a:pt x="2020" y="1031"/>
                            </a:lnTo>
                            <a:close/>
                            <a:moveTo>
                              <a:pt x="157" y="617"/>
                            </a:moveTo>
                            <a:cubicBezTo>
                              <a:pt x="201" y="92"/>
                              <a:pt x="201" y="92"/>
                              <a:pt x="201" y="92"/>
                            </a:cubicBezTo>
                            <a:cubicBezTo>
                              <a:pt x="203" y="74"/>
                              <a:pt x="208" y="57"/>
                              <a:pt x="229" y="57"/>
                            </a:cubicBezTo>
                            <a:cubicBezTo>
                              <a:pt x="250" y="57"/>
                              <a:pt x="255" y="74"/>
                              <a:pt x="258" y="96"/>
                            </a:cubicBezTo>
                            <a:cubicBezTo>
                              <a:pt x="309" y="611"/>
                              <a:pt x="309" y="611"/>
                              <a:pt x="309" y="611"/>
                            </a:cubicBezTo>
                            <a:cubicBezTo>
                              <a:pt x="316" y="677"/>
                              <a:pt x="353" y="704"/>
                              <a:pt x="403" y="704"/>
                            </a:cubicBezTo>
                            <a:cubicBezTo>
                              <a:pt x="451" y="704"/>
                              <a:pt x="484" y="681"/>
                              <a:pt x="493" y="609"/>
                            </a:cubicBezTo>
                            <a:cubicBezTo>
                              <a:pt x="560" y="96"/>
                              <a:pt x="560" y="96"/>
                              <a:pt x="560" y="96"/>
                            </a:cubicBezTo>
                            <a:cubicBezTo>
                              <a:pt x="563" y="76"/>
                              <a:pt x="571" y="52"/>
                              <a:pt x="601" y="52"/>
                            </a:cubicBezTo>
                            <a:cubicBezTo>
                              <a:pt x="629" y="52"/>
                              <a:pt x="640" y="73"/>
                              <a:pt x="644" y="95"/>
                            </a:cubicBezTo>
                            <a:cubicBezTo>
                              <a:pt x="724" y="611"/>
                              <a:pt x="724" y="611"/>
                              <a:pt x="724" y="611"/>
                            </a:cubicBezTo>
                            <a:cubicBezTo>
                              <a:pt x="734" y="671"/>
                              <a:pt x="766" y="704"/>
                              <a:pt x="829" y="704"/>
                            </a:cubicBezTo>
                            <a:cubicBezTo>
                              <a:pt x="892" y="704"/>
                              <a:pt x="920" y="667"/>
                              <a:pt x="931" y="609"/>
                            </a:cubicBezTo>
                            <a:cubicBezTo>
                              <a:pt x="1025" y="113"/>
                              <a:pt x="1025" y="113"/>
                              <a:pt x="1025" y="113"/>
                            </a:cubicBezTo>
                            <a:cubicBezTo>
                              <a:pt x="1033" y="70"/>
                              <a:pt x="1054" y="46"/>
                              <a:pt x="1090" y="46"/>
                            </a:cubicBezTo>
                            <a:cubicBezTo>
                              <a:pt x="1132" y="46"/>
                              <a:pt x="1146" y="70"/>
                              <a:pt x="1156" y="113"/>
                            </a:cubicBezTo>
                            <a:cubicBezTo>
                              <a:pt x="1263" y="600"/>
                              <a:pt x="1263" y="600"/>
                              <a:pt x="1263" y="600"/>
                            </a:cubicBezTo>
                            <a:cubicBezTo>
                              <a:pt x="1281" y="679"/>
                              <a:pt x="1332" y="704"/>
                              <a:pt x="1390" y="704"/>
                            </a:cubicBezTo>
                            <a:cubicBezTo>
                              <a:pt x="1464" y="704"/>
                              <a:pt x="1501" y="661"/>
                              <a:pt x="1517" y="595"/>
                            </a:cubicBezTo>
                            <a:cubicBezTo>
                              <a:pt x="1633" y="128"/>
                              <a:pt x="1633" y="128"/>
                              <a:pt x="1633" y="128"/>
                            </a:cubicBezTo>
                            <a:cubicBezTo>
                              <a:pt x="1644" y="85"/>
                              <a:pt x="1665" y="38"/>
                              <a:pt x="1736" y="38"/>
                            </a:cubicBezTo>
                            <a:cubicBezTo>
                              <a:pt x="1808" y="38"/>
                              <a:pt x="1831" y="86"/>
                              <a:pt x="1843" y="131"/>
                            </a:cubicBezTo>
                            <a:cubicBezTo>
                              <a:pt x="1968" y="572"/>
                              <a:pt x="1968" y="572"/>
                              <a:pt x="1968" y="572"/>
                            </a:cubicBezTo>
                            <a:cubicBezTo>
                              <a:pt x="1989" y="647"/>
                              <a:pt x="2034" y="704"/>
                              <a:pt x="2136" y="704"/>
                            </a:cubicBezTo>
                            <a:cubicBezTo>
                              <a:pt x="2238" y="704"/>
                              <a:pt x="2281" y="644"/>
                              <a:pt x="2302" y="574"/>
                            </a:cubicBezTo>
                            <a:cubicBezTo>
                              <a:pt x="2429" y="159"/>
                              <a:pt x="2429" y="159"/>
                              <a:pt x="2429" y="159"/>
                            </a:cubicBezTo>
                            <a:cubicBezTo>
                              <a:pt x="2453" y="80"/>
                              <a:pt x="2497" y="31"/>
                              <a:pt x="2593" y="31"/>
                            </a:cubicBezTo>
                            <a:cubicBezTo>
                              <a:pt x="2688" y="31"/>
                              <a:pt x="2731" y="86"/>
                              <a:pt x="2757" y="159"/>
                            </a:cubicBezTo>
                            <a:cubicBezTo>
                              <a:pt x="2921" y="615"/>
                              <a:pt x="2921" y="615"/>
                              <a:pt x="2921" y="615"/>
                            </a:cubicBezTo>
                            <a:cubicBezTo>
                              <a:pt x="2938" y="663"/>
                              <a:pt x="2958" y="704"/>
                              <a:pt x="3016" y="704"/>
                            </a:cubicBezTo>
                            <a:cubicBezTo>
                              <a:pt x="3034" y="704"/>
                              <a:pt x="3043" y="701"/>
                              <a:pt x="3047" y="699"/>
                            </a:cubicBezTo>
                            <a:cubicBezTo>
                              <a:pt x="3047" y="673"/>
                              <a:pt x="3047" y="673"/>
                              <a:pt x="3047" y="673"/>
                            </a:cubicBezTo>
                            <a:cubicBezTo>
                              <a:pt x="3043" y="674"/>
                              <a:pt x="3034" y="677"/>
                              <a:pt x="3019" y="677"/>
                            </a:cubicBezTo>
                            <a:cubicBezTo>
                              <a:pt x="2985" y="677"/>
                              <a:pt x="2968" y="655"/>
                              <a:pt x="2950" y="607"/>
                            </a:cubicBezTo>
                            <a:cubicBezTo>
                              <a:pt x="2786" y="148"/>
                              <a:pt x="2786" y="148"/>
                              <a:pt x="2786" y="148"/>
                            </a:cubicBezTo>
                            <a:cubicBezTo>
                              <a:pt x="2754" y="58"/>
                              <a:pt x="2704" y="0"/>
                              <a:pt x="2593" y="0"/>
                            </a:cubicBezTo>
                            <a:cubicBezTo>
                              <a:pt x="2481" y="0"/>
                              <a:pt x="2426" y="60"/>
                              <a:pt x="2398" y="150"/>
                            </a:cubicBezTo>
                            <a:cubicBezTo>
                              <a:pt x="2270" y="561"/>
                              <a:pt x="2270" y="561"/>
                              <a:pt x="2270" y="561"/>
                            </a:cubicBezTo>
                            <a:cubicBezTo>
                              <a:pt x="2249" y="632"/>
                              <a:pt x="2211" y="671"/>
                              <a:pt x="2136" y="671"/>
                            </a:cubicBezTo>
                            <a:cubicBezTo>
                              <a:pt x="2060" y="671"/>
                              <a:pt x="2021" y="632"/>
                              <a:pt x="2001" y="560"/>
                            </a:cubicBezTo>
                            <a:cubicBezTo>
                              <a:pt x="1878" y="112"/>
                              <a:pt x="1878" y="112"/>
                              <a:pt x="1878" y="112"/>
                            </a:cubicBezTo>
                            <a:cubicBezTo>
                              <a:pt x="1857" y="39"/>
                              <a:pt x="1809" y="0"/>
                              <a:pt x="1736" y="0"/>
                            </a:cubicBezTo>
                            <a:cubicBezTo>
                              <a:pt x="1664" y="0"/>
                              <a:pt x="1614" y="37"/>
                              <a:pt x="1595" y="112"/>
                            </a:cubicBezTo>
                            <a:cubicBezTo>
                              <a:pt x="1477" y="581"/>
                              <a:pt x="1477" y="581"/>
                              <a:pt x="1477" y="581"/>
                            </a:cubicBezTo>
                            <a:cubicBezTo>
                              <a:pt x="1464" y="634"/>
                              <a:pt x="1441" y="661"/>
                              <a:pt x="1390" y="661"/>
                            </a:cubicBezTo>
                            <a:cubicBezTo>
                              <a:pt x="1340" y="661"/>
                              <a:pt x="1317" y="634"/>
                              <a:pt x="1306" y="584"/>
                            </a:cubicBezTo>
                            <a:cubicBezTo>
                              <a:pt x="1203" y="105"/>
                              <a:pt x="1203" y="105"/>
                              <a:pt x="1203" y="105"/>
                            </a:cubicBezTo>
                            <a:cubicBezTo>
                              <a:pt x="1188" y="37"/>
                              <a:pt x="1158" y="0"/>
                              <a:pt x="1089" y="0"/>
                            </a:cubicBezTo>
                            <a:cubicBezTo>
                              <a:pt x="1019" y="0"/>
                              <a:pt x="988" y="49"/>
                              <a:pt x="977" y="105"/>
                            </a:cubicBezTo>
                            <a:cubicBezTo>
                              <a:pt x="881" y="603"/>
                              <a:pt x="881" y="603"/>
                              <a:pt x="881" y="603"/>
                            </a:cubicBezTo>
                            <a:cubicBezTo>
                              <a:pt x="876" y="631"/>
                              <a:pt x="861" y="655"/>
                              <a:pt x="829" y="655"/>
                            </a:cubicBezTo>
                            <a:cubicBezTo>
                              <a:pt x="797" y="655"/>
                              <a:pt x="781" y="638"/>
                              <a:pt x="775" y="604"/>
                            </a:cubicBezTo>
                            <a:cubicBezTo>
                              <a:pt x="696" y="88"/>
                              <a:pt x="696" y="88"/>
                              <a:pt x="696" y="88"/>
                            </a:cubicBezTo>
                            <a:cubicBezTo>
                              <a:pt x="688" y="35"/>
                              <a:pt x="660" y="0"/>
                              <a:pt x="601" y="0"/>
                            </a:cubicBezTo>
                            <a:cubicBezTo>
                              <a:pt x="536" y="0"/>
                              <a:pt x="513" y="43"/>
                              <a:pt x="506" y="93"/>
                            </a:cubicBezTo>
                            <a:cubicBezTo>
                              <a:pt x="438" y="603"/>
                              <a:pt x="438" y="603"/>
                              <a:pt x="438" y="603"/>
                            </a:cubicBezTo>
                            <a:cubicBezTo>
                              <a:pt x="434" y="631"/>
                              <a:pt x="427" y="650"/>
                              <a:pt x="403" y="650"/>
                            </a:cubicBezTo>
                            <a:cubicBezTo>
                              <a:pt x="377" y="650"/>
                              <a:pt x="368" y="631"/>
                              <a:pt x="365" y="603"/>
                            </a:cubicBezTo>
                            <a:cubicBezTo>
                              <a:pt x="316" y="97"/>
                              <a:pt x="316" y="97"/>
                              <a:pt x="316" y="97"/>
                            </a:cubicBezTo>
                            <a:cubicBezTo>
                              <a:pt x="310" y="45"/>
                              <a:pt x="291" y="0"/>
                              <a:pt x="229" y="0"/>
                            </a:cubicBezTo>
                            <a:cubicBezTo>
                              <a:pt x="172" y="0"/>
                              <a:pt x="146" y="41"/>
                              <a:pt x="142" y="88"/>
                            </a:cubicBezTo>
                            <a:cubicBezTo>
                              <a:pt x="96" y="616"/>
                              <a:pt x="96" y="616"/>
                              <a:pt x="96" y="616"/>
                            </a:cubicBezTo>
                            <a:cubicBezTo>
                              <a:pt x="95" y="634"/>
                              <a:pt x="92" y="644"/>
                              <a:pt x="80" y="644"/>
                            </a:cubicBezTo>
                            <a:cubicBezTo>
                              <a:pt x="70" y="644"/>
                              <a:pt x="64" y="638"/>
                              <a:pt x="64" y="623"/>
                            </a:cubicBezTo>
                            <a:cubicBezTo>
                              <a:pt x="64" y="73"/>
                              <a:pt x="64" y="73"/>
                              <a:pt x="64" y="73"/>
                            </a:cubicBezTo>
                            <a:cubicBezTo>
                              <a:pt x="64" y="34"/>
                              <a:pt x="43" y="0"/>
                              <a:pt x="0" y="0"/>
                            </a:cubicBezTo>
                            <a:cubicBezTo>
                              <a:pt x="0" y="626"/>
                              <a:pt x="0" y="626"/>
                              <a:pt x="0" y="626"/>
                            </a:cubicBezTo>
                            <a:cubicBezTo>
                              <a:pt x="0" y="667"/>
                              <a:pt x="25" y="704"/>
                              <a:pt x="80" y="704"/>
                            </a:cubicBezTo>
                            <a:cubicBezTo>
                              <a:pt x="130" y="704"/>
                              <a:pt x="152" y="677"/>
                              <a:pt x="157" y="617"/>
                            </a:cubicBezTo>
                            <a:moveTo>
                              <a:pt x="97" y="868"/>
                            </a:moveTo>
                            <a:cubicBezTo>
                              <a:pt x="0" y="868"/>
                              <a:pt x="0" y="868"/>
                              <a:pt x="0" y="868"/>
                            </a:cubicBezTo>
                            <a:cubicBezTo>
                              <a:pt x="0" y="884"/>
                              <a:pt x="0" y="884"/>
                              <a:pt x="0" y="884"/>
                            </a:cubicBezTo>
                            <a:cubicBezTo>
                              <a:pt x="39" y="884"/>
                              <a:pt x="39" y="884"/>
                              <a:pt x="39" y="884"/>
                            </a:cubicBezTo>
                            <a:cubicBezTo>
                              <a:pt x="39" y="1031"/>
                              <a:pt x="39" y="1031"/>
                              <a:pt x="39" y="1031"/>
                            </a:cubicBezTo>
                            <a:cubicBezTo>
                              <a:pt x="58" y="1031"/>
                              <a:pt x="58" y="1031"/>
                              <a:pt x="58" y="1031"/>
                            </a:cubicBezTo>
                            <a:cubicBezTo>
                              <a:pt x="58" y="884"/>
                              <a:pt x="58" y="884"/>
                              <a:pt x="58" y="884"/>
                            </a:cubicBezTo>
                            <a:cubicBezTo>
                              <a:pt x="97" y="884"/>
                              <a:pt x="97" y="884"/>
                              <a:pt x="97" y="884"/>
                            </a:cubicBezTo>
                            <a:lnTo>
                              <a:pt x="97" y="868"/>
                            </a:lnTo>
                            <a:close/>
                            <a:moveTo>
                              <a:pt x="140" y="868"/>
                            </a:moveTo>
                            <a:cubicBezTo>
                              <a:pt x="122" y="868"/>
                              <a:pt x="122" y="868"/>
                              <a:pt x="122" y="868"/>
                            </a:cubicBezTo>
                            <a:cubicBezTo>
                              <a:pt x="122" y="1031"/>
                              <a:pt x="122" y="1031"/>
                              <a:pt x="122" y="1031"/>
                            </a:cubicBezTo>
                            <a:cubicBezTo>
                              <a:pt x="140" y="1031"/>
                              <a:pt x="140" y="1031"/>
                              <a:pt x="140" y="1031"/>
                            </a:cubicBezTo>
                            <a:cubicBezTo>
                              <a:pt x="140" y="952"/>
                              <a:pt x="140" y="952"/>
                              <a:pt x="140" y="952"/>
                            </a:cubicBezTo>
                            <a:cubicBezTo>
                              <a:pt x="140" y="935"/>
                              <a:pt x="152" y="926"/>
                              <a:pt x="167" y="926"/>
                            </a:cubicBezTo>
                            <a:cubicBezTo>
                              <a:pt x="182" y="926"/>
                              <a:pt x="189" y="933"/>
                              <a:pt x="189" y="951"/>
                            </a:cubicBezTo>
                            <a:cubicBezTo>
                              <a:pt x="189" y="1031"/>
                              <a:pt x="189" y="1031"/>
                              <a:pt x="189" y="1031"/>
                            </a:cubicBezTo>
                            <a:cubicBezTo>
                              <a:pt x="208" y="1031"/>
                              <a:pt x="208" y="1031"/>
                              <a:pt x="208" y="1031"/>
                            </a:cubicBezTo>
                            <a:cubicBezTo>
                              <a:pt x="208" y="951"/>
                              <a:pt x="208" y="951"/>
                              <a:pt x="208" y="951"/>
                            </a:cubicBezTo>
                            <a:cubicBezTo>
                              <a:pt x="208" y="922"/>
                              <a:pt x="193" y="910"/>
                              <a:pt x="172" y="910"/>
                            </a:cubicBezTo>
                            <a:cubicBezTo>
                              <a:pt x="156" y="910"/>
                              <a:pt x="145" y="918"/>
                              <a:pt x="140" y="928"/>
                            </a:cubicBezTo>
                            <a:lnTo>
                              <a:pt x="140" y="868"/>
                            </a:lnTo>
                            <a:close/>
                            <a:moveTo>
                              <a:pt x="253" y="960"/>
                            </a:moveTo>
                            <a:cubicBezTo>
                              <a:pt x="308" y="960"/>
                              <a:pt x="308" y="960"/>
                              <a:pt x="308" y="960"/>
                            </a:cubicBezTo>
                            <a:cubicBezTo>
                              <a:pt x="308" y="957"/>
                              <a:pt x="308" y="957"/>
                              <a:pt x="308" y="957"/>
                            </a:cubicBezTo>
                            <a:cubicBezTo>
                              <a:pt x="308" y="934"/>
                              <a:pt x="298" y="925"/>
                              <a:pt x="282" y="925"/>
                            </a:cubicBezTo>
                            <a:cubicBezTo>
                              <a:pt x="266" y="925"/>
                              <a:pt x="253" y="936"/>
                              <a:pt x="253" y="960"/>
                            </a:cubicBezTo>
                            <a:moveTo>
                              <a:pt x="253" y="975"/>
                            </a:moveTo>
                            <a:cubicBezTo>
                              <a:pt x="253" y="982"/>
                              <a:pt x="253" y="982"/>
                              <a:pt x="253" y="982"/>
                            </a:cubicBezTo>
                            <a:cubicBezTo>
                              <a:pt x="253" y="1006"/>
                              <a:pt x="263" y="1018"/>
                              <a:pt x="283" y="1018"/>
                            </a:cubicBezTo>
                            <a:cubicBezTo>
                              <a:pt x="298" y="1018"/>
                              <a:pt x="307" y="1011"/>
                              <a:pt x="309" y="998"/>
                            </a:cubicBezTo>
                            <a:cubicBezTo>
                              <a:pt x="326" y="998"/>
                              <a:pt x="326" y="998"/>
                              <a:pt x="326" y="998"/>
                            </a:cubicBezTo>
                            <a:cubicBezTo>
                              <a:pt x="324" y="1021"/>
                              <a:pt x="307" y="1033"/>
                              <a:pt x="283" y="1033"/>
                            </a:cubicBezTo>
                            <a:cubicBezTo>
                              <a:pt x="254" y="1033"/>
                              <a:pt x="235" y="1014"/>
                              <a:pt x="235" y="982"/>
                            </a:cubicBezTo>
                            <a:cubicBezTo>
                              <a:pt x="235" y="961"/>
                              <a:pt x="235" y="961"/>
                              <a:pt x="235" y="961"/>
                            </a:cubicBezTo>
                            <a:cubicBezTo>
                              <a:pt x="235" y="930"/>
                              <a:pt x="254" y="910"/>
                              <a:pt x="282" y="910"/>
                            </a:cubicBezTo>
                            <a:cubicBezTo>
                              <a:pt x="306" y="910"/>
                              <a:pt x="327" y="925"/>
                              <a:pt x="327" y="960"/>
                            </a:cubicBezTo>
                            <a:cubicBezTo>
                              <a:pt x="327" y="975"/>
                              <a:pt x="327" y="975"/>
                              <a:pt x="327" y="975"/>
                            </a:cubicBezTo>
                            <a:lnTo>
                              <a:pt x="253" y="975"/>
                            </a:lnTo>
                            <a:close/>
                            <a:moveTo>
                              <a:pt x="436" y="943"/>
                            </a:moveTo>
                            <a:cubicBezTo>
                              <a:pt x="456" y="943"/>
                              <a:pt x="466" y="934"/>
                              <a:pt x="466" y="915"/>
                            </a:cubicBezTo>
                            <a:cubicBezTo>
                              <a:pt x="466" y="910"/>
                              <a:pt x="466" y="910"/>
                              <a:pt x="466" y="910"/>
                            </a:cubicBezTo>
                            <a:cubicBezTo>
                              <a:pt x="466" y="890"/>
                              <a:pt x="455" y="883"/>
                              <a:pt x="436" y="883"/>
                            </a:cubicBezTo>
                            <a:cubicBezTo>
                              <a:pt x="411" y="883"/>
                              <a:pt x="411" y="883"/>
                              <a:pt x="411" y="883"/>
                            </a:cubicBezTo>
                            <a:cubicBezTo>
                              <a:pt x="411" y="943"/>
                              <a:pt x="411" y="943"/>
                              <a:pt x="411" y="943"/>
                            </a:cubicBezTo>
                            <a:lnTo>
                              <a:pt x="436" y="943"/>
                            </a:lnTo>
                            <a:close/>
                            <a:moveTo>
                              <a:pt x="492" y="1031"/>
                            </a:moveTo>
                            <a:cubicBezTo>
                              <a:pt x="471" y="1031"/>
                              <a:pt x="471" y="1031"/>
                              <a:pt x="471" y="1031"/>
                            </a:cubicBezTo>
                            <a:cubicBezTo>
                              <a:pt x="435" y="958"/>
                              <a:pt x="435" y="958"/>
                              <a:pt x="435" y="958"/>
                            </a:cubicBezTo>
                            <a:cubicBezTo>
                              <a:pt x="411" y="958"/>
                              <a:pt x="411" y="958"/>
                              <a:pt x="411" y="958"/>
                            </a:cubicBezTo>
                            <a:cubicBezTo>
                              <a:pt x="411" y="1031"/>
                              <a:pt x="411" y="1031"/>
                              <a:pt x="411" y="1031"/>
                            </a:cubicBezTo>
                            <a:cubicBezTo>
                              <a:pt x="392" y="1031"/>
                              <a:pt x="392" y="1031"/>
                              <a:pt x="392" y="1031"/>
                            </a:cubicBezTo>
                            <a:cubicBezTo>
                              <a:pt x="392" y="868"/>
                              <a:pt x="392" y="868"/>
                              <a:pt x="392" y="868"/>
                            </a:cubicBezTo>
                            <a:cubicBezTo>
                              <a:pt x="435" y="868"/>
                              <a:pt x="435" y="868"/>
                              <a:pt x="435" y="868"/>
                            </a:cubicBezTo>
                            <a:cubicBezTo>
                              <a:pt x="464" y="868"/>
                              <a:pt x="485" y="881"/>
                              <a:pt x="485" y="910"/>
                            </a:cubicBezTo>
                            <a:cubicBezTo>
                              <a:pt x="485" y="915"/>
                              <a:pt x="485" y="915"/>
                              <a:pt x="485" y="915"/>
                            </a:cubicBezTo>
                            <a:cubicBezTo>
                              <a:pt x="485" y="940"/>
                              <a:pt x="472" y="952"/>
                              <a:pt x="453" y="956"/>
                            </a:cubicBezTo>
                            <a:lnTo>
                              <a:pt x="492" y="1031"/>
                            </a:lnTo>
                            <a:close/>
                            <a:moveTo>
                              <a:pt x="588" y="961"/>
                            </a:moveTo>
                            <a:cubicBezTo>
                              <a:pt x="588" y="938"/>
                              <a:pt x="577" y="925"/>
                              <a:pt x="558" y="925"/>
                            </a:cubicBezTo>
                            <a:cubicBezTo>
                              <a:pt x="539" y="925"/>
                              <a:pt x="528" y="938"/>
                              <a:pt x="528" y="961"/>
                            </a:cubicBezTo>
                            <a:cubicBezTo>
                              <a:pt x="528" y="982"/>
                              <a:pt x="528" y="982"/>
                              <a:pt x="528" y="982"/>
                            </a:cubicBezTo>
                            <a:cubicBezTo>
                              <a:pt x="528" y="1004"/>
                              <a:pt x="539" y="1018"/>
                              <a:pt x="558" y="1018"/>
                            </a:cubicBezTo>
                            <a:cubicBezTo>
                              <a:pt x="577" y="1018"/>
                              <a:pt x="588" y="1004"/>
                              <a:pt x="588" y="982"/>
                            </a:cubicBezTo>
                            <a:lnTo>
                              <a:pt x="588" y="961"/>
                            </a:lnTo>
                            <a:close/>
                            <a:moveTo>
                              <a:pt x="606" y="961"/>
                            </a:moveTo>
                            <a:cubicBezTo>
                              <a:pt x="606" y="982"/>
                              <a:pt x="606" y="982"/>
                              <a:pt x="606" y="982"/>
                            </a:cubicBezTo>
                            <a:cubicBezTo>
                              <a:pt x="606" y="1013"/>
                              <a:pt x="586" y="1033"/>
                              <a:pt x="558" y="1033"/>
                            </a:cubicBezTo>
                            <a:cubicBezTo>
                              <a:pt x="529" y="1033"/>
                              <a:pt x="509" y="1013"/>
                              <a:pt x="509" y="982"/>
                            </a:cubicBezTo>
                            <a:cubicBezTo>
                              <a:pt x="509" y="961"/>
                              <a:pt x="509" y="961"/>
                              <a:pt x="509" y="961"/>
                            </a:cubicBezTo>
                            <a:cubicBezTo>
                              <a:pt x="509" y="930"/>
                              <a:pt x="529" y="910"/>
                              <a:pt x="558" y="910"/>
                            </a:cubicBezTo>
                            <a:cubicBezTo>
                              <a:pt x="586" y="910"/>
                              <a:pt x="606" y="929"/>
                              <a:pt x="606" y="961"/>
                            </a:cubicBezTo>
                            <a:moveTo>
                              <a:pt x="621" y="912"/>
                            </a:moveTo>
                            <a:cubicBezTo>
                              <a:pt x="660" y="1019"/>
                              <a:pt x="660" y="1019"/>
                              <a:pt x="660" y="1019"/>
                            </a:cubicBezTo>
                            <a:cubicBezTo>
                              <a:pt x="641" y="1072"/>
                              <a:pt x="641" y="1072"/>
                              <a:pt x="641" y="1072"/>
                            </a:cubicBezTo>
                            <a:cubicBezTo>
                              <a:pt x="660" y="1072"/>
                              <a:pt x="660" y="1072"/>
                              <a:pt x="660" y="1072"/>
                            </a:cubicBezTo>
                            <a:cubicBezTo>
                              <a:pt x="716" y="912"/>
                              <a:pt x="716" y="912"/>
                              <a:pt x="716" y="912"/>
                            </a:cubicBezTo>
                            <a:cubicBezTo>
                              <a:pt x="697" y="912"/>
                              <a:pt x="697" y="912"/>
                              <a:pt x="697" y="912"/>
                            </a:cubicBezTo>
                            <a:cubicBezTo>
                              <a:pt x="670" y="995"/>
                              <a:pt x="670" y="995"/>
                              <a:pt x="670" y="995"/>
                            </a:cubicBezTo>
                            <a:cubicBezTo>
                              <a:pt x="640" y="912"/>
                              <a:pt x="640" y="912"/>
                              <a:pt x="640" y="912"/>
                            </a:cubicBezTo>
                            <a:lnTo>
                              <a:pt x="621" y="912"/>
                            </a:lnTo>
                            <a:close/>
                            <a:moveTo>
                              <a:pt x="797" y="975"/>
                            </a:moveTo>
                            <a:cubicBezTo>
                              <a:pt x="781" y="975"/>
                              <a:pt x="781" y="975"/>
                              <a:pt x="781" y="975"/>
                            </a:cubicBezTo>
                            <a:cubicBezTo>
                              <a:pt x="761" y="975"/>
                              <a:pt x="749" y="981"/>
                              <a:pt x="749" y="997"/>
                            </a:cubicBezTo>
                            <a:cubicBezTo>
                              <a:pt x="749" y="999"/>
                              <a:pt x="749" y="999"/>
                              <a:pt x="749" y="999"/>
                            </a:cubicBezTo>
                            <a:cubicBezTo>
                              <a:pt x="749" y="1011"/>
                              <a:pt x="755" y="1019"/>
                              <a:pt x="769" y="1019"/>
                            </a:cubicBezTo>
                            <a:cubicBezTo>
                              <a:pt x="785" y="1019"/>
                              <a:pt x="797" y="1010"/>
                              <a:pt x="797" y="994"/>
                            </a:cubicBezTo>
                            <a:lnTo>
                              <a:pt x="797" y="975"/>
                            </a:lnTo>
                            <a:close/>
                            <a:moveTo>
                              <a:pt x="815" y="949"/>
                            </a:moveTo>
                            <a:cubicBezTo>
                              <a:pt x="815" y="1031"/>
                              <a:pt x="815" y="1031"/>
                              <a:pt x="815" y="1031"/>
                            </a:cubicBezTo>
                            <a:cubicBezTo>
                              <a:pt x="797" y="1031"/>
                              <a:pt x="797" y="1031"/>
                              <a:pt x="797" y="1031"/>
                            </a:cubicBezTo>
                            <a:cubicBezTo>
                              <a:pt x="797" y="1018"/>
                              <a:pt x="797" y="1018"/>
                              <a:pt x="797" y="1018"/>
                            </a:cubicBezTo>
                            <a:cubicBezTo>
                              <a:pt x="790" y="1027"/>
                              <a:pt x="781" y="1033"/>
                              <a:pt x="766" y="1033"/>
                            </a:cubicBezTo>
                            <a:cubicBezTo>
                              <a:pt x="746" y="1033"/>
                              <a:pt x="731" y="1021"/>
                              <a:pt x="731" y="999"/>
                            </a:cubicBezTo>
                            <a:cubicBezTo>
                              <a:pt x="731" y="997"/>
                              <a:pt x="731" y="997"/>
                              <a:pt x="731" y="997"/>
                            </a:cubicBezTo>
                            <a:cubicBezTo>
                              <a:pt x="731" y="971"/>
                              <a:pt x="753" y="962"/>
                              <a:pt x="780" y="962"/>
                            </a:cubicBezTo>
                            <a:cubicBezTo>
                              <a:pt x="797" y="962"/>
                              <a:pt x="797" y="962"/>
                              <a:pt x="797" y="962"/>
                            </a:cubicBezTo>
                            <a:cubicBezTo>
                              <a:pt x="797" y="949"/>
                              <a:pt x="797" y="949"/>
                              <a:pt x="797" y="949"/>
                            </a:cubicBezTo>
                            <a:cubicBezTo>
                              <a:pt x="797" y="933"/>
                              <a:pt x="791" y="925"/>
                              <a:pt x="776" y="925"/>
                            </a:cubicBezTo>
                            <a:cubicBezTo>
                              <a:pt x="762" y="925"/>
                              <a:pt x="755" y="932"/>
                              <a:pt x="754" y="944"/>
                            </a:cubicBezTo>
                            <a:cubicBezTo>
                              <a:pt x="736" y="944"/>
                              <a:pt x="736" y="944"/>
                              <a:pt x="736" y="944"/>
                            </a:cubicBezTo>
                            <a:cubicBezTo>
                              <a:pt x="737" y="920"/>
                              <a:pt x="755" y="910"/>
                              <a:pt x="776" y="910"/>
                            </a:cubicBezTo>
                            <a:cubicBezTo>
                              <a:pt x="798" y="910"/>
                              <a:pt x="815" y="920"/>
                              <a:pt x="815" y="949"/>
                            </a:cubicBezTo>
                            <a:moveTo>
                              <a:pt x="868" y="868"/>
                            </a:moveTo>
                            <a:cubicBezTo>
                              <a:pt x="849" y="868"/>
                              <a:pt x="849" y="868"/>
                              <a:pt x="849" y="868"/>
                            </a:cubicBezTo>
                            <a:cubicBezTo>
                              <a:pt x="849" y="1031"/>
                              <a:pt x="849" y="1031"/>
                              <a:pt x="849" y="1031"/>
                            </a:cubicBezTo>
                            <a:cubicBezTo>
                              <a:pt x="868" y="1031"/>
                              <a:pt x="868" y="1031"/>
                              <a:pt x="868" y="1031"/>
                            </a:cubicBezTo>
                            <a:lnTo>
                              <a:pt x="868" y="868"/>
                            </a:lnTo>
                            <a:close/>
                            <a:moveTo>
                              <a:pt x="933" y="934"/>
                            </a:moveTo>
                            <a:cubicBezTo>
                              <a:pt x="933" y="965"/>
                              <a:pt x="933" y="965"/>
                              <a:pt x="933" y="965"/>
                            </a:cubicBezTo>
                            <a:cubicBezTo>
                              <a:pt x="933" y="1007"/>
                              <a:pt x="956" y="1033"/>
                              <a:pt x="994" y="1033"/>
                            </a:cubicBezTo>
                            <a:cubicBezTo>
                              <a:pt x="1025" y="1033"/>
                              <a:pt x="1047" y="1017"/>
                              <a:pt x="1051" y="981"/>
                            </a:cubicBezTo>
                            <a:cubicBezTo>
                              <a:pt x="1033" y="981"/>
                              <a:pt x="1033" y="981"/>
                              <a:pt x="1033" y="981"/>
                            </a:cubicBezTo>
                            <a:cubicBezTo>
                              <a:pt x="1031" y="1006"/>
                              <a:pt x="1016" y="1018"/>
                              <a:pt x="995" y="1018"/>
                            </a:cubicBezTo>
                            <a:cubicBezTo>
                              <a:pt x="967" y="1018"/>
                              <a:pt x="953" y="998"/>
                              <a:pt x="953" y="965"/>
                            </a:cubicBezTo>
                            <a:cubicBezTo>
                              <a:pt x="953" y="934"/>
                              <a:pt x="953" y="934"/>
                              <a:pt x="953" y="934"/>
                            </a:cubicBezTo>
                            <a:cubicBezTo>
                              <a:pt x="953" y="901"/>
                              <a:pt x="969" y="881"/>
                              <a:pt x="995" y="881"/>
                            </a:cubicBezTo>
                            <a:cubicBezTo>
                              <a:pt x="1016" y="881"/>
                              <a:pt x="1028" y="892"/>
                              <a:pt x="1030" y="914"/>
                            </a:cubicBezTo>
                            <a:cubicBezTo>
                              <a:pt x="1049" y="914"/>
                              <a:pt x="1049" y="914"/>
                              <a:pt x="1049" y="914"/>
                            </a:cubicBezTo>
                            <a:cubicBezTo>
                              <a:pt x="1047" y="881"/>
                              <a:pt x="1023" y="866"/>
                              <a:pt x="994" y="866"/>
                            </a:cubicBezTo>
                            <a:cubicBezTo>
                              <a:pt x="959" y="866"/>
                              <a:pt x="933" y="893"/>
                              <a:pt x="933" y="934"/>
                            </a:cubicBezTo>
                            <a:moveTo>
                              <a:pt x="1150" y="961"/>
                            </a:moveTo>
                            <a:cubicBezTo>
                              <a:pt x="1150" y="938"/>
                              <a:pt x="1139" y="925"/>
                              <a:pt x="1120" y="925"/>
                            </a:cubicBezTo>
                            <a:cubicBezTo>
                              <a:pt x="1101" y="925"/>
                              <a:pt x="1090" y="938"/>
                              <a:pt x="1090" y="961"/>
                            </a:cubicBezTo>
                            <a:cubicBezTo>
                              <a:pt x="1090" y="982"/>
                              <a:pt x="1090" y="982"/>
                              <a:pt x="1090" y="982"/>
                            </a:cubicBezTo>
                            <a:cubicBezTo>
                              <a:pt x="1090" y="1004"/>
                              <a:pt x="1101" y="1018"/>
                              <a:pt x="1120" y="1018"/>
                            </a:cubicBezTo>
                            <a:cubicBezTo>
                              <a:pt x="1139" y="1018"/>
                              <a:pt x="1150" y="1004"/>
                              <a:pt x="1150" y="982"/>
                            </a:cubicBezTo>
                            <a:lnTo>
                              <a:pt x="1150" y="961"/>
                            </a:lnTo>
                            <a:close/>
                            <a:moveTo>
                              <a:pt x="1169" y="961"/>
                            </a:moveTo>
                            <a:cubicBezTo>
                              <a:pt x="1169" y="982"/>
                              <a:pt x="1169" y="982"/>
                              <a:pt x="1169" y="982"/>
                            </a:cubicBezTo>
                            <a:cubicBezTo>
                              <a:pt x="1169" y="1013"/>
                              <a:pt x="1149" y="1033"/>
                              <a:pt x="1120" y="1033"/>
                            </a:cubicBezTo>
                            <a:cubicBezTo>
                              <a:pt x="1091" y="1033"/>
                              <a:pt x="1072" y="1013"/>
                              <a:pt x="1072" y="982"/>
                            </a:cubicBezTo>
                            <a:cubicBezTo>
                              <a:pt x="1072" y="961"/>
                              <a:pt x="1072" y="961"/>
                              <a:pt x="1072" y="961"/>
                            </a:cubicBezTo>
                            <a:cubicBezTo>
                              <a:pt x="1072" y="930"/>
                              <a:pt x="1092" y="910"/>
                              <a:pt x="1120" y="910"/>
                            </a:cubicBezTo>
                            <a:cubicBezTo>
                              <a:pt x="1149" y="910"/>
                              <a:pt x="1169" y="929"/>
                              <a:pt x="1169" y="961"/>
                            </a:cubicBezTo>
                            <a:moveTo>
                              <a:pt x="1216" y="868"/>
                            </a:moveTo>
                            <a:cubicBezTo>
                              <a:pt x="1198" y="868"/>
                              <a:pt x="1198" y="868"/>
                              <a:pt x="1198" y="868"/>
                            </a:cubicBezTo>
                            <a:cubicBezTo>
                              <a:pt x="1198" y="1031"/>
                              <a:pt x="1198" y="1031"/>
                              <a:pt x="1198" y="1031"/>
                            </a:cubicBezTo>
                            <a:cubicBezTo>
                              <a:pt x="1216" y="1031"/>
                              <a:pt x="1216" y="1031"/>
                              <a:pt x="1216" y="1031"/>
                            </a:cubicBezTo>
                            <a:lnTo>
                              <a:pt x="1216" y="868"/>
                            </a:lnTo>
                            <a:close/>
                            <a:moveTo>
                              <a:pt x="1270" y="868"/>
                            </a:moveTo>
                            <a:cubicBezTo>
                              <a:pt x="1252" y="868"/>
                              <a:pt x="1252" y="868"/>
                              <a:pt x="1252" y="868"/>
                            </a:cubicBezTo>
                            <a:cubicBezTo>
                              <a:pt x="1252" y="1031"/>
                              <a:pt x="1252" y="1031"/>
                              <a:pt x="1252" y="1031"/>
                            </a:cubicBezTo>
                            <a:cubicBezTo>
                              <a:pt x="1270" y="1031"/>
                              <a:pt x="1270" y="1031"/>
                              <a:pt x="1270" y="1031"/>
                            </a:cubicBezTo>
                            <a:lnTo>
                              <a:pt x="1270" y="868"/>
                            </a:lnTo>
                            <a:close/>
                            <a:moveTo>
                              <a:pt x="1318" y="960"/>
                            </a:moveTo>
                            <a:cubicBezTo>
                              <a:pt x="1373" y="960"/>
                              <a:pt x="1373" y="960"/>
                              <a:pt x="1373" y="960"/>
                            </a:cubicBezTo>
                            <a:cubicBezTo>
                              <a:pt x="1373" y="957"/>
                              <a:pt x="1373" y="957"/>
                              <a:pt x="1373" y="957"/>
                            </a:cubicBezTo>
                            <a:cubicBezTo>
                              <a:pt x="1373" y="934"/>
                              <a:pt x="1362" y="925"/>
                              <a:pt x="1346" y="925"/>
                            </a:cubicBezTo>
                            <a:cubicBezTo>
                              <a:pt x="1330" y="925"/>
                              <a:pt x="1318" y="936"/>
                              <a:pt x="1318" y="960"/>
                            </a:cubicBezTo>
                            <a:moveTo>
                              <a:pt x="1318" y="975"/>
                            </a:moveTo>
                            <a:cubicBezTo>
                              <a:pt x="1318" y="982"/>
                              <a:pt x="1318" y="982"/>
                              <a:pt x="1318" y="982"/>
                            </a:cubicBezTo>
                            <a:cubicBezTo>
                              <a:pt x="1318" y="1006"/>
                              <a:pt x="1328" y="1018"/>
                              <a:pt x="1347" y="1018"/>
                            </a:cubicBezTo>
                            <a:cubicBezTo>
                              <a:pt x="1362" y="1018"/>
                              <a:pt x="1371" y="1011"/>
                              <a:pt x="1373" y="998"/>
                            </a:cubicBezTo>
                            <a:cubicBezTo>
                              <a:pt x="1391" y="998"/>
                              <a:pt x="1391" y="998"/>
                              <a:pt x="1391" y="998"/>
                            </a:cubicBezTo>
                            <a:cubicBezTo>
                              <a:pt x="1388" y="1021"/>
                              <a:pt x="1371" y="1033"/>
                              <a:pt x="1347" y="1033"/>
                            </a:cubicBezTo>
                            <a:cubicBezTo>
                              <a:pt x="1318" y="1033"/>
                              <a:pt x="1299" y="1014"/>
                              <a:pt x="1299" y="982"/>
                            </a:cubicBezTo>
                            <a:cubicBezTo>
                              <a:pt x="1299" y="961"/>
                              <a:pt x="1299" y="961"/>
                              <a:pt x="1299" y="961"/>
                            </a:cubicBezTo>
                            <a:cubicBezTo>
                              <a:pt x="1299" y="930"/>
                              <a:pt x="1318" y="910"/>
                              <a:pt x="1346" y="910"/>
                            </a:cubicBezTo>
                            <a:cubicBezTo>
                              <a:pt x="1371" y="910"/>
                              <a:pt x="1391" y="925"/>
                              <a:pt x="1391" y="960"/>
                            </a:cubicBezTo>
                            <a:cubicBezTo>
                              <a:pt x="1391" y="975"/>
                              <a:pt x="1391" y="975"/>
                              <a:pt x="1391" y="975"/>
                            </a:cubicBezTo>
                            <a:lnTo>
                              <a:pt x="1318" y="975"/>
                            </a:lnTo>
                            <a:close/>
                            <a:moveTo>
                              <a:pt x="1490" y="960"/>
                            </a:moveTo>
                            <a:cubicBezTo>
                              <a:pt x="1490" y="937"/>
                              <a:pt x="1479" y="925"/>
                              <a:pt x="1461" y="925"/>
                            </a:cubicBezTo>
                            <a:cubicBezTo>
                              <a:pt x="1442" y="925"/>
                              <a:pt x="1432" y="938"/>
                              <a:pt x="1432" y="959"/>
                            </a:cubicBezTo>
                            <a:cubicBezTo>
                              <a:pt x="1432" y="981"/>
                              <a:pt x="1432" y="981"/>
                              <a:pt x="1432" y="981"/>
                            </a:cubicBezTo>
                            <a:cubicBezTo>
                              <a:pt x="1432" y="1003"/>
                              <a:pt x="1444" y="1014"/>
                              <a:pt x="1460" y="1014"/>
                            </a:cubicBezTo>
                            <a:cubicBezTo>
                              <a:pt x="1478" y="1014"/>
                              <a:pt x="1490" y="1002"/>
                              <a:pt x="1490" y="979"/>
                            </a:cubicBezTo>
                            <a:lnTo>
                              <a:pt x="1490" y="960"/>
                            </a:lnTo>
                            <a:close/>
                            <a:moveTo>
                              <a:pt x="1508" y="912"/>
                            </a:moveTo>
                            <a:cubicBezTo>
                              <a:pt x="1508" y="1028"/>
                              <a:pt x="1508" y="1028"/>
                              <a:pt x="1508" y="1028"/>
                            </a:cubicBezTo>
                            <a:cubicBezTo>
                              <a:pt x="1508" y="1059"/>
                              <a:pt x="1489" y="1074"/>
                              <a:pt x="1460" y="1074"/>
                            </a:cubicBezTo>
                            <a:cubicBezTo>
                              <a:pt x="1431" y="1074"/>
                              <a:pt x="1417" y="1059"/>
                              <a:pt x="1415" y="1040"/>
                            </a:cubicBezTo>
                            <a:cubicBezTo>
                              <a:pt x="1433" y="1040"/>
                              <a:pt x="1433" y="1040"/>
                              <a:pt x="1433" y="1040"/>
                            </a:cubicBezTo>
                            <a:cubicBezTo>
                              <a:pt x="1435" y="1052"/>
                              <a:pt x="1444" y="1058"/>
                              <a:pt x="1460" y="1058"/>
                            </a:cubicBezTo>
                            <a:cubicBezTo>
                              <a:pt x="1479" y="1058"/>
                              <a:pt x="1490" y="1049"/>
                              <a:pt x="1490" y="1027"/>
                            </a:cubicBezTo>
                            <a:cubicBezTo>
                              <a:pt x="1490" y="1009"/>
                              <a:pt x="1490" y="1009"/>
                              <a:pt x="1490" y="1009"/>
                            </a:cubicBezTo>
                            <a:cubicBezTo>
                              <a:pt x="1484" y="1020"/>
                              <a:pt x="1472" y="1029"/>
                              <a:pt x="1457" y="1029"/>
                            </a:cubicBezTo>
                            <a:cubicBezTo>
                              <a:pt x="1431" y="1029"/>
                              <a:pt x="1414" y="1011"/>
                              <a:pt x="1414" y="981"/>
                            </a:cubicBezTo>
                            <a:cubicBezTo>
                              <a:pt x="1414" y="959"/>
                              <a:pt x="1414" y="959"/>
                              <a:pt x="1414" y="959"/>
                            </a:cubicBezTo>
                            <a:cubicBezTo>
                              <a:pt x="1414" y="930"/>
                              <a:pt x="1431" y="910"/>
                              <a:pt x="1458" y="910"/>
                            </a:cubicBezTo>
                            <a:cubicBezTo>
                              <a:pt x="1475" y="910"/>
                              <a:pt x="1484" y="918"/>
                              <a:pt x="1490" y="928"/>
                            </a:cubicBezTo>
                            <a:cubicBezTo>
                              <a:pt x="1490" y="912"/>
                              <a:pt x="1490" y="912"/>
                              <a:pt x="1490" y="912"/>
                            </a:cubicBezTo>
                            <a:lnTo>
                              <a:pt x="1508" y="912"/>
                            </a:lnTo>
                            <a:close/>
                            <a:moveTo>
                              <a:pt x="1555" y="960"/>
                            </a:moveTo>
                            <a:cubicBezTo>
                              <a:pt x="1610" y="960"/>
                              <a:pt x="1610" y="960"/>
                              <a:pt x="1610" y="960"/>
                            </a:cubicBezTo>
                            <a:cubicBezTo>
                              <a:pt x="1610" y="957"/>
                              <a:pt x="1610" y="957"/>
                              <a:pt x="1610" y="957"/>
                            </a:cubicBezTo>
                            <a:cubicBezTo>
                              <a:pt x="1610" y="934"/>
                              <a:pt x="1599" y="925"/>
                              <a:pt x="1583" y="925"/>
                            </a:cubicBezTo>
                            <a:cubicBezTo>
                              <a:pt x="1567" y="925"/>
                              <a:pt x="1555" y="936"/>
                              <a:pt x="1555" y="960"/>
                            </a:cubicBezTo>
                            <a:moveTo>
                              <a:pt x="1555" y="975"/>
                            </a:moveTo>
                            <a:cubicBezTo>
                              <a:pt x="1555" y="982"/>
                              <a:pt x="1555" y="982"/>
                              <a:pt x="1555" y="982"/>
                            </a:cubicBezTo>
                            <a:cubicBezTo>
                              <a:pt x="1555" y="1006"/>
                              <a:pt x="1565" y="1018"/>
                              <a:pt x="1585" y="1018"/>
                            </a:cubicBezTo>
                            <a:cubicBezTo>
                              <a:pt x="1600" y="1018"/>
                              <a:pt x="1608" y="1011"/>
                              <a:pt x="1610" y="998"/>
                            </a:cubicBezTo>
                            <a:cubicBezTo>
                              <a:pt x="1628" y="998"/>
                              <a:pt x="1628" y="998"/>
                              <a:pt x="1628" y="998"/>
                            </a:cubicBezTo>
                            <a:cubicBezTo>
                              <a:pt x="1626" y="1021"/>
                              <a:pt x="1609" y="1033"/>
                              <a:pt x="1584" y="1033"/>
                            </a:cubicBezTo>
                            <a:cubicBezTo>
                              <a:pt x="1556" y="1033"/>
                              <a:pt x="1537" y="1014"/>
                              <a:pt x="1537" y="982"/>
                            </a:cubicBezTo>
                            <a:cubicBezTo>
                              <a:pt x="1537" y="961"/>
                              <a:pt x="1537" y="961"/>
                              <a:pt x="1537" y="961"/>
                            </a:cubicBezTo>
                            <a:cubicBezTo>
                              <a:pt x="1537" y="930"/>
                              <a:pt x="1556" y="910"/>
                              <a:pt x="1583" y="910"/>
                            </a:cubicBezTo>
                            <a:cubicBezTo>
                              <a:pt x="1608" y="910"/>
                              <a:pt x="1628" y="925"/>
                              <a:pt x="1628" y="960"/>
                            </a:cubicBezTo>
                            <a:cubicBezTo>
                              <a:pt x="1628" y="975"/>
                              <a:pt x="1628" y="975"/>
                              <a:pt x="1628" y="975"/>
                            </a:cubicBezTo>
                            <a:lnTo>
                              <a:pt x="1555" y="975"/>
                            </a:lnTo>
                            <a:close/>
                            <a:moveTo>
                              <a:pt x="1766" y="961"/>
                            </a:moveTo>
                            <a:cubicBezTo>
                              <a:pt x="1766" y="938"/>
                              <a:pt x="1754" y="925"/>
                              <a:pt x="1736" y="925"/>
                            </a:cubicBezTo>
                            <a:cubicBezTo>
                              <a:pt x="1717" y="925"/>
                              <a:pt x="1706" y="938"/>
                              <a:pt x="1706" y="961"/>
                            </a:cubicBezTo>
                            <a:cubicBezTo>
                              <a:pt x="1706" y="982"/>
                              <a:pt x="1706" y="982"/>
                              <a:pt x="1706" y="982"/>
                            </a:cubicBezTo>
                            <a:cubicBezTo>
                              <a:pt x="1706" y="1004"/>
                              <a:pt x="1717" y="1018"/>
                              <a:pt x="1736" y="1018"/>
                            </a:cubicBezTo>
                            <a:cubicBezTo>
                              <a:pt x="1755" y="1018"/>
                              <a:pt x="1766" y="1004"/>
                              <a:pt x="1766" y="982"/>
                            </a:cubicBezTo>
                            <a:lnTo>
                              <a:pt x="1766" y="961"/>
                            </a:lnTo>
                            <a:close/>
                            <a:moveTo>
                              <a:pt x="1784" y="961"/>
                            </a:moveTo>
                            <a:cubicBezTo>
                              <a:pt x="1784" y="982"/>
                              <a:pt x="1784" y="982"/>
                              <a:pt x="1784" y="982"/>
                            </a:cubicBezTo>
                            <a:cubicBezTo>
                              <a:pt x="1784" y="1013"/>
                              <a:pt x="1764" y="1033"/>
                              <a:pt x="1736" y="1033"/>
                            </a:cubicBezTo>
                            <a:cubicBezTo>
                              <a:pt x="1707" y="1033"/>
                              <a:pt x="1687" y="1013"/>
                              <a:pt x="1687" y="982"/>
                            </a:cubicBezTo>
                            <a:cubicBezTo>
                              <a:pt x="1687" y="961"/>
                              <a:pt x="1687" y="961"/>
                              <a:pt x="1687" y="961"/>
                            </a:cubicBezTo>
                            <a:cubicBezTo>
                              <a:pt x="1687" y="930"/>
                              <a:pt x="1707" y="910"/>
                              <a:pt x="1736" y="910"/>
                            </a:cubicBezTo>
                            <a:cubicBezTo>
                              <a:pt x="1764" y="910"/>
                              <a:pt x="1784" y="929"/>
                              <a:pt x="1784" y="961"/>
                            </a:cubicBezTo>
                            <a:moveTo>
                              <a:pt x="1817" y="912"/>
                            </a:moveTo>
                            <a:cubicBezTo>
                              <a:pt x="1802" y="912"/>
                              <a:pt x="1802" y="912"/>
                              <a:pt x="1802" y="912"/>
                            </a:cubicBezTo>
                            <a:cubicBezTo>
                              <a:pt x="1802" y="927"/>
                              <a:pt x="1802" y="927"/>
                              <a:pt x="1802" y="927"/>
                            </a:cubicBezTo>
                            <a:cubicBezTo>
                              <a:pt x="1817" y="927"/>
                              <a:pt x="1817" y="927"/>
                              <a:pt x="1817" y="927"/>
                            </a:cubicBezTo>
                            <a:cubicBezTo>
                              <a:pt x="1817" y="1031"/>
                              <a:pt x="1817" y="1031"/>
                              <a:pt x="1817" y="1031"/>
                            </a:cubicBezTo>
                            <a:cubicBezTo>
                              <a:pt x="1835" y="1031"/>
                              <a:pt x="1835" y="1031"/>
                              <a:pt x="1835" y="1031"/>
                            </a:cubicBezTo>
                            <a:cubicBezTo>
                              <a:pt x="1835" y="927"/>
                              <a:pt x="1835" y="927"/>
                              <a:pt x="1835" y="927"/>
                            </a:cubicBezTo>
                            <a:cubicBezTo>
                              <a:pt x="1860" y="927"/>
                              <a:pt x="1860" y="927"/>
                              <a:pt x="1860" y="927"/>
                            </a:cubicBezTo>
                            <a:cubicBezTo>
                              <a:pt x="1860" y="912"/>
                              <a:pt x="1860" y="912"/>
                              <a:pt x="1860" y="912"/>
                            </a:cubicBezTo>
                            <a:cubicBezTo>
                              <a:pt x="1835" y="912"/>
                              <a:pt x="1835" y="912"/>
                              <a:pt x="1835" y="912"/>
                            </a:cubicBezTo>
                            <a:cubicBezTo>
                              <a:pt x="1835" y="898"/>
                              <a:pt x="1835" y="898"/>
                              <a:pt x="1835" y="898"/>
                            </a:cubicBezTo>
                            <a:cubicBezTo>
                              <a:pt x="1835" y="887"/>
                              <a:pt x="1840" y="880"/>
                              <a:pt x="1851" y="880"/>
                            </a:cubicBezTo>
                            <a:cubicBezTo>
                              <a:pt x="1855" y="880"/>
                              <a:pt x="1859" y="880"/>
                              <a:pt x="1862" y="881"/>
                            </a:cubicBezTo>
                            <a:cubicBezTo>
                              <a:pt x="1862" y="866"/>
                              <a:pt x="1862" y="866"/>
                              <a:pt x="1862" y="866"/>
                            </a:cubicBezTo>
                            <a:cubicBezTo>
                              <a:pt x="1858" y="865"/>
                              <a:pt x="1855" y="864"/>
                              <a:pt x="1849" y="864"/>
                            </a:cubicBezTo>
                            <a:cubicBezTo>
                              <a:pt x="1828" y="864"/>
                              <a:pt x="1817" y="877"/>
                              <a:pt x="1817" y="898"/>
                            </a:cubicBezTo>
                            <a:lnTo>
                              <a:pt x="1817" y="912"/>
                            </a:lnTo>
                            <a:close/>
                            <a:moveTo>
                              <a:pt x="2104" y="975"/>
                            </a:moveTo>
                            <a:cubicBezTo>
                              <a:pt x="2088" y="975"/>
                              <a:pt x="2088" y="975"/>
                              <a:pt x="2088" y="975"/>
                            </a:cubicBezTo>
                            <a:cubicBezTo>
                              <a:pt x="2068" y="975"/>
                              <a:pt x="2056" y="981"/>
                              <a:pt x="2056" y="997"/>
                            </a:cubicBezTo>
                            <a:cubicBezTo>
                              <a:pt x="2056" y="999"/>
                              <a:pt x="2056" y="999"/>
                              <a:pt x="2056" y="999"/>
                            </a:cubicBezTo>
                            <a:cubicBezTo>
                              <a:pt x="2056" y="1011"/>
                              <a:pt x="2062" y="1019"/>
                              <a:pt x="2076" y="1019"/>
                            </a:cubicBezTo>
                            <a:cubicBezTo>
                              <a:pt x="2092" y="1019"/>
                              <a:pt x="2104" y="1010"/>
                              <a:pt x="2104" y="994"/>
                            </a:cubicBezTo>
                            <a:lnTo>
                              <a:pt x="2104" y="975"/>
                            </a:lnTo>
                            <a:close/>
                            <a:moveTo>
                              <a:pt x="2122" y="949"/>
                            </a:moveTo>
                            <a:cubicBezTo>
                              <a:pt x="2122" y="1031"/>
                              <a:pt x="2122" y="1031"/>
                              <a:pt x="2122" y="1031"/>
                            </a:cubicBezTo>
                            <a:cubicBezTo>
                              <a:pt x="2104" y="1031"/>
                              <a:pt x="2104" y="1031"/>
                              <a:pt x="2104" y="1031"/>
                            </a:cubicBezTo>
                            <a:cubicBezTo>
                              <a:pt x="2104" y="1018"/>
                              <a:pt x="2104" y="1018"/>
                              <a:pt x="2104" y="1018"/>
                            </a:cubicBezTo>
                            <a:cubicBezTo>
                              <a:pt x="2097" y="1027"/>
                              <a:pt x="2088" y="1033"/>
                              <a:pt x="2073" y="1033"/>
                            </a:cubicBezTo>
                            <a:cubicBezTo>
                              <a:pt x="2053" y="1033"/>
                              <a:pt x="2038" y="1021"/>
                              <a:pt x="2038" y="999"/>
                            </a:cubicBezTo>
                            <a:cubicBezTo>
                              <a:pt x="2038" y="997"/>
                              <a:pt x="2038" y="997"/>
                              <a:pt x="2038" y="997"/>
                            </a:cubicBezTo>
                            <a:cubicBezTo>
                              <a:pt x="2038" y="971"/>
                              <a:pt x="2060" y="962"/>
                              <a:pt x="2087" y="962"/>
                            </a:cubicBezTo>
                            <a:cubicBezTo>
                              <a:pt x="2104" y="962"/>
                              <a:pt x="2104" y="962"/>
                              <a:pt x="2104" y="962"/>
                            </a:cubicBezTo>
                            <a:cubicBezTo>
                              <a:pt x="2104" y="949"/>
                              <a:pt x="2104" y="949"/>
                              <a:pt x="2104" y="949"/>
                            </a:cubicBezTo>
                            <a:cubicBezTo>
                              <a:pt x="2104" y="933"/>
                              <a:pt x="2098" y="925"/>
                              <a:pt x="2083" y="925"/>
                            </a:cubicBezTo>
                            <a:cubicBezTo>
                              <a:pt x="2069" y="925"/>
                              <a:pt x="2062" y="932"/>
                              <a:pt x="2061" y="944"/>
                            </a:cubicBezTo>
                            <a:cubicBezTo>
                              <a:pt x="2043" y="944"/>
                              <a:pt x="2043" y="944"/>
                              <a:pt x="2043" y="944"/>
                            </a:cubicBezTo>
                            <a:cubicBezTo>
                              <a:pt x="2044" y="920"/>
                              <a:pt x="2062" y="910"/>
                              <a:pt x="2083" y="910"/>
                            </a:cubicBezTo>
                            <a:cubicBezTo>
                              <a:pt x="2105" y="910"/>
                              <a:pt x="2122" y="920"/>
                              <a:pt x="2122" y="949"/>
                            </a:cubicBezTo>
                            <a:moveTo>
                              <a:pt x="2228" y="961"/>
                            </a:moveTo>
                            <a:cubicBezTo>
                              <a:pt x="2228" y="937"/>
                              <a:pt x="2216" y="925"/>
                              <a:pt x="2198" y="925"/>
                            </a:cubicBezTo>
                            <a:cubicBezTo>
                              <a:pt x="2179" y="925"/>
                              <a:pt x="2169" y="937"/>
                              <a:pt x="2169" y="960"/>
                            </a:cubicBezTo>
                            <a:cubicBezTo>
                              <a:pt x="2169" y="984"/>
                              <a:pt x="2169" y="984"/>
                              <a:pt x="2169" y="984"/>
                            </a:cubicBezTo>
                            <a:cubicBezTo>
                              <a:pt x="2169" y="1008"/>
                              <a:pt x="2180" y="1018"/>
                              <a:pt x="2196" y="1018"/>
                            </a:cubicBezTo>
                            <a:cubicBezTo>
                              <a:pt x="2214" y="1018"/>
                              <a:pt x="2228" y="1006"/>
                              <a:pt x="2228" y="982"/>
                            </a:cubicBezTo>
                            <a:lnTo>
                              <a:pt x="2228" y="961"/>
                            </a:lnTo>
                            <a:close/>
                            <a:moveTo>
                              <a:pt x="2246" y="868"/>
                            </a:moveTo>
                            <a:cubicBezTo>
                              <a:pt x="2246" y="1031"/>
                              <a:pt x="2246" y="1031"/>
                              <a:pt x="2246" y="1031"/>
                            </a:cubicBezTo>
                            <a:cubicBezTo>
                              <a:pt x="2227" y="1031"/>
                              <a:pt x="2227" y="1031"/>
                              <a:pt x="2227" y="1031"/>
                            </a:cubicBezTo>
                            <a:cubicBezTo>
                              <a:pt x="2227" y="1013"/>
                              <a:pt x="2227" y="1013"/>
                              <a:pt x="2227" y="1013"/>
                            </a:cubicBezTo>
                            <a:cubicBezTo>
                              <a:pt x="2222" y="1024"/>
                              <a:pt x="2208" y="1033"/>
                              <a:pt x="2193" y="1033"/>
                            </a:cubicBezTo>
                            <a:cubicBezTo>
                              <a:pt x="2168" y="1033"/>
                              <a:pt x="2150" y="1015"/>
                              <a:pt x="2150" y="984"/>
                            </a:cubicBezTo>
                            <a:cubicBezTo>
                              <a:pt x="2150" y="961"/>
                              <a:pt x="2150" y="961"/>
                              <a:pt x="2150" y="961"/>
                            </a:cubicBezTo>
                            <a:cubicBezTo>
                              <a:pt x="2150" y="930"/>
                              <a:pt x="2168" y="910"/>
                              <a:pt x="2195" y="910"/>
                            </a:cubicBezTo>
                            <a:cubicBezTo>
                              <a:pt x="2212" y="910"/>
                              <a:pt x="2222" y="918"/>
                              <a:pt x="2227" y="928"/>
                            </a:cubicBezTo>
                            <a:cubicBezTo>
                              <a:pt x="2227" y="868"/>
                              <a:pt x="2227" y="868"/>
                              <a:pt x="2227" y="868"/>
                            </a:cubicBezTo>
                            <a:lnTo>
                              <a:pt x="2246" y="868"/>
                            </a:lnTo>
                            <a:close/>
                            <a:moveTo>
                              <a:pt x="2277" y="876"/>
                            </a:moveTo>
                            <a:cubicBezTo>
                              <a:pt x="2277" y="883"/>
                              <a:pt x="2282" y="888"/>
                              <a:pt x="2289" y="888"/>
                            </a:cubicBezTo>
                            <a:cubicBezTo>
                              <a:pt x="2296" y="888"/>
                              <a:pt x="2301" y="883"/>
                              <a:pt x="2301" y="876"/>
                            </a:cubicBezTo>
                            <a:cubicBezTo>
                              <a:pt x="2301" y="870"/>
                              <a:pt x="2296" y="864"/>
                              <a:pt x="2289" y="864"/>
                            </a:cubicBezTo>
                            <a:cubicBezTo>
                              <a:pt x="2282" y="864"/>
                              <a:pt x="2277" y="870"/>
                              <a:pt x="2277" y="876"/>
                            </a:cubicBezTo>
                            <a:moveTo>
                              <a:pt x="2298" y="912"/>
                            </a:moveTo>
                            <a:cubicBezTo>
                              <a:pt x="2280" y="912"/>
                              <a:pt x="2280" y="912"/>
                              <a:pt x="2280" y="912"/>
                            </a:cubicBezTo>
                            <a:cubicBezTo>
                              <a:pt x="2280" y="1031"/>
                              <a:pt x="2280" y="1031"/>
                              <a:pt x="2280" y="1031"/>
                            </a:cubicBezTo>
                            <a:cubicBezTo>
                              <a:pt x="2298" y="1031"/>
                              <a:pt x="2298" y="1031"/>
                              <a:pt x="2298" y="1031"/>
                            </a:cubicBezTo>
                            <a:lnTo>
                              <a:pt x="2298" y="912"/>
                            </a:lnTo>
                            <a:close/>
                            <a:moveTo>
                              <a:pt x="2406" y="961"/>
                            </a:moveTo>
                            <a:cubicBezTo>
                              <a:pt x="2406" y="938"/>
                              <a:pt x="2394" y="925"/>
                              <a:pt x="2376" y="925"/>
                            </a:cubicBezTo>
                            <a:cubicBezTo>
                              <a:pt x="2357" y="925"/>
                              <a:pt x="2346" y="938"/>
                              <a:pt x="2346" y="961"/>
                            </a:cubicBezTo>
                            <a:cubicBezTo>
                              <a:pt x="2346" y="982"/>
                              <a:pt x="2346" y="982"/>
                              <a:pt x="2346" y="982"/>
                            </a:cubicBezTo>
                            <a:cubicBezTo>
                              <a:pt x="2346" y="1004"/>
                              <a:pt x="2357" y="1018"/>
                              <a:pt x="2376" y="1018"/>
                            </a:cubicBezTo>
                            <a:cubicBezTo>
                              <a:pt x="2395" y="1018"/>
                              <a:pt x="2406" y="1004"/>
                              <a:pt x="2406" y="982"/>
                            </a:cubicBezTo>
                            <a:lnTo>
                              <a:pt x="2406" y="961"/>
                            </a:lnTo>
                            <a:close/>
                            <a:moveTo>
                              <a:pt x="2424" y="961"/>
                            </a:moveTo>
                            <a:cubicBezTo>
                              <a:pt x="2424" y="982"/>
                              <a:pt x="2424" y="982"/>
                              <a:pt x="2424" y="982"/>
                            </a:cubicBezTo>
                            <a:cubicBezTo>
                              <a:pt x="2424" y="1013"/>
                              <a:pt x="2404" y="1033"/>
                              <a:pt x="2375" y="1033"/>
                            </a:cubicBezTo>
                            <a:cubicBezTo>
                              <a:pt x="2347" y="1033"/>
                              <a:pt x="2327" y="1013"/>
                              <a:pt x="2327" y="982"/>
                            </a:cubicBezTo>
                            <a:cubicBezTo>
                              <a:pt x="2327" y="961"/>
                              <a:pt x="2327" y="961"/>
                              <a:pt x="2327" y="961"/>
                            </a:cubicBezTo>
                            <a:cubicBezTo>
                              <a:pt x="2327" y="930"/>
                              <a:pt x="2347" y="910"/>
                              <a:pt x="2376" y="910"/>
                            </a:cubicBezTo>
                            <a:cubicBezTo>
                              <a:pt x="2404" y="910"/>
                              <a:pt x="2424" y="929"/>
                              <a:pt x="2424" y="961"/>
                            </a:cubicBezTo>
                            <a:moveTo>
                              <a:pt x="2472" y="868"/>
                            </a:moveTo>
                            <a:cubicBezTo>
                              <a:pt x="2453" y="868"/>
                              <a:pt x="2453" y="868"/>
                              <a:pt x="2453" y="868"/>
                            </a:cubicBezTo>
                            <a:cubicBezTo>
                              <a:pt x="2453" y="1031"/>
                              <a:pt x="2453" y="1031"/>
                              <a:pt x="2453" y="1031"/>
                            </a:cubicBezTo>
                            <a:cubicBezTo>
                              <a:pt x="2472" y="1031"/>
                              <a:pt x="2472" y="1031"/>
                              <a:pt x="2472" y="1031"/>
                            </a:cubicBezTo>
                            <a:lnTo>
                              <a:pt x="2472" y="868"/>
                            </a:lnTo>
                            <a:close/>
                            <a:moveTo>
                              <a:pt x="2579" y="961"/>
                            </a:moveTo>
                            <a:cubicBezTo>
                              <a:pt x="2579" y="938"/>
                              <a:pt x="2568" y="925"/>
                              <a:pt x="2549" y="925"/>
                            </a:cubicBezTo>
                            <a:cubicBezTo>
                              <a:pt x="2530" y="925"/>
                              <a:pt x="2519" y="938"/>
                              <a:pt x="2519" y="961"/>
                            </a:cubicBezTo>
                            <a:cubicBezTo>
                              <a:pt x="2519" y="982"/>
                              <a:pt x="2519" y="982"/>
                              <a:pt x="2519" y="982"/>
                            </a:cubicBezTo>
                            <a:cubicBezTo>
                              <a:pt x="2519" y="1004"/>
                              <a:pt x="2530" y="1018"/>
                              <a:pt x="2549" y="1018"/>
                            </a:cubicBezTo>
                            <a:cubicBezTo>
                              <a:pt x="2568" y="1018"/>
                              <a:pt x="2579" y="1004"/>
                              <a:pt x="2579" y="982"/>
                            </a:cubicBezTo>
                            <a:lnTo>
                              <a:pt x="2579" y="961"/>
                            </a:lnTo>
                            <a:close/>
                            <a:moveTo>
                              <a:pt x="2598" y="961"/>
                            </a:moveTo>
                            <a:cubicBezTo>
                              <a:pt x="2598" y="982"/>
                              <a:pt x="2598" y="982"/>
                              <a:pt x="2598" y="982"/>
                            </a:cubicBezTo>
                            <a:cubicBezTo>
                              <a:pt x="2598" y="1013"/>
                              <a:pt x="2578" y="1033"/>
                              <a:pt x="2549" y="1033"/>
                            </a:cubicBezTo>
                            <a:cubicBezTo>
                              <a:pt x="2520" y="1033"/>
                              <a:pt x="2501" y="1013"/>
                              <a:pt x="2501" y="982"/>
                            </a:cubicBezTo>
                            <a:cubicBezTo>
                              <a:pt x="2501" y="961"/>
                              <a:pt x="2501" y="961"/>
                              <a:pt x="2501" y="961"/>
                            </a:cubicBezTo>
                            <a:cubicBezTo>
                              <a:pt x="2501" y="930"/>
                              <a:pt x="2521" y="910"/>
                              <a:pt x="2549" y="910"/>
                            </a:cubicBezTo>
                            <a:cubicBezTo>
                              <a:pt x="2578" y="910"/>
                              <a:pt x="2598" y="929"/>
                              <a:pt x="2598" y="961"/>
                            </a:cubicBezTo>
                            <a:moveTo>
                              <a:pt x="2697" y="960"/>
                            </a:moveTo>
                            <a:cubicBezTo>
                              <a:pt x="2697" y="937"/>
                              <a:pt x="2686" y="925"/>
                              <a:pt x="2668" y="925"/>
                            </a:cubicBezTo>
                            <a:cubicBezTo>
                              <a:pt x="2649" y="925"/>
                              <a:pt x="2639" y="938"/>
                              <a:pt x="2639" y="959"/>
                            </a:cubicBezTo>
                            <a:cubicBezTo>
                              <a:pt x="2639" y="981"/>
                              <a:pt x="2639" y="981"/>
                              <a:pt x="2639" y="981"/>
                            </a:cubicBezTo>
                            <a:cubicBezTo>
                              <a:pt x="2639" y="1003"/>
                              <a:pt x="2651" y="1014"/>
                              <a:pt x="2667" y="1014"/>
                            </a:cubicBezTo>
                            <a:cubicBezTo>
                              <a:pt x="2685" y="1014"/>
                              <a:pt x="2697" y="1002"/>
                              <a:pt x="2697" y="979"/>
                            </a:cubicBezTo>
                            <a:lnTo>
                              <a:pt x="2697" y="960"/>
                            </a:lnTo>
                            <a:close/>
                            <a:moveTo>
                              <a:pt x="2715" y="912"/>
                            </a:moveTo>
                            <a:cubicBezTo>
                              <a:pt x="2715" y="1028"/>
                              <a:pt x="2715" y="1028"/>
                              <a:pt x="2715" y="1028"/>
                            </a:cubicBezTo>
                            <a:cubicBezTo>
                              <a:pt x="2715" y="1059"/>
                              <a:pt x="2696" y="1074"/>
                              <a:pt x="2668" y="1074"/>
                            </a:cubicBezTo>
                            <a:cubicBezTo>
                              <a:pt x="2638" y="1074"/>
                              <a:pt x="2624" y="1059"/>
                              <a:pt x="2622" y="1040"/>
                            </a:cubicBezTo>
                            <a:cubicBezTo>
                              <a:pt x="2640" y="1040"/>
                              <a:pt x="2640" y="1040"/>
                              <a:pt x="2640" y="1040"/>
                            </a:cubicBezTo>
                            <a:cubicBezTo>
                              <a:pt x="2642" y="1052"/>
                              <a:pt x="2651" y="1058"/>
                              <a:pt x="2667" y="1058"/>
                            </a:cubicBezTo>
                            <a:cubicBezTo>
                              <a:pt x="2686" y="1058"/>
                              <a:pt x="2697" y="1049"/>
                              <a:pt x="2697" y="1027"/>
                            </a:cubicBezTo>
                            <a:cubicBezTo>
                              <a:pt x="2697" y="1009"/>
                              <a:pt x="2697" y="1009"/>
                              <a:pt x="2697" y="1009"/>
                            </a:cubicBezTo>
                            <a:cubicBezTo>
                              <a:pt x="2691" y="1020"/>
                              <a:pt x="2679" y="1029"/>
                              <a:pt x="2664" y="1029"/>
                            </a:cubicBezTo>
                            <a:cubicBezTo>
                              <a:pt x="2638" y="1029"/>
                              <a:pt x="2621" y="1011"/>
                              <a:pt x="2621" y="981"/>
                            </a:cubicBezTo>
                            <a:cubicBezTo>
                              <a:pt x="2621" y="959"/>
                              <a:pt x="2621" y="959"/>
                              <a:pt x="2621" y="959"/>
                            </a:cubicBezTo>
                            <a:cubicBezTo>
                              <a:pt x="2621" y="930"/>
                              <a:pt x="2638" y="910"/>
                              <a:pt x="2665" y="910"/>
                            </a:cubicBezTo>
                            <a:cubicBezTo>
                              <a:pt x="2682" y="910"/>
                              <a:pt x="2691" y="918"/>
                              <a:pt x="2697" y="928"/>
                            </a:cubicBezTo>
                            <a:cubicBezTo>
                              <a:pt x="2697" y="912"/>
                              <a:pt x="2697" y="912"/>
                              <a:pt x="2697" y="912"/>
                            </a:cubicBezTo>
                            <a:lnTo>
                              <a:pt x="2715" y="912"/>
                            </a:lnTo>
                            <a:close/>
                            <a:moveTo>
                              <a:pt x="2747" y="876"/>
                            </a:moveTo>
                            <a:cubicBezTo>
                              <a:pt x="2747" y="883"/>
                              <a:pt x="2752" y="888"/>
                              <a:pt x="2759" y="888"/>
                            </a:cubicBezTo>
                            <a:cubicBezTo>
                              <a:pt x="2766" y="888"/>
                              <a:pt x="2771" y="883"/>
                              <a:pt x="2771" y="876"/>
                            </a:cubicBezTo>
                            <a:cubicBezTo>
                              <a:pt x="2771" y="870"/>
                              <a:pt x="2765" y="864"/>
                              <a:pt x="2759" y="864"/>
                            </a:cubicBezTo>
                            <a:cubicBezTo>
                              <a:pt x="2752" y="864"/>
                              <a:pt x="2747" y="870"/>
                              <a:pt x="2747" y="876"/>
                            </a:cubicBezTo>
                            <a:moveTo>
                              <a:pt x="2768" y="912"/>
                            </a:moveTo>
                            <a:cubicBezTo>
                              <a:pt x="2750" y="912"/>
                              <a:pt x="2750" y="912"/>
                              <a:pt x="2750" y="912"/>
                            </a:cubicBezTo>
                            <a:cubicBezTo>
                              <a:pt x="2750" y="1031"/>
                              <a:pt x="2750" y="1031"/>
                              <a:pt x="2750" y="1031"/>
                            </a:cubicBezTo>
                            <a:cubicBezTo>
                              <a:pt x="2768" y="1031"/>
                              <a:pt x="2768" y="1031"/>
                              <a:pt x="2768" y="1031"/>
                            </a:cubicBezTo>
                            <a:lnTo>
                              <a:pt x="2768" y="912"/>
                            </a:lnTo>
                            <a:close/>
                            <a:moveTo>
                              <a:pt x="2813" y="996"/>
                            </a:moveTo>
                            <a:cubicBezTo>
                              <a:pt x="2795" y="996"/>
                              <a:pt x="2795" y="996"/>
                              <a:pt x="2795" y="996"/>
                            </a:cubicBezTo>
                            <a:cubicBezTo>
                              <a:pt x="2796" y="1019"/>
                              <a:pt x="2811" y="1033"/>
                              <a:pt x="2836" y="1033"/>
                            </a:cubicBezTo>
                            <a:cubicBezTo>
                              <a:pt x="2862" y="1033"/>
                              <a:pt x="2875" y="1019"/>
                              <a:pt x="2875" y="999"/>
                            </a:cubicBezTo>
                            <a:cubicBezTo>
                              <a:pt x="2875" y="975"/>
                              <a:pt x="2860" y="968"/>
                              <a:pt x="2839" y="962"/>
                            </a:cubicBezTo>
                            <a:cubicBezTo>
                              <a:pt x="2820" y="956"/>
                              <a:pt x="2815" y="951"/>
                              <a:pt x="2815" y="941"/>
                            </a:cubicBezTo>
                            <a:cubicBezTo>
                              <a:pt x="2815" y="931"/>
                              <a:pt x="2822" y="925"/>
                              <a:pt x="2834" y="925"/>
                            </a:cubicBezTo>
                            <a:cubicBezTo>
                              <a:pt x="2846" y="925"/>
                              <a:pt x="2853" y="931"/>
                              <a:pt x="2854" y="944"/>
                            </a:cubicBezTo>
                            <a:cubicBezTo>
                              <a:pt x="2872" y="944"/>
                              <a:pt x="2872" y="944"/>
                              <a:pt x="2872" y="944"/>
                            </a:cubicBezTo>
                            <a:cubicBezTo>
                              <a:pt x="2870" y="919"/>
                              <a:pt x="2854" y="910"/>
                              <a:pt x="2834" y="910"/>
                            </a:cubicBezTo>
                            <a:cubicBezTo>
                              <a:pt x="2816" y="910"/>
                              <a:pt x="2798" y="921"/>
                              <a:pt x="2798" y="941"/>
                            </a:cubicBezTo>
                            <a:cubicBezTo>
                              <a:pt x="2798" y="961"/>
                              <a:pt x="2807" y="970"/>
                              <a:pt x="2833" y="978"/>
                            </a:cubicBezTo>
                            <a:cubicBezTo>
                              <a:pt x="2849" y="983"/>
                              <a:pt x="2857" y="988"/>
                              <a:pt x="2857" y="1000"/>
                            </a:cubicBezTo>
                            <a:cubicBezTo>
                              <a:pt x="2857" y="1012"/>
                              <a:pt x="2851" y="1018"/>
                              <a:pt x="2836" y="1018"/>
                            </a:cubicBezTo>
                            <a:cubicBezTo>
                              <a:pt x="2820" y="1018"/>
                              <a:pt x="2814" y="1010"/>
                              <a:pt x="2813" y="996"/>
                            </a:cubicBezTo>
                            <a:moveTo>
                              <a:pt x="2906" y="912"/>
                            </a:moveTo>
                            <a:cubicBezTo>
                              <a:pt x="2891" y="912"/>
                              <a:pt x="2891" y="912"/>
                              <a:pt x="2891" y="912"/>
                            </a:cubicBezTo>
                            <a:cubicBezTo>
                              <a:pt x="2891" y="927"/>
                              <a:pt x="2891" y="927"/>
                              <a:pt x="2891" y="927"/>
                            </a:cubicBezTo>
                            <a:cubicBezTo>
                              <a:pt x="2906" y="927"/>
                              <a:pt x="2906" y="927"/>
                              <a:pt x="2906" y="927"/>
                            </a:cubicBezTo>
                            <a:cubicBezTo>
                              <a:pt x="2906" y="1003"/>
                              <a:pt x="2906" y="1003"/>
                              <a:pt x="2906" y="1003"/>
                            </a:cubicBezTo>
                            <a:cubicBezTo>
                              <a:pt x="2906" y="1021"/>
                              <a:pt x="2916" y="1032"/>
                              <a:pt x="2936" y="1032"/>
                            </a:cubicBezTo>
                            <a:cubicBezTo>
                              <a:pt x="2942" y="1032"/>
                              <a:pt x="2947" y="1031"/>
                              <a:pt x="2949" y="1030"/>
                            </a:cubicBezTo>
                            <a:cubicBezTo>
                              <a:pt x="2949" y="1015"/>
                              <a:pt x="2949" y="1015"/>
                              <a:pt x="2949" y="1015"/>
                            </a:cubicBezTo>
                            <a:cubicBezTo>
                              <a:pt x="2947" y="1016"/>
                              <a:pt x="2943" y="1017"/>
                              <a:pt x="2938" y="1017"/>
                            </a:cubicBezTo>
                            <a:cubicBezTo>
                              <a:pt x="2929" y="1017"/>
                              <a:pt x="2925" y="1012"/>
                              <a:pt x="2925" y="1001"/>
                            </a:cubicBezTo>
                            <a:cubicBezTo>
                              <a:pt x="2925" y="927"/>
                              <a:pt x="2925" y="927"/>
                              <a:pt x="2925" y="927"/>
                            </a:cubicBezTo>
                            <a:cubicBezTo>
                              <a:pt x="2949" y="927"/>
                              <a:pt x="2949" y="927"/>
                              <a:pt x="2949" y="927"/>
                            </a:cubicBezTo>
                            <a:cubicBezTo>
                              <a:pt x="2949" y="912"/>
                              <a:pt x="2949" y="912"/>
                              <a:pt x="2949" y="912"/>
                            </a:cubicBezTo>
                            <a:cubicBezTo>
                              <a:pt x="2925" y="912"/>
                              <a:pt x="2925" y="912"/>
                              <a:pt x="2925" y="912"/>
                            </a:cubicBezTo>
                            <a:cubicBezTo>
                              <a:pt x="2925" y="886"/>
                              <a:pt x="2925" y="886"/>
                              <a:pt x="2925" y="886"/>
                            </a:cubicBezTo>
                            <a:cubicBezTo>
                              <a:pt x="2906" y="886"/>
                              <a:pt x="2906" y="886"/>
                              <a:pt x="2906" y="886"/>
                            </a:cubicBezTo>
                            <a:lnTo>
                              <a:pt x="2906" y="912"/>
                            </a:lnTo>
                            <a:close/>
                            <a:moveTo>
                              <a:pt x="2986" y="996"/>
                            </a:moveTo>
                            <a:cubicBezTo>
                              <a:pt x="2987" y="1010"/>
                              <a:pt x="2993" y="1018"/>
                              <a:pt x="3009" y="1018"/>
                            </a:cubicBezTo>
                            <a:cubicBezTo>
                              <a:pt x="3024" y="1018"/>
                              <a:pt x="3030" y="1012"/>
                              <a:pt x="3030" y="1000"/>
                            </a:cubicBezTo>
                            <a:cubicBezTo>
                              <a:pt x="3030" y="988"/>
                              <a:pt x="3022" y="983"/>
                              <a:pt x="3006" y="978"/>
                            </a:cubicBezTo>
                            <a:cubicBezTo>
                              <a:pt x="2981" y="970"/>
                              <a:pt x="2971" y="961"/>
                              <a:pt x="2971" y="941"/>
                            </a:cubicBezTo>
                            <a:cubicBezTo>
                              <a:pt x="2971" y="921"/>
                              <a:pt x="2989" y="910"/>
                              <a:pt x="3007" y="910"/>
                            </a:cubicBezTo>
                            <a:cubicBezTo>
                              <a:pt x="3027" y="910"/>
                              <a:pt x="3043" y="919"/>
                              <a:pt x="3045" y="944"/>
                            </a:cubicBezTo>
                            <a:cubicBezTo>
                              <a:pt x="3027" y="944"/>
                              <a:pt x="3027" y="944"/>
                              <a:pt x="3027" y="944"/>
                            </a:cubicBezTo>
                            <a:cubicBezTo>
                              <a:pt x="3026" y="931"/>
                              <a:pt x="3019" y="925"/>
                              <a:pt x="3007" y="925"/>
                            </a:cubicBezTo>
                            <a:cubicBezTo>
                              <a:pt x="2995" y="925"/>
                              <a:pt x="2988" y="931"/>
                              <a:pt x="2988" y="941"/>
                            </a:cubicBezTo>
                            <a:cubicBezTo>
                              <a:pt x="2988" y="951"/>
                              <a:pt x="2994" y="956"/>
                              <a:pt x="3012" y="962"/>
                            </a:cubicBezTo>
                            <a:cubicBezTo>
                              <a:pt x="3033" y="968"/>
                              <a:pt x="3048" y="975"/>
                              <a:pt x="3048" y="999"/>
                            </a:cubicBezTo>
                            <a:cubicBezTo>
                              <a:pt x="3048" y="1019"/>
                              <a:pt x="3035" y="1033"/>
                              <a:pt x="3009" y="1033"/>
                            </a:cubicBezTo>
                            <a:cubicBezTo>
                              <a:pt x="2984" y="1033"/>
                              <a:pt x="2969" y="1019"/>
                              <a:pt x="2968" y="996"/>
                            </a:cubicBezTo>
                            <a:lnTo>
                              <a:pt x="2986" y="996"/>
                            </a:lnTo>
                            <a:close/>
                          </a:path>
                        </a:pathLst>
                      </a:custGeom>
                      <a:solidFill>
                        <a:srgbClr val="2D053C"/>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CD78E8" id="Freeform: Shape 1" o:spid="_x0000_s1026" style="position:absolute;margin-left:118.9pt;margin-top:28.35pt;width:170.1pt;height:60.1pt;z-index:251657728;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margin;mso-height-relative:margin;v-text-anchor:top" coordsize="3048,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" path="m1963,943v21,,31,-9,31,-28c1994,910,1994,910,1994,910v,-20,-11,-27,-31,-27c1939,883,1939,883,1939,883v,60,,60,,60l1963,943xm2020,1031v-21,,-21,,-21,c1962,958,1962,958,1962,958v-23,,-23,,-23,c1939,1031,1939,1031,1939,1031v-19,,-19,,-19,c1920,868,1920,868,1920,868v43,,43,,43,c1992,868,2013,881,2013,910v,5,,5,,5c2013,940,2000,952,1981,956r39,75xm157,617c201,92,201,92,201,92v2,-18,7,-35,28,-35c250,57,255,74,258,96v51,515,51,515,51,515c316,677,353,704,403,704v48,,81,-23,90,-95c560,96,560,96,560,96v3,-20,11,-44,41,-44c629,52,640,73,644,95v80,516,80,516,80,516c734,671,766,704,829,704v63,,91,-37,102,-95c1025,113,1025,113,1025,113v8,-43,29,-67,65,-67c1132,46,1146,70,1156,113v107,487,107,487,107,487c1281,679,1332,704,1390,704v74,,111,-43,127,-109c1633,128,1633,128,1633,128v11,-43,32,-90,103,-90c1808,38,1831,86,1843,131v125,441,125,441,125,441c1989,647,2034,704,2136,704v102,,145,-60,166,-130c2429,159,2429,159,2429,159,2453,80,2497,31,2593,31v95,,138,55,164,128c2921,615,2921,615,2921,615v17,48,37,89,95,89c3034,704,3043,701,3047,699v,-26,,-26,,-26c3043,674,3034,677,3019,677v-34,,-51,-22,-69,-70c2786,148,2786,148,2786,148,2754,58,2704,,2593,,2481,,2426,60,2398,150,2270,561,2270,561,2270,561v-21,71,-59,110,-134,110c2060,671,2021,632,2001,560,1878,112,1878,112,1878,112,1857,39,1809,,1736,v-72,,-122,37,-141,112c1477,581,1477,581,1477,581v-13,53,-36,80,-87,80c1340,661,1317,634,1306,584,1203,105,1203,105,1203,105,1188,37,1158,,1089,,1019,,988,49,977,105,881,603,881,603,881,603v-5,28,-20,52,-52,52c797,655,781,638,775,604,696,88,696,88,696,88,688,35,660,,601,,536,,513,43,506,93,438,603,438,603,438,603v-4,28,-11,47,-35,47c377,650,368,631,365,603,316,97,316,97,316,97,310,45,291,,229,,172,,146,41,142,88,96,616,96,616,96,616v-1,18,-4,28,-16,28c70,644,64,638,64,623,64,73,64,73,64,73,64,34,43,,,,,626,,626,,626v,41,25,78,80,78c130,704,152,677,157,617m97,868c,868,,868,,868v,16,,16,,16c39,884,39,884,39,884v,147,,147,,147c58,1031,58,1031,58,1031v,-147,,-147,,-147c97,884,97,884,97,884r,-16xm140,868v-18,,-18,,-18,c122,1031,122,1031,122,1031v18,,18,,18,c140,952,140,952,140,952v,-17,12,-26,27,-26c182,926,189,933,189,951v,80,,80,,80c208,1031,208,1031,208,1031v,-80,,-80,,-80c208,922,193,910,172,910v-16,,-27,8,-32,18l140,868xm253,960v55,,55,,55,c308,957,308,957,308,957v,-23,-10,-32,-26,-32c266,925,253,936,253,960t,15c253,982,253,982,253,982v,24,10,36,30,36c298,1018,307,1011,309,998v17,,17,,17,c324,1021,307,1033,283,1033v-29,,-48,-19,-48,-51c235,961,235,961,235,961v,-31,19,-51,47,-51c306,910,327,925,327,960v,15,,15,,15l253,975xm436,943v20,,30,-9,30,-28c466,910,466,910,466,910v,-20,-11,-27,-30,-27c411,883,411,883,411,883v,60,,60,,60l436,943xm492,1031v-21,,-21,,-21,c435,958,435,958,435,958v-24,,-24,,-24,c411,1031,411,1031,411,1031v-19,,-19,,-19,c392,868,392,868,392,868v43,,43,,43,c464,868,485,881,485,910v,5,,5,,5c485,940,472,952,453,956r39,75xm588,961v,-23,-11,-36,-30,-36c539,925,528,938,528,961v,21,,21,,21c528,1004,539,1018,558,1018v19,,30,-14,30,-36l588,961xm606,961v,21,,21,,21c606,1013,586,1033,558,1033v-29,,-49,-20,-49,-51c509,961,509,961,509,961v,-31,20,-51,49,-51c586,910,606,929,606,961t15,-49c660,1019,660,1019,660,1019v-19,53,-19,53,-19,53c660,1072,660,1072,660,1072,716,912,716,912,716,912v-19,,-19,,-19,c670,995,670,995,670,995,640,912,640,912,640,912r-19,xm797,975v-16,,-16,,-16,c761,975,749,981,749,997v,2,,2,,2c749,1011,755,1019,769,1019v16,,28,-9,28,-25l797,975xm815,949v,82,,82,,82c797,1031,797,1031,797,1031v,-13,,-13,,-13c790,1027,781,1033,766,1033v-20,,-35,-12,-35,-34c731,997,731,997,731,997v,-26,22,-35,49,-35c797,962,797,962,797,962v,-13,,-13,,-13c797,933,791,925,776,925v-14,,-21,7,-22,19c736,944,736,944,736,944v1,-24,19,-34,40,-34c798,910,815,920,815,949t53,-81c849,868,849,868,849,868v,163,,163,,163c868,1031,868,1031,868,1031r,-163xm933,934v,31,,31,,31c933,1007,956,1033,994,1033v31,,53,-16,57,-52c1033,981,1033,981,1033,981v-2,25,-17,37,-38,37c967,1018,953,998,953,965v,-31,,-31,,-31c953,901,969,881,995,881v21,,33,11,35,33c1049,914,1049,914,1049,914v-2,-33,-26,-48,-55,-48c959,866,933,893,933,934t217,27c1150,938,1139,925,1120,925v-19,,-30,13,-30,36c1090,982,1090,982,1090,982v,22,11,36,30,36c1139,1018,1150,1004,1150,982r,-21xm1169,961v,21,,21,,21c1169,1013,1149,1033,1120,1033v-29,,-48,-20,-48,-51c1072,961,1072,961,1072,961v,-31,20,-51,48,-51c1149,910,1169,929,1169,961t47,-93c1198,868,1198,868,1198,868v,163,,163,,163c1216,1031,1216,1031,1216,1031r,-163xm1270,868v-18,,-18,,-18,c1252,1031,1252,1031,1252,1031v18,,18,,18,l1270,868xm1318,960v55,,55,,55,c1373,957,1373,957,1373,957v,-23,-11,-32,-27,-32c1330,925,1318,936,1318,960t,15c1318,982,1318,982,1318,982v,24,10,36,29,36c1362,1018,1371,1011,1373,998v18,,18,,18,c1388,1021,1371,1033,1347,1033v-29,,-48,-19,-48,-51c1299,961,1299,961,1299,961v,-31,19,-51,47,-51c1371,910,1391,925,1391,960v,15,,15,,15l1318,975xm1490,960v,-23,-11,-35,-29,-35c1442,925,1432,938,1432,959v,22,,22,,22c1432,1003,1444,1014,1460,1014v18,,30,-12,30,-35l1490,960xm1508,912v,116,,116,,116c1508,1059,1489,1074,1460,1074v-29,,-43,-15,-45,-34c1433,1040,1433,1040,1433,1040v2,12,11,18,27,18c1479,1058,1490,1049,1490,1027v,-18,,-18,,-18c1484,1020,1472,1029,1457,1029v-26,,-43,-18,-43,-48c1414,959,1414,959,1414,959v,-29,17,-49,44,-49c1475,910,1484,918,1490,928v,-16,,-16,,-16l1508,912xm1555,960v55,,55,,55,c1610,957,1610,957,1610,957v,-23,-11,-32,-27,-32c1567,925,1555,936,1555,960t,15c1555,982,1555,982,1555,982v,24,10,36,30,36c1600,1018,1608,1011,1610,998v18,,18,,18,c1626,1021,1609,1033,1584,1033v-28,,-47,-19,-47,-51c1537,961,1537,961,1537,961v,-31,19,-51,46,-51c1608,910,1628,925,1628,960v,15,,15,,15l1555,975xm1766,961v,-23,-12,-36,-30,-36c1717,925,1706,938,1706,961v,21,,21,,21c1706,1004,1717,1018,1736,1018v19,,30,-14,30,-36l1766,961xm1784,961v,21,,21,,21c1784,1013,1764,1033,1736,1033v-29,,-49,-20,-49,-51c1687,961,1687,961,1687,961v,-31,20,-51,49,-51c1764,910,1784,929,1784,961t33,-49c1802,912,1802,912,1802,912v,15,,15,,15c1817,927,1817,927,1817,927v,104,,104,,104c1835,1031,1835,1031,1835,1031v,-104,,-104,,-104c1860,927,1860,927,1860,927v,-15,,-15,,-15c1835,912,1835,912,1835,912v,-14,,-14,,-14c1835,887,1840,880,1851,880v4,,8,,11,1c1862,866,1862,866,1862,866v-4,-1,-7,-2,-13,-2c1828,864,1817,877,1817,898r,14xm2104,975v-16,,-16,,-16,c2068,975,2056,981,2056,997v,2,,2,,2c2056,1011,2062,1019,2076,1019v16,,28,-9,28,-25l2104,975xm2122,949v,82,,82,,82c2104,1031,2104,1031,2104,1031v,-13,,-13,,-13c2097,1027,2088,1033,2073,1033v-20,,-35,-12,-35,-34c2038,997,2038,997,2038,997v,-26,22,-35,49,-35c2104,962,2104,962,2104,962v,-13,,-13,,-13c2104,933,2098,925,2083,925v-14,,-21,7,-22,19c2043,944,2043,944,2043,944v1,-24,19,-34,40,-34c2105,910,2122,920,2122,949t106,12c2228,937,2216,925,2198,925v-19,,-29,12,-29,35c2169,984,2169,984,2169,984v,24,11,34,27,34c2214,1018,2228,1006,2228,982r,-21xm2246,868v,163,,163,,163c2227,1031,2227,1031,2227,1031v,-18,,-18,,-18c2222,1024,2208,1033,2193,1033v-25,,-43,-18,-43,-49c2150,961,2150,961,2150,961v,-31,18,-51,45,-51c2212,910,2222,918,2227,928v,-60,,-60,,-60l2246,868xm2277,876v,7,5,12,12,12c2296,888,2301,883,2301,876v,-6,-5,-12,-12,-12c2282,864,2277,870,2277,876t21,36c2280,912,2280,912,2280,912v,119,,119,,119c2298,1031,2298,1031,2298,1031r,-119xm2406,961v,-23,-12,-36,-30,-36c2357,925,2346,938,2346,961v,21,,21,,21c2346,1004,2357,1018,2376,1018v19,,30,-14,30,-36l2406,961xm2424,961v,21,,21,,21c2424,1013,2404,1033,2375,1033v-28,,-48,-20,-48,-51c2327,961,2327,961,2327,961v,-31,20,-51,49,-51c2404,910,2424,929,2424,961t48,-93c2453,868,2453,868,2453,868v,163,,163,,163c2472,1031,2472,1031,2472,1031r,-163xm2579,961v,-23,-11,-36,-30,-36c2530,925,2519,938,2519,961v,21,,21,,21c2519,1004,2530,1018,2549,1018v19,,30,-14,30,-36l2579,961xm2598,961v,21,,21,,21c2598,1013,2578,1033,2549,1033v-29,,-48,-20,-48,-51c2501,961,2501,961,2501,961v,-31,20,-51,48,-51c2578,910,2598,929,2598,961t99,-1c2697,937,2686,925,2668,925v-19,,-29,13,-29,34c2639,981,2639,981,2639,981v,22,12,33,28,33c2685,1014,2697,1002,2697,979r,-19xm2715,912v,116,,116,,116c2715,1059,2696,1074,2668,1074v-30,,-44,-15,-46,-34c2640,1040,2640,1040,2640,1040v2,12,11,18,27,18c2686,1058,2697,1049,2697,1027v,-18,,-18,,-18c2691,1020,2679,1029,2664,1029v-26,,-43,-18,-43,-48c2621,959,2621,959,2621,959v,-29,17,-49,44,-49c2682,910,2691,918,2697,928v,-16,,-16,,-16l2715,912xm2747,876v,7,5,12,12,12c2766,888,2771,883,2771,876v,-6,-6,-12,-12,-12c2752,864,2747,870,2747,876t21,36c2750,912,2750,912,2750,912v,119,,119,,119c2768,1031,2768,1031,2768,1031r,-119xm2813,996v-18,,-18,,-18,c2796,1019,2811,1033,2836,1033v26,,39,-14,39,-34c2875,975,2860,968,2839,962v-19,-6,-24,-11,-24,-21c2815,931,2822,925,2834,925v12,,19,6,20,19c2872,944,2872,944,2872,944v-2,-25,-18,-34,-38,-34c2816,910,2798,921,2798,941v,20,9,29,35,37c2849,983,2857,988,2857,1000v,12,-6,18,-21,18c2820,1018,2814,1010,2813,996t93,-84c2891,912,2891,912,2891,912v,15,,15,,15c2906,927,2906,927,2906,927v,76,,76,,76c2906,1021,2916,1032,2936,1032v6,,11,-1,13,-2c2949,1015,2949,1015,2949,1015v-2,1,-6,2,-11,2c2929,1017,2925,1012,2925,1001v,-74,,-74,,-74c2949,927,2949,927,2949,927v,-15,,-15,,-15c2925,912,2925,912,2925,912v,-26,,-26,,-26c2906,886,2906,886,2906,886r,26xm2986,996v1,14,7,22,23,22c3024,1018,3030,1012,3030,1000v,-12,-8,-17,-24,-22c2981,970,2971,961,2971,941v,-20,18,-31,36,-31c3027,910,3043,919,3045,944v-18,,-18,,-18,c3026,931,3019,925,3007,925v-12,,-19,6,-19,16c2988,951,2994,956,3012,962v21,6,36,13,36,37c3048,1019,3035,1033,3009,1033v-25,,-40,-14,-41,-37l2986,996xe" fillcolor="#2d053c" stroked="f">
              <v:path arrowok="t" o:connecttype="custom" o:connectlocs="1431675,732711;1426714,646719;219004,434225;659846,432804;1230390,27006;2070259,437068;1699583,106602;985163,469759;493290,62540;100643,62540;111274,438489;68749,628241;133954,675856;218295,682253;231053,709258;309015,670171;333821,732711;343744,650272;416745,697887;429503,682963;453600,648140;564874,692913;552825,683674;615195,616870;744896,697177;704498,615449;815063,682963;861840,616870;900113,732711;934133,697887;985871,682253;1056038,695755;1056038,729868;1068795,648140;1123369,723472;1153845,692913;1251653,682963;1287799,648140;1318275,648140;1287799,648140;1503968,674435;1491210,683674;1557833,657379;1578386,732711;1591853,616870;1615950,732711;1705253,697887;1718010,682963;1785341,682963;1772584,697887;1890236,720629;1890236,751899;1911499,648140;1949063,648140;2012141,683674;2024899,710680;2080890,733421;2073094,648140;2105696,668750;2132629,734132" o:connectangles="0,0,0,0,0,0,0,0,0,0,0,0,0,0,0,0,0,0,0,0,0,0,0,0,0,0,0,0,0,0,0,0,0,0,0,0,0,0,0,0,0,0,0,0,0,0,0,0,0,0,0,0,0,0,0,0,0,0,0,0"/>
              <o:lock v:ext="edit" aspectratio="t" verticies="t"/>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EC5FB8"/>
    <w:lvl w:ilvl="0">
      <w:start w:val="1"/>
      <w:numFmt w:val="decimal"/>
      <w:pStyle w:val="ListNumber5"/>
      <w:lvlText w:val="%1."/>
      <w:lvlJc w:val="left"/>
      <w:pPr>
        <w:tabs>
          <w:tab w:val="num" w:pos="5669"/>
        </w:tabs>
        <w:ind w:left="5669" w:hanging="360"/>
      </w:pPr>
    </w:lvl>
  </w:abstractNum>
  <w:abstractNum w:abstractNumId="1" w15:restartNumberingAfterBreak="0">
    <w:nsid w:val="FFFFFF7D"/>
    <w:multiLevelType w:val="singleLevel"/>
    <w:tmpl w:val="DBEEC3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4A5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EEFD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D07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6E74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5C49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5474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ECF9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F4D8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836F9"/>
    <w:multiLevelType w:val="multilevel"/>
    <w:tmpl w:val="D4287C60"/>
    <w:numStyleLink w:val="HeadingNumList"/>
  </w:abstractNum>
  <w:abstractNum w:abstractNumId="11" w15:restartNumberingAfterBreak="0">
    <w:nsid w:val="04195823"/>
    <w:multiLevelType w:val="multilevel"/>
    <w:tmpl w:val="BBD8CF92"/>
    <w:numStyleLink w:val="BulletList"/>
  </w:abstractNum>
  <w:abstractNum w:abstractNumId="12" w15:restartNumberingAfterBreak="0">
    <w:nsid w:val="10C92DE1"/>
    <w:multiLevelType w:val="multilevel"/>
    <w:tmpl w:val="B88C6228"/>
    <w:numStyleLink w:val="NumList"/>
  </w:abstractNum>
  <w:abstractNum w:abstractNumId="13" w15:restartNumberingAfterBreak="0">
    <w:nsid w:val="13B0789C"/>
    <w:multiLevelType w:val="multilevel"/>
    <w:tmpl w:val="BBD8CF92"/>
    <w:styleLink w:val="BulletList"/>
    <w:lvl w:ilvl="0">
      <w:start w:val="1"/>
      <w:numFmt w:val="bullet"/>
      <w:pStyle w:val="ListBullet"/>
      <w:lvlText w:val=""/>
      <w:lvlJc w:val="left"/>
      <w:pPr>
        <w:ind w:left="340" w:hanging="340"/>
      </w:pPr>
      <w:rPr>
        <w:rFonts w:ascii="Symbol" w:hAnsi="Symbol" w:cs="Symbol" w:hint="default"/>
        <w:color w:val="2D053C"/>
        <w:szCs w:val="28"/>
      </w:rPr>
    </w:lvl>
    <w:lvl w:ilvl="1">
      <w:start w:val="1"/>
      <w:numFmt w:val="bullet"/>
      <w:pStyle w:val="ListBullet2"/>
      <w:lvlText w:val=""/>
      <w:lvlJc w:val="left"/>
      <w:pPr>
        <w:ind w:left="680" w:hanging="340"/>
      </w:pPr>
      <w:rPr>
        <w:rFonts w:ascii="Symbol" w:hAnsi="Symbol" w:cs="Symbol" w:hint="default"/>
        <w:color w:val="2D053C"/>
        <w:szCs w:val="28"/>
      </w:rPr>
    </w:lvl>
    <w:lvl w:ilvl="2">
      <w:start w:val="1"/>
      <w:numFmt w:val="bullet"/>
      <w:pStyle w:val="ListBullet3"/>
      <w:lvlText w:val=""/>
      <w:lvlJc w:val="left"/>
      <w:pPr>
        <w:ind w:left="1021" w:hanging="341"/>
      </w:pPr>
      <w:rPr>
        <w:rFonts w:ascii="Symbol" w:hAnsi="Symbol" w:cs="Symbol" w:hint="default"/>
        <w:color w:val="2D053C"/>
        <w:szCs w:val="28"/>
      </w:rPr>
    </w:lvl>
    <w:lvl w:ilvl="3">
      <w:start w:val="1"/>
      <w:numFmt w:val="bullet"/>
      <w:lvlText w:val=""/>
      <w:lvlJc w:val="left"/>
      <w:pPr>
        <w:ind w:left="1440" w:hanging="360"/>
      </w:pPr>
      <w:rPr>
        <w:rFonts w:ascii="Symbol" w:hAnsi="Symbol" w:cs="Symbol" w:hint="default"/>
        <w:color w:val="2D053C"/>
        <w:szCs w:val="28"/>
      </w:rPr>
    </w:lvl>
    <w:lvl w:ilvl="4">
      <w:start w:val="1"/>
      <w:numFmt w:val="bullet"/>
      <w:lvlText w:val=""/>
      <w:lvlJc w:val="left"/>
      <w:pPr>
        <w:ind w:left="1800" w:hanging="360"/>
      </w:pPr>
      <w:rPr>
        <w:rFonts w:ascii="Symbol" w:hAnsi="Symbol" w:cs="Times New Roman" w:hint="default"/>
        <w:color w:val="2D053C"/>
        <w:szCs w:val="28"/>
      </w:rPr>
    </w:lvl>
    <w:lvl w:ilvl="5">
      <w:start w:val="1"/>
      <w:numFmt w:val="bullet"/>
      <w:lvlText w:val=""/>
      <w:lvlJc w:val="left"/>
      <w:pPr>
        <w:ind w:left="2160" w:hanging="360"/>
      </w:pPr>
      <w:rPr>
        <w:rFonts w:ascii="Symbol" w:hAnsi="Symbol" w:cs="Times New Roman" w:hint="default"/>
        <w:color w:val="2D053C"/>
        <w:szCs w:val="28"/>
      </w:rPr>
    </w:lvl>
    <w:lvl w:ilvl="6">
      <w:start w:val="1"/>
      <w:numFmt w:val="bullet"/>
      <w:lvlText w:val=""/>
      <w:lvlJc w:val="left"/>
      <w:pPr>
        <w:ind w:left="2520" w:hanging="360"/>
      </w:pPr>
      <w:rPr>
        <w:rFonts w:ascii="Symbol" w:hAnsi="Symbol" w:cs="Times New Roman" w:hint="default"/>
        <w:color w:val="2D053C"/>
        <w:szCs w:val="28"/>
      </w:rPr>
    </w:lvl>
    <w:lvl w:ilvl="7">
      <w:start w:val="1"/>
      <w:numFmt w:val="bullet"/>
      <w:lvlText w:val=""/>
      <w:lvlJc w:val="left"/>
      <w:pPr>
        <w:ind w:left="2880" w:hanging="360"/>
      </w:pPr>
      <w:rPr>
        <w:rFonts w:ascii="Symbol" w:hAnsi="Symbol" w:cs="Times New Roman" w:hint="default"/>
        <w:color w:val="2D053C"/>
        <w:szCs w:val="28"/>
      </w:rPr>
    </w:lvl>
    <w:lvl w:ilvl="8">
      <w:start w:val="1"/>
      <w:numFmt w:val="bullet"/>
      <w:lvlText w:val=""/>
      <w:lvlJc w:val="left"/>
      <w:pPr>
        <w:ind w:left="3240" w:hanging="360"/>
      </w:pPr>
      <w:rPr>
        <w:rFonts w:ascii="Symbol" w:hAnsi="Symbol" w:cs="Times New Roman" w:hint="default"/>
        <w:color w:val="2D053C"/>
        <w:szCs w:val="28"/>
      </w:rPr>
    </w:lvl>
  </w:abstractNum>
  <w:abstractNum w:abstractNumId="14" w15:restartNumberingAfterBreak="0">
    <w:nsid w:val="17A42323"/>
    <w:multiLevelType w:val="hybridMultilevel"/>
    <w:tmpl w:val="A5A64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59272A"/>
    <w:multiLevelType w:val="hybridMultilevel"/>
    <w:tmpl w:val="57FE2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4065FC"/>
    <w:multiLevelType w:val="hybridMultilevel"/>
    <w:tmpl w:val="7BF8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A87344"/>
    <w:multiLevelType w:val="multilevel"/>
    <w:tmpl w:val="D4287C60"/>
    <w:styleLink w:val="HeadingNumList"/>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CF42E0D"/>
    <w:multiLevelType w:val="hybridMultilevel"/>
    <w:tmpl w:val="67CA2348"/>
    <w:lvl w:ilvl="0" w:tplc="DAEE54E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D22968"/>
    <w:multiLevelType w:val="multilevel"/>
    <w:tmpl w:val="B88C6228"/>
    <w:styleLink w:val="Num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82B11B9"/>
    <w:multiLevelType w:val="hybridMultilevel"/>
    <w:tmpl w:val="8F94B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7465201">
    <w:abstractNumId w:val="9"/>
  </w:num>
  <w:num w:numId="2" w16cid:durableId="837891002">
    <w:abstractNumId w:val="7"/>
  </w:num>
  <w:num w:numId="3" w16cid:durableId="519390736">
    <w:abstractNumId w:val="6"/>
  </w:num>
  <w:num w:numId="4" w16cid:durableId="682783947">
    <w:abstractNumId w:val="8"/>
  </w:num>
  <w:num w:numId="5" w16cid:durableId="1415585159">
    <w:abstractNumId w:val="3"/>
  </w:num>
  <w:num w:numId="6" w16cid:durableId="173303827">
    <w:abstractNumId w:val="2"/>
  </w:num>
  <w:num w:numId="7" w16cid:durableId="2131318126">
    <w:abstractNumId w:val="19"/>
  </w:num>
  <w:num w:numId="8" w16cid:durableId="783578047">
    <w:abstractNumId w:val="17"/>
  </w:num>
  <w:num w:numId="9" w16cid:durableId="1210802190">
    <w:abstractNumId w:val="10"/>
  </w:num>
  <w:num w:numId="10" w16cid:durableId="1344357317">
    <w:abstractNumId w:val="12"/>
  </w:num>
  <w:num w:numId="11" w16cid:durableId="283586207">
    <w:abstractNumId w:val="9"/>
  </w:num>
  <w:num w:numId="12" w16cid:durableId="1213611791">
    <w:abstractNumId w:val="12"/>
  </w:num>
  <w:num w:numId="13" w16cid:durableId="1946962104">
    <w:abstractNumId w:val="7"/>
  </w:num>
  <w:num w:numId="14" w16cid:durableId="2040084368">
    <w:abstractNumId w:val="6"/>
  </w:num>
  <w:num w:numId="15" w16cid:durableId="1295939542">
    <w:abstractNumId w:val="12"/>
  </w:num>
  <w:num w:numId="16" w16cid:durableId="278682284">
    <w:abstractNumId w:val="12"/>
  </w:num>
  <w:num w:numId="17" w16cid:durableId="820316327">
    <w:abstractNumId w:val="19"/>
  </w:num>
  <w:num w:numId="18" w16cid:durableId="747968856">
    <w:abstractNumId w:val="17"/>
  </w:num>
  <w:num w:numId="19" w16cid:durableId="2030909796">
    <w:abstractNumId w:val="13"/>
  </w:num>
  <w:num w:numId="20" w16cid:durableId="4334087">
    <w:abstractNumId w:val="11"/>
  </w:num>
  <w:num w:numId="21" w16cid:durableId="730999713">
    <w:abstractNumId w:val="18"/>
  </w:num>
  <w:num w:numId="22" w16cid:durableId="98255952">
    <w:abstractNumId w:val="5"/>
  </w:num>
  <w:num w:numId="23" w16cid:durableId="2080788809">
    <w:abstractNumId w:val="4"/>
  </w:num>
  <w:num w:numId="24" w16cid:durableId="820344239">
    <w:abstractNumId w:val="1"/>
  </w:num>
  <w:num w:numId="25" w16cid:durableId="152528423">
    <w:abstractNumId w:val="0"/>
  </w:num>
  <w:num w:numId="26" w16cid:durableId="976959963">
    <w:abstractNumId w:val="15"/>
  </w:num>
  <w:num w:numId="27" w16cid:durableId="1326399266">
    <w:abstractNumId w:val="14"/>
  </w:num>
  <w:num w:numId="28" w16cid:durableId="1051077080">
    <w:abstractNumId w:val="20"/>
  </w:num>
  <w:num w:numId="29" w16cid:durableId="2339798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8A"/>
    <w:rsid w:val="00000FA2"/>
    <w:rsid w:val="000121B9"/>
    <w:rsid w:val="00034DF7"/>
    <w:rsid w:val="00037B26"/>
    <w:rsid w:val="00042ED5"/>
    <w:rsid w:val="000A3D76"/>
    <w:rsid w:val="000B6ADA"/>
    <w:rsid w:val="000E4DB6"/>
    <w:rsid w:val="00116A21"/>
    <w:rsid w:val="001179C9"/>
    <w:rsid w:val="001210B1"/>
    <w:rsid w:val="00133ACD"/>
    <w:rsid w:val="00137524"/>
    <w:rsid w:val="00144E31"/>
    <w:rsid w:val="00145642"/>
    <w:rsid w:val="001567AF"/>
    <w:rsid w:val="00157692"/>
    <w:rsid w:val="0016448A"/>
    <w:rsid w:val="001B6E08"/>
    <w:rsid w:val="001C10D6"/>
    <w:rsid w:val="001D2FA3"/>
    <w:rsid w:val="001F3767"/>
    <w:rsid w:val="00224913"/>
    <w:rsid w:val="00224F47"/>
    <w:rsid w:val="00225F50"/>
    <w:rsid w:val="00270AF6"/>
    <w:rsid w:val="002C5920"/>
    <w:rsid w:val="002E1510"/>
    <w:rsid w:val="002F1458"/>
    <w:rsid w:val="002F6F63"/>
    <w:rsid w:val="00334841"/>
    <w:rsid w:val="003561DD"/>
    <w:rsid w:val="00362E76"/>
    <w:rsid w:val="00371325"/>
    <w:rsid w:val="00371700"/>
    <w:rsid w:val="00380420"/>
    <w:rsid w:val="003B5EC6"/>
    <w:rsid w:val="003C30EA"/>
    <w:rsid w:val="003C5732"/>
    <w:rsid w:val="003E5CDF"/>
    <w:rsid w:val="004007FC"/>
    <w:rsid w:val="0040564F"/>
    <w:rsid w:val="00413756"/>
    <w:rsid w:val="004322B9"/>
    <w:rsid w:val="00435741"/>
    <w:rsid w:val="00493E42"/>
    <w:rsid w:val="004B1C84"/>
    <w:rsid w:val="004D1377"/>
    <w:rsid w:val="004D7540"/>
    <w:rsid w:val="0050461B"/>
    <w:rsid w:val="00507B6B"/>
    <w:rsid w:val="005131B9"/>
    <w:rsid w:val="00577C21"/>
    <w:rsid w:val="005A508C"/>
    <w:rsid w:val="005B45E1"/>
    <w:rsid w:val="005B70C9"/>
    <w:rsid w:val="005C6A23"/>
    <w:rsid w:val="005D7AE6"/>
    <w:rsid w:val="005E496F"/>
    <w:rsid w:val="005E58BA"/>
    <w:rsid w:val="005F685D"/>
    <w:rsid w:val="00607AD7"/>
    <w:rsid w:val="00620AF7"/>
    <w:rsid w:val="00622997"/>
    <w:rsid w:val="0063219C"/>
    <w:rsid w:val="00645161"/>
    <w:rsid w:val="00653C0E"/>
    <w:rsid w:val="006A6166"/>
    <w:rsid w:val="006C534A"/>
    <w:rsid w:val="007048D1"/>
    <w:rsid w:val="007129BD"/>
    <w:rsid w:val="007246C3"/>
    <w:rsid w:val="00734EE6"/>
    <w:rsid w:val="00781195"/>
    <w:rsid w:val="007C0490"/>
    <w:rsid w:val="007C11DC"/>
    <w:rsid w:val="00800194"/>
    <w:rsid w:val="00800642"/>
    <w:rsid w:val="00842414"/>
    <w:rsid w:val="00845A02"/>
    <w:rsid w:val="00871D21"/>
    <w:rsid w:val="00884F75"/>
    <w:rsid w:val="0088738B"/>
    <w:rsid w:val="008B432D"/>
    <w:rsid w:val="008D6DCC"/>
    <w:rsid w:val="008E6C91"/>
    <w:rsid w:val="008F6C12"/>
    <w:rsid w:val="0092159E"/>
    <w:rsid w:val="0093124F"/>
    <w:rsid w:val="00945AB6"/>
    <w:rsid w:val="009F522A"/>
    <w:rsid w:val="00A13979"/>
    <w:rsid w:val="00A54183"/>
    <w:rsid w:val="00A5485E"/>
    <w:rsid w:val="00A776F6"/>
    <w:rsid w:val="00AC7F54"/>
    <w:rsid w:val="00AE0F92"/>
    <w:rsid w:val="00AE4D44"/>
    <w:rsid w:val="00B4344F"/>
    <w:rsid w:val="00B53FAE"/>
    <w:rsid w:val="00B621E4"/>
    <w:rsid w:val="00B62394"/>
    <w:rsid w:val="00B6296C"/>
    <w:rsid w:val="00B73019"/>
    <w:rsid w:val="00B95870"/>
    <w:rsid w:val="00BA36AE"/>
    <w:rsid w:val="00BE4B92"/>
    <w:rsid w:val="00C145D3"/>
    <w:rsid w:val="00C16318"/>
    <w:rsid w:val="00C21C9A"/>
    <w:rsid w:val="00C2355E"/>
    <w:rsid w:val="00C314A6"/>
    <w:rsid w:val="00C77887"/>
    <w:rsid w:val="00C95366"/>
    <w:rsid w:val="00C95E82"/>
    <w:rsid w:val="00CA4939"/>
    <w:rsid w:val="00CB1882"/>
    <w:rsid w:val="00CD20C3"/>
    <w:rsid w:val="00CD5562"/>
    <w:rsid w:val="00CF0A60"/>
    <w:rsid w:val="00CF0C25"/>
    <w:rsid w:val="00D03F73"/>
    <w:rsid w:val="00D07629"/>
    <w:rsid w:val="00D24941"/>
    <w:rsid w:val="00D32685"/>
    <w:rsid w:val="00D45004"/>
    <w:rsid w:val="00D9414E"/>
    <w:rsid w:val="00DB2BF8"/>
    <w:rsid w:val="00DB39FC"/>
    <w:rsid w:val="00DC14BC"/>
    <w:rsid w:val="00DE18CE"/>
    <w:rsid w:val="00DE6F4F"/>
    <w:rsid w:val="00DF19EB"/>
    <w:rsid w:val="00E01CA0"/>
    <w:rsid w:val="00E10BC5"/>
    <w:rsid w:val="00E126A1"/>
    <w:rsid w:val="00E30DE6"/>
    <w:rsid w:val="00E739A8"/>
    <w:rsid w:val="00E76832"/>
    <w:rsid w:val="00EA1CF8"/>
    <w:rsid w:val="00EC3397"/>
    <w:rsid w:val="00EC5A03"/>
    <w:rsid w:val="00ED359E"/>
    <w:rsid w:val="00F346DE"/>
    <w:rsid w:val="00F457D4"/>
    <w:rsid w:val="00F70B19"/>
    <w:rsid w:val="00F76410"/>
    <w:rsid w:val="00F80314"/>
    <w:rsid w:val="00FB346F"/>
    <w:rsid w:val="00FD6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7A759EE"/>
  <w15:chartTrackingRefBased/>
  <w15:docId w15:val="{1415A08B-0274-478A-A926-B9CDD72D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PMingLiU"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annotation text" w:semiHidden="1"/>
    <w:lsdException w:name="header" w:semiHidden="1"/>
    <w:lsdException w:name="footer" w:semiHidden="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9" w:qFormat="1"/>
    <w:lsdException w:name="List Number" w:uiPriority="29" w:qFormat="1"/>
    <w:lsdException w:name="List 2" w:semiHidden="1"/>
    <w:lsdException w:name="List 3" w:semiHidden="1"/>
    <w:lsdException w:name="List 4" w:semiHidden="1"/>
    <w:lsdException w:name="List 5" w:semiHidden="1"/>
    <w:lsdException w:name="List Bullet 2" w:uiPriority="19" w:qFormat="1"/>
    <w:lsdException w:name="List Bullet 3" w:uiPriority="19" w:qFormat="1"/>
    <w:lsdException w:name="List Bullet 4" w:semiHidden="1"/>
    <w:lsdException w:name="List Bullet 5" w:semiHidden="1"/>
    <w:lsdException w:name="List Number 2" w:uiPriority="29" w:qFormat="1"/>
    <w:lsdException w:name="List Number 3" w:uiPriority="29"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rsid w:val="002C5920"/>
    <w:rPr>
      <w:rFonts w:ascii="Times New Roman" w:eastAsia="Times New Roman" w:hAnsi="Times New Roman"/>
      <w:sz w:val="24"/>
      <w:szCs w:val="24"/>
      <w:lang w:eastAsia="en-US"/>
    </w:rPr>
  </w:style>
  <w:style w:type="paragraph" w:styleId="Heading1">
    <w:name w:val="heading 1"/>
    <w:basedOn w:val="Normal"/>
    <w:next w:val="BodyText"/>
    <w:link w:val="Heading1Char"/>
    <w:uiPriority w:val="9"/>
    <w:qFormat/>
    <w:rsid w:val="00E126A1"/>
    <w:pPr>
      <w:keepNext/>
      <w:keepLines/>
      <w:spacing w:after="120" w:line="280" w:lineRule="atLeast"/>
      <w:outlineLvl w:val="0"/>
    </w:pPr>
    <w:rPr>
      <w:rFonts w:ascii="Arial" w:eastAsia="MingLiU" w:hAnsi="Arial"/>
      <w:b/>
      <w:color w:val="FF3A53"/>
      <w:szCs w:val="32"/>
    </w:rPr>
  </w:style>
  <w:style w:type="paragraph" w:styleId="Heading2">
    <w:name w:val="heading 2"/>
    <w:basedOn w:val="Normal"/>
    <w:next w:val="BodyText"/>
    <w:link w:val="Heading2Char"/>
    <w:uiPriority w:val="9"/>
    <w:qFormat/>
    <w:rsid w:val="00F457D4"/>
    <w:pPr>
      <w:keepNext/>
      <w:keepLines/>
      <w:spacing w:after="120" w:line="280" w:lineRule="atLeast"/>
      <w:outlineLvl w:val="1"/>
    </w:pPr>
    <w:rPr>
      <w:rFonts w:ascii="Arial" w:eastAsia="MingLiU" w:hAnsi="Arial"/>
      <w:szCs w:val="26"/>
    </w:rPr>
  </w:style>
  <w:style w:type="paragraph" w:styleId="Heading3">
    <w:name w:val="heading 3"/>
    <w:basedOn w:val="Normal"/>
    <w:next w:val="BodyText"/>
    <w:link w:val="Heading3Char"/>
    <w:uiPriority w:val="9"/>
    <w:qFormat/>
    <w:rsid w:val="00F457D4"/>
    <w:pPr>
      <w:keepNext/>
      <w:keepLines/>
      <w:spacing w:after="120" w:line="280" w:lineRule="atLeast"/>
      <w:outlineLvl w:val="2"/>
    </w:pPr>
    <w:rPr>
      <w:rFonts w:ascii="Arial" w:eastAsia="MingLiU" w:hAnsi="Arial"/>
      <w:b/>
    </w:rPr>
  </w:style>
  <w:style w:type="paragraph" w:styleId="Heading4">
    <w:name w:val="heading 4"/>
    <w:basedOn w:val="Normal"/>
    <w:next w:val="BodyText"/>
    <w:link w:val="Heading4Char"/>
    <w:uiPriority w:val="9"/>
    <w:qFormat/>
    <w:rsid w:val="00F457D4"/>
    <w:pPr>
      <w:keepNext/>
      <w:keepLines/>
      <w:outlineLvl w:val="3"/>
    </w:pPr>
    <w:rPr>
      <w:rFonts w:ascii="Arial" w:eastAsia="MingLiU" w:hAnsi="Arial"/>
      <w:b/>
      <w:iCs/>
    </w:rPr>
  </w:style>
  <w:style w:type="paragraph" w:styleId="Heading5">
    <w:name w:val="heading 5"/>
    <w:basedOn w:val="Normal"/>
    <w:next w:val="Normal"/>
    <w:link w:val="Heading5Char"/>
    <w:uiPriority w:val="9"/>
    <w:semiHidden/>
    <w:qFormat/>
    <w:rsid w:val="001F3767"/>
    <w:pPr>
      <w:keepNext/>
      <w:keepLines/>
      <w:spacing w:before="40"/>
      <w:outlineLvl w:val="4"/>
    </w:pPr>
    <w:rPr>
      <w:rFonts w:ascii="Arial" w:eastAsia="MingLiU" w:hAnsi="Arial"/>
    </w:rPr>
  </w:style>
  <w:style w:type="paragraph" w:styleId="Heading6">
    <w:name w:val="heading 6"/>
    <w:basedOn w:val="Normal"/>
    <w:next w:val="Normal"/>
    <w:link w:val="Heading6Char"/>
    <w:uiPriority w:val="9"/>
    <w:semiHidden/>
    <w:qFormat/>
    <w:rsid w:val="001F3767"/>
    <w:pPr>
      <w:keepNext/>
      <w:keepLines/>
      <w:spacing w:before="40"/>
      <w:outlineLvl w:val="5"/>
    </w:pPr>
    <w:rPr>
      <w:rFonts w:ascii="Arial" w:eastAsia="MingLiU" w:hAnsi="Arial"/>
    </w:rPr>
  </w:style>
  <w:style w:type="paragraph" w:styleId="Heading7">
    <w:name w:val="heading 7"/>
    <w:basedOn w:val="Normal"/>
    <w:next w:val="Normal"/>
    <w:link w:val="Heading7Char"/>
    <w:uiPriority w:val="9"/>
    <w:semiHidden/>
    <w:qFormat/>
    <w:rsid w:val="001F3767"/>
    <w:pPr>
      <w:keepNext/>
      <w:keepLines/>
      <w:spacing w:before="40"/>
      <w:outlineLvl w:val="6"/>
    </w:pPr>
    <w:rPr>
      <w:rFonts w:ascii="Arial" w:eastAsia="MingLiU" w:hAnsi="Arial"/>
      <w:i/>
      <w:iCs/>
    </w:rPr>
  </w:style>
  <w:style w:type="paragraph" w:styleId="Heading8">
    <w:name w:val="heading 8"/>
    <w:basedOn w:val="Normal"/>
    <w:next w:val="Normal"/>
    <w:link w:val="Heading8Char"/>
    <w:uiPriority w:val="9"/>
    <w:semiHidden/>
    <w:qFormat/>
    <w:rsid w:val="001F3767"/>
    <w:pPr>
      <w:keepNext/>
      <w:keepLines/>
      <w:spacing w:before="40"/>
      <w:outlineLvl w:val="7"/>
    </w:pPr>
    <w:rPr>
      <w:rFonts w:ascii="Arial" w:eastAsia="MingLiU" w:hAnsi="Arial"/>
      <w:sz w:val="21"/>
      <w:szCs w:val="21"/>
    </w:rPr>
  </w:style>
  <w:style w:type="paragraph" w:styleId="Heading9">
    <w:name w:val="heading 9"/>
    <w:basedOn w:val="Normal"/>
    <w:next w:val="Normal"/>
    <w:link w:val="Heading9Char"/>
    <w:uiPriority w:val="9"/>
    <w:semiHidden/>
    <w:qFormat/>
    <w:rsid w:val="001F3767"/>
    <w:pPr>
      <w:keepNext/>
      <w:keepLines/>
      <w:spacing w:before="40"/>
      <w:outlineLvl w:val="8"/>
    </w:pPr>
    <w:rPr>
      <w:rFonts w:ascii="Arial" w:eastAsia="MingLiU" w:hAnsi="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49"/>
    <w:rsid w:val="00F457D4"/>
    <w:pPr>
      <w:spacing w:after="40"/>
    </w:pPr>
    <w:rPr>
      <w:sz w:val="16"/>
    </w:rPr>
  </w:style>
  <w:style w:type="character" w:customStyle="1" w:styleId="FootnoteTextChar">
    <w:name w:val="Footnote Text Char"/>
    <w:link w:val="FootnoteText"/>
    <w:uiPriority w:val="49"/>
    <w:rsid w:val="00F457D4"/>
    <w:rPr>
      <w:color w:val="2D053C"/>
      <w:sz w:val="16"/>
    </w:rPr>
  </w:style>
  <w:style w:type="character" w:customStyle="1" w:styleId="Heading1Char">
    <w:name w:val="Heading 1 Char"/>
    <w:link w:val="Heading1"/>
    <w:uiPriority w:val="9"/>
    <w:rsid w:val="00E126A1"/>
    <w:rPr>
      <w:rFonts w:ascii="Arial" w:eastAsia="MingLiU" w:hAnsi="Arial" w:cs="Times New Roman"/>
      <w:b/>
      <w:color w:val="FF3A53"/>
      <w:sz w:val="22"/>
      <w:szCs w:val="32"/>
    </w:rPr>
  </w:style>
  <w:style w:type="character" w:customStyle="1" w:styleId="Heading2Char">
    <w:name w:val="Heading 2 Char"/>
    <w:link w:val="Heading2"/>
    <w:uiPriority w:val="9"/>
    <w:rsid w:val="00F457D4"/>
    <w:rPr>
      <w:rFonts w:ascii="Arial" w:eastAsia="MingLiU" w:hAnsi="Arial" w:cs="Times New Roman"/>
      <w:color w:val="2D053C"/>
      <w:sz w:val="22"/>
      <w:szCs w:val="26"/>
    </w:rPr>
  </w:style>
  <w:style w:type="paragraph" w:styleId="Caption">
    <w:name w:val="caption"/>
    <w:basedOn w:val="Normal"/>
    <w:next w:val="Normal"/>
    <w:uiPriority w:val="49"/>
    <w:qFormat/>
    <w:rsid w:val="00F457D4"/>
    <w:pPr>
      <w:spacing w:after="200"/>
    </w:pPr>
    <w:rPr>
      <w:b/>
      <w:iCs/>
      <w:sz w:val="18"/>
      <w:szCs w:val="18"/>
    </w:rPr>
  </w:style>
  <w:style w:type="paragraph" w:styleId="TOCHeading">
    <w:name w:val="TOC Heading"/>
    <w:basedOn w:val="Heading1"/>
    <w:next w:val="Normal"/>
    <w:uiPriority w:val="39"/>
    <w:semiHidden/>
    <w:qFormat/>
    <w:rsid w:val="008E6C91"/>
    <w:pPr>
      <w:outlineLvl w:val="9"/>
    </w:pPr>
  </w:style>
  <w:style w:type="numbering" w:customStyle="1" w:styleId="NumList">
    <w:name w:val="NumList"/>
    <w:uiPriority w:val="99"/>
    <w:rsid w:val="008E6C91"/>
    <w:pPr>
      <w:numPr>
        <w:numId w:val="7"/>
      </w:numPr>
    </w:pPr>
  </w:style>
  <w:style w:type="paragraph" w:styleId="ListNumber">
    <w:name w:val="List Number"/>
    <w:basedOn w:val="Normal"/>
    <w:uiPriority w:val="29"/>
    <w:qFormat/>
    <w:rsid w:val="008E6C91"/>
    <w:pPr>
      <w:numPr>
        <w:numId w:val="17"/>
      </w:numPr>
      <w:contextualSpacing/>
    </w:pPr>
  </w:style>
  <w:style w:type="paragraph" w:styleId="ListNumber2">
    <w:name w:val="List Number 2"/>
    <w:basedOn w:val="Normal"/>
    <w:uiPriority w:val="29"/>
    <w:qFormat/>
    <w:rsid w:val="008E6C91"/>
    <w:pPr>
      <w:numPr>
        <w:ilvl w:val="1"/>
        <w:numId w:val="17"/>
      </w:numPr>
      <w:contextualSpacing/>
    </w:pPr>
  </w:style>
  <w:style w:type="paragraph" w:styleId="ListNumber3">
    <w:name w:val="List Number 3"/>
    <w:basedOn w:val="Normal"/>
    <w:uiPriority w:val="29"/>
    <w:qFormat/>
    <w:rsid w:val="008E6C91"/>
    <w:pPr>
      <w:numPr>
        <w:ilvl w:val="2"/>
        <w:numId w:val="17"/>
      </w:numPr>
      <w:contextualSpacing/>
    </w:pPr>
  </w:style>
  <w:style w:type="character" w:customStyle="1" w:styleId="Heading3Char">
    <w:name w:val="Heading 3 Char"/>
    <w:link w:val="Heading3"/>
    <w:uiPriority w:val="9"/>
    <w:rsid w:val="00F457D4"/>
    <w:rPr>
      <w:rFonts w:ascii="Arial" w:eastAsia="MingLiU" w:hAnsi="Arial" w:cs="Times New Roman"/>
      <w:b/>
      <w:color w:val="2D053C"/>
      <w:sz w:val="22"/>
      <w:szCs w:val="24"/>
    </w:rPr>
  </w:style>
  <w:style w:type="numbering" w:customStyle="1" w:styleId="HeadingNumList">
    <w:name w:val="HeadingNumList"/>
    <w:uiPriority w:val="99"/>
    <w:rsid w:val="008E6C91"/>
    <w:pPr>
      <w:numPr>
        <w:numId w:val="8"/>
      </w:numPr>
    </w:pPr>
  </w:style>
  <w:style w:type="paragraph" w:styleId="ListBullet">
    <w:name w:val="List Bullet"/>
    <w:basedOn w:val="Normal"/>
    <w:uiPriority w:val="19"/>
    <w:qFormat/>
    <w:rsid w:val="00D32685"/>
    <w:pPr>
      <w:numPr>
        <w:numId w:val="20"/>
      </w:numPr>
      <w:contextualSpacing/>
    </w:pPr>
  </w:style>
  <w:style w:type="paragraph" w:styleId="ListBullet2">
    <w:name w:val="List Bullet 2"/>
    <w:basedOn w:val="Normal"/>
    <w:uiPriority w:val="19"/>
    <w:qFormat/>
    <w:rsid w:val="00D32685"/>
    <w:pPr>
      <w:numPr>
        <w:ilvl w:val="1"/>
        <w:numId w:val="20"/>
      </w:numPr>
      <w:contextualSpacing/>
    </w:pPr>
  </w:style>
  <w:style w:type="paragraph" w:styleId="ListBullet3">
    <w:name w:val="List Bullet 3"/>
    <w:basedOn w:val="Normal"/>
    <w:uiPriority w:val="19"/>
    <w:qFormat/>
    <w:rsid w:val="00D32685"/>
    <w:pPr>
      <w:numPr>
        <w:ilvl w:val="2"/>
        <w:numId w:val="20"/>
      </w:numPr>
      <w:contextualSpacing/>
    </w:pPr>
  </w:style>
  <w:style w:type="paragraph" w:styleId="TOC1">
    <w:name w:val="toc 1"/>
    <w:basedOn w:val="Normal"/>
    <w:next w:val="Normal"/>
    <w:uiPriority w:val="39"/>
    <w:semiHidden/>
    <w:rsid w:val="00FD65F2"/>
    <w:pPr>
      <w:spacing w:after="100"/>
    </w:pPr>
  </w:style>
  <w:style w:type="paragraph" w:styleId="TOC2">
    <w:name w:val="toc 2"/>
    <w:basedOn w:val="Normal"/>
    <w:next w:val="Normal"/>
    <w:uiPriority w:val="39"/>
    <w:semiHidden/>
    <w:rsid w:val="00FD65F2"/>
    <w:pPr>
      <w:spacing w:after="100"/>
      <w:ind w:left="220"/>
    </w:pPr>
  </w:style>
  <w:style w:type="paragraph" w:styleId="TOC3">
    <w:name w:val="toc 3"/>
    <w:basedOn w:val="Normal"/>
    <w:next w:val="Normal"/>
    <w:uiPriority w:val="39"/>
    <w:semiHidden/>
    <w:rsid w:val="00FD65F2"/>
    <w:pPr>
      <w:spacing w:after="100"/>
      <w:ind w:left="440"/>
    </w:pPr>
  </w:style>
  <w:style w:type="paragraph" w:styleId="TOC4">
    <w:name w:val="toc 4"/>
    <w:basedOn w:val="Normal"/>
    <w:next w:val="Normal"/>
    <w:uiPriority w:val="39"/>
    <w:semiHidden/>
    <w:rsid w:val="00FD65F2"/>
    <w:pPr>
      <w:spacing w:after="100"/>
      <w:ind w:left="660"/>
    </w:pPr>
  </w:style>
  <w:style w:type="paragraph" w:styleId="TOC5">
    <w:name w:val="toc 5"/>
    <w:basedOn w:val="Normal"/>
    <w:next w:val="Normal"/>
    <w:uiPriority w:val="39"/>
    <w:semiHidden/>
    <w:rsid w:val="00FD65F2"/>
    <w:pPr>
      <w:spacing w:after="100"/>
      <w:ind w:left="880"/>
    </w:pPr>
  </w:style>
  <w:style w:type="paragraph" w:styleId="TOC6">
    <w:name w:val="toc 6"/>
    <w:basedOn w:val="Normal"/>
    <w:next w:val="Normal"/>
    <w:uiPriority w:val="39"/>
    <w:semiHidden/>
    <w:rsid w:val="00FD65F2"/>
    <w:pPr>
      <w:spacing w:after="100"/>
      <w:ind w:left="1100"/>
    </w:pPr>
  </w:style>
  <w:style w:type="paragraph" w:styleId="TOC7">
    <w:name w:val="toc 7"/>
    <w:basedOn w:val="Normal"/>
    <w:next w:val="Normal"/>
    <w:uiPriority w:val="39"/>
    <w:semiHidden/>
    <w:rsid w:val="00FD65F2"/>
    <w:pPr>
      <w:spacing w:after="100"/>
      <w:ind w:left="1320"/>
    </w:pPr>
  </w:style>
  <w:style w:type="paragraph" w:styleId="TOC8">
    <w:name w:val="toc 8"/>
    <w:basedOn w:val="Normal"/>
    <w:next w:val="Normal"/>
    <w:uiPriority w:val="39"/>
    <w:semiHidden/>
    <w:rsid w:val="00FD65F2"/>
    <w:pPr>
      <w:spacing w:after="100"/>
      <w:ind w:left="1540"/>
    </w:pPr>
  </w:style>
  <w:style w:type="paragraph" w:styleId="TOC9">
    <w:name w:val="toc 9"/>
    <w:basedOn w:val="Normal"/>
    <w:next w:val="Normal"/>
    <w:uiPriority w:val="39"/>
    <w:semiHidden/>
    <w:rsid w:val="00FD65F2"/>
    <w:pPr>
      <w:spacing w:after="100"/>
      <w:ind w:left="1760"/>
    </w:pPr>
  </w:style>
  <w:style w:type="numbering" w:customStyle="1" w:styleId="BulletList">
    <w:name w:val="BulletList"/>
    <w:uiPriority w:val="99"/>
    <w:rsid w:val="00D32685"/>
    <w:pPr>
      <w:numPr>
        <w:numId w:val="19"/>
      </w:numPr>
    </w:pPr>
  </w:style>
  <w:style w:type="character" w:customStyle="1" w:styleId="Heading4Char">
    <w:name w:val="Heading 4 Char"/>
    <w:link w:val="Heading4"/>
    <w:uiPriority w:val="9"/>
    <w:rsid w:val="00F457D4"/>
    <w:rPr>
      <w:rFonts w:ascii="Arial" w:eastAsia="MingLiU" w:hAnsi="Arial" w:cs="Times New Roman"/>
      <w:b/>
      <w:iCs/>
      <w:color w:val="2D053C"/>
      <w:sz w:val="22"/>
    </w:rPr>
  </w:style>
  <w:style w:type="character" w:customStyle="1" w:styleId="Heading5Char">
    <w:name w:val="Heading 5 Char"/>
    <w:link w:val="Heading5"/>
    <w:uiPriority w:val="9"/>
    <w:semiHidden/>
    <w:rsid w:val="001F3767"/>
    <w:rPr>
      <w:rFonts w:ascii="Arial" w:eastAsia="MingLiU" w:hAnsi="Arial" w:cs="Times New Roman"/>
    </w:rPr>
  </w:style>
  <w:style w:type="character" w:customStyle="1" w:styleId="Heading6Char">
    <w:name w:val="Heading 6 Char"/>
    <w:link w:val="Heading6"/>
    <w:uiPriority w:val="9"/>
    <w:semiHidden/>
    <w:rsid w:val="001F3767"/>
    <w:rPr>
      <w:rFonts w:ascii="Arial" w:eastAsia="MingLiU" w:hAnsi="Arial" w:cs="Times New Roman"/>
    </w:rPr>
  </w:style>
  <w:style w:type="character" w:customStyle="1" w:styleId="Heading7Char">
    <w:name w:val="Heading 7 Char"/>
    <w:link w:val="Heading7"/>
    <w:uiPriority w:val="9"/>
    <w:semiHidden/>
    <w:rsid w:val="001F3767"/>
    <w:rPr>
      <w:rFonts w:ascii="Arial" w:eastAsia="MingLiU" w:hAnsi="Arial" w:cs="Times New Roman"/>
      <w:i/>
      <w:iCs/>
    </w:rPr>
  </w:style>
  <w:style w:type="character" w:customStyle="1" w:styleId="Heading8Char">
    <w:name w:val="Heading 8 Char"/>
    <w:link w:val="Heading8"/>
    <w:uiPriority w:val="9"/>
    <w:semiHidden/>
    <w:rsid w:val="001F3767"/>
    <w:rPr>
      <w:rFonts w:ascii="Arial" w:eastAsia="MingLiU" w:hAnsi="Arial" w:cs="Times New Roman"/>
      <w:sz w:val="21"/>
      <w:szCs w:val="21"/>
    </w:rPr>
  </w:style>
  <w:style w:type="character" w:customStyle="1" w:styleId="Heading9Char">
    <w:name w:val="Heading 9 Char"/>
    <w:link w:val="Heading9"/>
    <w:uiPriority w:val="9"/>
    <w:semiHidden/>
    <w:rsid w:val="001F3767"/>
    <w:rPr>
      <w:rFonts w:ascii="Arial" w:eastAsia="MingLiU" w:hAnsi="Arial" w:cs="Times New Roman"/>
      <w:i/>
      <w:iCs/>
      <w:sz w:val="21"/>
      <w:szCs w:val="21"/>
    </w:rPr>
  </w:style>
  <w:style w:type="paragraph" w:styleId="Quote">
    <w:name w:val="Quote"/>
    <w:basedOn w:val="Normal"/>
    <w:next w:val="BodyText"/>
    <w:link w:val="QuoteChar"/>
    <w:uiPriority w:val="29"/>
    <w:qFormat/>
    <w:rsid w:val="00F457D4"/>
    <w:pPr>
      <w:spacing w:before="170" w:after="170" w:line="440" w:lineRule="atLeast"/>
      <w:ind w:right="2268"/>
    </w:pPr>
    <w:rPr>
      <w:iCs/>
      <w:sz w:val="32"/>
    </w:rPr>
  </w:style>
  <w:style w:type="character" w:customStyle="1" w:styleId="QuoteChar">
    <w:name w:val="Quote Char"/>
    <w:link w:val="Quote"/>
    <w:uiPriority w:val="29"/>
    <w:rsid w:val="00F457D4"/>
    <w:rPr>
      <w:iCs/>
      <w:color w:val="2D053C"/>
      <w:sz w:val="32"/>
    </w:rPr>
  </w:style>
  <w:style w:type="paragraph" w:styleId="BodyText">
    <w:name w:val="Body Text"/>
    <w:basedOn w:val="Normal"/>
    <w:link w:val="BodyTextChar"/>
    <w:qFormat/>
    <w:rsid w:val="00B621E4"/>
    <w:pPr>
      <w:spacing w:after="170"/>
    </w:pPr>
  </w:style>
  <w:style w:type="character" w:customStyle="1" w:styleId="BodyTextChar">
    <w:name w:val="Body Text Char"/>
    <w:link w:val="BodyText"/>
    <w:rsid w:val="00B621E4"/>
    <w:rPr>
      <w:color w:val="2D053C"/>
      <w:sz w:val="22"/>
    </w:rPr>
  </w:style>
  <w:style w:type="paragraph" w:customStyle="1" w:styleId="Documenttitle">
    <w:name w:val="Document title"/>
    <w:basedOn w:val="Normal"/>
    <w:next w:val="BodyText"/>
    <w:uiPriority w:val="79"/>
    <w:qFormat/>
    <w:rsid w:val="00F457D4"/>
    <w:pPr>
      <w:spacing w:after="220" w:line="800" w:lineRule="atLeast"/>
    </w:pPr>
    <w:rPr>
      <w:b/>
      <w:sz w:val="72"/>
    </w:rPr>
  </w:style>
  <w:style w:type="paragraph" w:customStyle="1" w:styleId="Documentsubtitle">
    <w:name w:val="Document subtitle"/>
    <w:basedOn w:val="BodyText"/>
    <w:next w:val="BodyText"/>
    <w:uiPriority w:val="80"/>
    <w:qFormat/>
    <w:rsid w:val="00C145D3"/>
    <w:pPr>
      <w:spacing w:after="220" w:line="800" w:lineRule="atLeast"/>
    </w:pPr>
    <w:rPr>
      <w:sz w:val="72"/>
    </w:rPr>
  </w:style>
  <w:style w:type="paragraph" w:styleId="Header">
    <w:name w:val="header"/>
    <w:basedOn w:val="Normal"/>
    <w:link w:val="HeaderChar"/>
    <w:uiPriority w:val="99"/>
    <w:semiHidden/>
    <w:rsid w:val="00C95E82"/>
    <w:pPr>
      <w:tabs>
        <w:tab w:val="center" w:pos="4513"/>
        <w:tab w:val="right" w:pos="9026"/>
      </w:tabs>
      <w:spacing w:line="260" w:lineRule="atLeast"/>
    </w:pPr>
  </w:style>
  <w:style w:type="character" w:customStyle="1" w:styleId="HeaderChar">
    <w:name w:val="Header Char"/>
    <w:link w:val="Header"/>
    <w:uiPriority w:val="99"/>
    <w:semiHidden/>
    <w:rsid w:val="003B5EC6"/>
    <w:rPr>
      <w:sz w:val="22"/>
    </w:rPr>
  </w:style>
  <w:style w:type="paragraph" w:styleId="Footer">
    <w:name w:val="footer"/>
    <w:basedOn w:val="Normal"/>
    <w:link w:val="FooterChar"/>
    <w:uiPriority w:val="99"/>
    <w:semiHidden/>
    <w:rsid w:val="00C145D3"/>
    <w:pPr>
      <w:tabs>
        <w:tab w:val="center" w:pos="4513"/>
        <w:tab w:val="right" w:pos="9026"/>
      </w:tabs>
      <w:spacing w:line="260" w:lineRule="atLeast"/>
    </w:pPr>
  </w:style>
  <w:style w:type="character" w:customStyle="1" w:styleId="FooterChar">
    <w:name w:val="Footer Char"/>
    <w:link w:val="Footer"/>
    <w:uiPriority w:val="99"/>
    <w:semiHidden/>
    <w:rsid w:val="003B5EC6"/>
    <w:rPr>
      <w:sz w:val="22"/>
    </w:rPr>
  </w:style>
  <w:style w:type="table" w:styleId="TableGrid">
    <w:name w:val="Table Grid"/>
    <w:basedOn w:val="TableNormal"/>
    <w:uiPriority w:val="39"/>
    <w:rsid w:val="00DE1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RTableDefault">
    <w:name w:val="RCR Table Default"/>
    <w:basedOn w:val="TableNormal"/>
    <w:uiPriority w:val="99"/>
    <w:rsid w:val="00B621E4"/>
    <w:pPr>
      <w:spacing w:after="60"/>
    </w:pPr>
    <w:rPr>
      <w:sz w:val="22"/>
    </w:rPr>
    <w:tblPr>
      <w:tblBorders>
        <w:bottom w:val="single" w:sz="4" w:space="0" w:color="FF3A53"/>
        <w:insideH w:val="single" w:sz="4" w:space="0" w:color="FF3A53"/>
      </w:tblBorders>
    </w:tblPr>
    <w:tblStylePr w:type="firstRow">
      <w:rPr>
        <w:b/>
        <w:color w:val="FF3A53"/>
      </w:rPr>
      <w:tblPr/>
      <w:tcPr>
        <w:tcBorders>
          <w:bottom w:val="nil"/>
        </w:tcBorders>
        <w:shd w:val="clear" w:color="auto" w:fill="FFD7DC"/>
      </w:tcPr>
    </w:tblStylePr>
  </w:style>
  <w:style w:type="paragraph" w:customStyle="1" w:styleId="Letterhead">
    <w:name w:val="Letterhead"/>
    <w:basedOn w:val="Normal"/>
    <w:link w:val="LetterheadChar"/>
    <w:qFormat/>
    <w:rsid w:val="002C5920"/>
    <w:pPr>
      <w:ind w:right="701"/>
    </w:pPr>
    <w:rPr>
      <w:rFonts w:ascii="Arial" w:hAnsi="Arial" w:cs="Arial"/>
      <w:sz w:val="22"/>
    </w:rPr>
  </w:style>
  <w:style w:type="character" w:customStyle="1" w:styleId="LetterheadChar">
    <w:name w:val="Letterhead Char"/>
    <w:link w:val="Letterhead"/>
    <w:rsid w:val="002C5920"/>
    <w:rPr>
      <w:rFonts w:ascii="Arial" w:eastAsia="Times New Roman" w:hAnsi="Arial" w:cs="Arial"/>
      <w:kern w:val="0"/>
      <w:sz w:val="22"/>
      <w:szCs w:val="24"/>
      <w:lang w:eastAsia="en-US"/>
    </w:rPr>
  </w:style>
  <w:style w:type="paragraph" w:styleId="NormalWeb">
    <w:name w:val="Normal (Web)"/>
    <w:basedOn w:val="Normal"/>
    <w:uiPriority w:val="99"/>
    <w:unhideWhenUsed/>
    <w:rsid w:val="002C5920"/>
    <w:pPr>
      <w:spacing w:before="100" w:beforeAutospacing="1" w:after="100" w:afterAutospacing="1"/>
    </w:pPr>
    <w:rPr>
      <w:lang w:eastAsia="en-GB"/>
    </w:rPr>
  </w:style>
  <w:style w:type="character" w:styleId="Hyperlink">
    <w:name w:val="Hyperlink"/>
    <w:rsid w:val="004B1C84"/>
    <w:rPr>
      <w:color w:val="0000FF"/>
      <w:u w:val="single"/>
    </w:rPr>
  </w:style>
  <w:style w:type="paragraph" w:styleId="ListParagraph">
    <w:name w:val="List Paragraph"/>
    <w:basedOn w:val="Normal"/>
    <w:uiPriority w:val="34"/>
    <w:rsid w:val="004B1C84"/>
    <w:pPr>
      <w:ind w:left="720"/>
      <w:contextualSpacing/>
    </w:pPr>
  </w:style>
  <w:style w:type="character" w:styleId="UnresolvedMention">
    <w:name w:val="Unresolved Mention"/>
    <w:uiPriority w:val="99"/>
    <w:semiHidden/>
    <w:rsid w:val="00CA4939"/>
    <w:rPr>
      <w:color w:val="605E5C"/>
      <w:shd w:val="clear" w:color="auto" w:fill="E1DFDD"/>
    </w:rPr>
  </w:style>
  <w:style w:type="paragraph" w:styleId="BalloonText">
    <w:name w:val="Balloon Text"/>
    <w:basedOn w:val="Normal"/>
    <w:link w:val="BalloonTextChar"/>
    <w:uiPriority w:val="99"/>
    <w:semiHidden/>
    <w:rsid w:val="00334841"/>
    <w:rPr>
      <w:rFonts w:ascii="Segoe UI" w:hAnsi="Segoe UI" w:cs="Segoe UI"/>
      <w:sz w:val="18"/>
      <w:szCs w:val="18"/>
    </w:rPr>
  </w:style>
  <w:style w:type="character" w:customStyle="1" w:styleId="BalloonTextChar">
    <w:name w:val="Balloon Text Char"/>
    <w:link w:val="BalloonText"/>
    <w:uiPriority w:val="99"/>
    <w:semiHidden/>
    <w:rsid w:val="00334841"/>
    <w:rPr>
      <w:rFonts w:ascii="Segoe UI" w:eastAsia="Times New Roman" w:hAnsi="Segoe UI" w:cs="Segoe UI"/>
      <w:kern w:val="0"/>
      <w:sz w:val="18"/>
      <w:szCs w:val="18"/>
      <w:lang w:eastAsia="en-US"/>
    </w:rPr>
  </w:style>
  <w:style w:type="paragraph" w:styleId="Bibliography">
    <w:name w:val="Bibliography"/>
    <w:basedOn w:val="Normal"/>
    <w:next w:val="Normal"/>
    <w:uiPriority w:val="37"/>
    <w:semiHidden/>
    <w:rsid w:val="00334841"/>
  </w:style>
  <w:style w:type="paragraph" w:styleId="BlockText">
    <w:name w:val="Block Text"/>
    <w:basedOn w:val="Normal"/>
    <w:uiPriority w:val="99"/>
    <w:semiHidden/>
    <w:rsid w:val="00334841"/>
    <w:pPr>
      <w:pBdr>
        <w:top w:val="single" w:sz="2" w:space="10" w:color="FF3A53"/>
        <w:left w:val="single" w:sz="2" w:space="10" w:color="FF3A53"/>
        <w:bottom w:val="single" w:sz="2" w:space="10" w:color="FF3A53"/>
        <w:right w:val="single" w:sz="2" w:space="10" w:color="FF3A53"/>
      </w:pBdr>
      <w:ind w:left="1152" w:right="1152"/>
    </w:pPr>
    <w:rPr>
      <w:rFonts w:ascii="Arial" w:eastAsia="PMingLiU" w:hAnsi="Arial"/>
      <w:i/>
      <w:iCs/>
      <w:color w:val="FF3A53"/>
    </w:rPr>
  </w:style>
  <w:style w:type="paragraph" w:styleId="BodyText2">
    <w:name w:val="Body Text 2"/>
    <w:basedOn w:val="Normal"/>
    <w:link w:val="BodyText2Char"/>
    <w:uiPriority w:val="99"/>
    <w:semiHidden/>
    <w:rsid w:val="00334841"/>
    <w:pPr>
      <w:spacing w:after="120" w:line="480" w:lineRule="auto"/>
    </w:pPr>
  </w:style>
  <w:style w:type="character" w:customStyle="1" w:styleId="BodyText2Char">
    <w:name w:val="Body Text 2 Char"/>
    <w:link w:val="BodyText2"/>
    <w:uiPriority w:val="99"/>
    <w:semiHidden/>
    <w:rsid w:val="00334841"/>
    <w:rPr>
      <w:rFonts w:ascii="Times New Roman" w:eastAsia="Times New Roman" w:hAnsi="Times New Roman" w:cs="Times New Roman"/>
      <w:kern w:val="0"/>
      <w:sz w:val="24"/>
      <w:szCs w:val="24"/>
      <w:lang w:eastAsia="en-US"/>
    </w:rPr>
  </w:style>
  <w:style w:type="paragraph" w:styleId="BodyText3">
    <w:name w:val="Body Text 3"/>
    <w:basedOn w:val="Normal"/>
    <w:link w:val="BodyText3Char"/>
    <w:uiPriority w:val="99"/>
    <w:semiHidden/>
    <w:rsid w:val="00334841"/>
    <w:pPr>
      <w:spacing w:after="120"/>
    </w:pPr>
    <w:rPr>
      <w:sz w:val="16"/>
      <w:szCs w:val="16"/>
    </w:rPr>
  </w:style>
  <w:style w:type="character" w:customStyle="1" w:styleId="BodyText3Char">
    <w:name w:val="Body Text 3 Char"/>
    <w:link w:val="BodyText3"/>
    <w:uiPriority w:val="99"/>
    <w:semiHidden/>
    <w:rsid w:val="00334841"/>
    <w:rPr>
      <w:rFonts w:ascii="Times New Roman" w:eastAsia="Times New Roman" w:hAnsi="Times New Roman" w:cs="Times New Roman"/>
      <w:kern w:val="0"/>
      <w:sz w:val="16"/>
      <w:szCs w:val="16"/>
      <w:lang w:eastAsia="en-US"/>
    </w:rPr>
  </w:style>
  <w:style w:type="paragraph" w:styleId="BodyTextFirstIndent">
    <w:name w:val="Body Text First Indent"/>
    <w:basedOn w:val="BodyText"/>
    <w:link w:val="BodyTextFirstIndentChar"/>
    <w:uiPriority w:val="99"/>
    <w:semiHidden/>
    <w:rsid w:val="00334841"/>
    <w:pPr>
      <w:spacing w:after="0"/>
      <w:ind w:firstLine="360"/>
    </w:pPr>
  </w:style>
  <w:style w:type="character" w:customStyle="1" w:styleId="BodyTextFirstIndentChar">
    <w:name w:val="Body Text First Indent Char"/>
    <w:link w:val="BodyTextFirstIndent"/>
    <w:uiPriority w:val="99"/>
    <w:semiHidden/>
    <w:rsid w:val="00334841"/>
    <w:rPr>
      <w:rFonts w:ascii="Times New Roman" w:eastAsia="Times New Roman" w:hAnsi="Times New Roman" w:cs="Times New Roman"/>
      <w:color w:val="2D053C"/>
      <w:kern w:val="0"/>
      <w:sz w:val="24"/>
      <w:szCs w:val="24"/>
      <w:lang w:eastAsia="en-US"/>
    </w:rPr>
  </w:style>
  <w:style w:type="paragraph" w:styleId="BodyTextIndent">
    <w:name w:val="Body Text Indent"/>
    <w:basedOn w:val="Normal"/>
    <w:link w:val="BodyTextIndentChar"/>
    <w:uiPriority w:val="99"/>
    <w:semiHidden/>
    <w:rsid w:val="00334841"/>
    <w:pPr>
      <w:spacing w:after="120"/>
      <w:ind w:left="283"/>
    </w:pPr>
  </w:style>
  <w:style w:type="character" w:customStyle="1" w:styleId="BodyTextIndentChar">
    <w:name w:val="Body Text Indent Char"/>
    <w:link w:val="BodyTextIndent"/>
    <w:uiPriority w:val="99"/>
    <w:semiHidden/>
    <w:rsid w:val="00334841"/>
    <w:rPr>
      <w:rFonts w:ascii="Times New Roman" w:eastAsia="Times New Roman" w:hAnsi="Times New Roman" w:cs="Times New Roman"/>
      <w:kern w:val="0"/>
      <w:sz w:val="24"/>
      <w:szCs w:val="24"/>
      <w:lang w:eastAsia="en-US"/>
    </w:rPr>
  </w:style>
  <w:style w:type="paragraph" w:styleId="BodyTextFirstIndent2">
    <w:name w:val="Body Text First Indent 2"/>
    <w:basedOn w:val="BodyTextIndent"/>
    <w:link w:val="BodyTextFirstIndent2Char"/>
    <w:uiPriority w:val="99"/>
    <w:semiHidden/>
    <w:rsid w:val="00334841"/>
    <w:pPr>
      <w:spacing w:after="0"/>
      <w:ind w:left="360" w:firstLine="360"/>
    </w:pPr>
  </w:style>
  <w:style w:type="character" w:customStyle="1" w:styleId="BodyTextFirstIndent2Char">
    <w:name w:val="Body Text First Indent 2 Char"/>
    <w:link w:val="BodyTextFirstIndent2"/>
    <w:uiPriority w:val="99"/>
    <w:semiHidden/>
    <w:rsid w:val="00334841"/>
    <w:rPr>
      <w:rFonts w:ascii="Times New Roman" w:eastAsia="Times New Roman" w:hAnsi="Times New Roman" w:cs="Times New Roman"/>
      <w:kern w:val="0"/>
      <w:sz w:val="24"/>
      <w:szCs w:val="24"/>
      <w:lang w:eastAsia="en-US"/>
    </w:rPr>
  </w:style>
  <w:style w:type="paragraph" w:styleId="BodyTextIndent2">
    <w:name w:val="Body Text Indent 2"/>
    <w:basedOn w:val="Normal"/>
    <w:link w:val="BodyTextIndent2Char"/>
    <w:uiPriority w:val="99"/>
    <w:semiHidden/>
    <w:rsid w:val="00334841"/>
    <w:pPr>
      <w:spacing w:after="120" w:line="480" w:lineRule="auto"/>
      <w:ind w:left="283"/>
    </w:pPr>
  </w:style>
  <w:style w:type="character" w:customStyle="1" w:styleId="BodyTextIndent2Char">
    <w:name w:val="Body Text Indent 2 Char"/>
    <w:link w:val="BodyTextIndent2"/>
    <w:uiPriority w:val="99"/>
    <w:semiHidden/>
    <w:rsid w:val="00334841"/>
    <w:rPr>
      <w:rFonts w:ascii="Times New Roman" w:eastAsia="Times New Roman" w:hAnsi="Times New Roman" w:cs="Times New Roman"/>
      <w:kern w:val="0"/>
      <w:sz w:val="24"/>
      <w:szCs w:val="24"/>
      <w:lang w:eastAsia="en-US"/>
    </w:rPr>
  </w:style>
  <w:style w:type="paragraph" w:styleId="BodyTextIndent3">
    <w:name w:val="Body Text Indent 3"/>
    <w:basedOn w:val="Normal"/>
    <w:link w:val="BodyTextIndent3Char"/>
    <w:uiPriority w:val="99"/>
    <w:semiHidden/>
    <w:rsid w:val="00334841"/>
    <w:pPr>
      <w:spacing w:after="120"/>
      <w:ind w:left="283"/>
    </w:pPr>
    <w:rPr>
      <w:sz w:val="16"/>
      <w:szCs w:val="16"/>
    </w:rPr>
  </w:style>
  <w:style w:type="character" w:customStyle="1" w:styleId="BodyTextIndent3Char">
    <w:name w:val="Body Text Indent 3 Char"/>
    <w:link w:val="BodyTextIndent3"/>
    <w:uiPriority w:val="99"/>
    <w:semiHidden/>
    <w:rsid w:val="00334841"/>
    <w:rPr>
      <w:rFonts w:ascii="Times New Roman" w:eastAsia="Times New Roman" w:hAnsi="Times New Roman" w:cs="Times New Roman"/>
      <w:kern w:val="0"/>
      <w:sz w:val="16"/>
      <w:szCs w:val="16"/>
      <w:lang w:eastAsia="en-US"/>
    </w:rPr>
  </w:style>
  <w:style w:type="paragraph" w:styleId="Closing">
    <w:name w:val="Closing"/>
    <w:basedOn w:val="Normal"/>
    <w:link w:val="ClosingChar"/>
    <w:uiPriority w:val="99"/>
    <w:semiHidden/>
    <w:rsid w:val="00334841"/>
    <w:pPr>
      <w:ind w:left="4252"/>
    </w:pPr>
  </w:style>
  <w:style w:type="character" w:customStyle="1" w:styleId="ClosingChar">
    <w:name w:val="Closing Char"/>
    <w:link w:val="Closing"/>
    <w:uiPriority w:val="99"/>
    <w:semiHidden/>
    <w:rsid w:val="00334841"/>
    <w:rPr>
      <w:rFonts w:ascii="Times New Roman" w:eastAsia="Times New Roman" w:hAnsi="Times New Roman" w:cs="Times New Roman"/>
      <w:kern w:val="0"/>
      <w:sz w:val="24"/>
      <w:szCs w:val="24"/>
      <w:lang w:eastAsia="en-US"/>
    </w:rPr>
  </w:style>
  <w:style w:type="paragraph" w:styleId="CommentText">
    <w:name w:val="annotation text"/>
    <w:basedOn w:val="Normal"/>
    <w:link w:val="CommentTextChar"/>
    <w:uiPriority w:val="99"/>
    <w:rsid w:val="00334841"/>
    <w:rPr>
      <w:sz w:val="20"/>
      <w:szCs w:val="20"/>
    </w:rPr>
  </w:style>
  <w:style w:type="character" w:customStyle="1" w:styleId="CommentTextChar">
    <w:name w:val="Comment Text Char"/>
    <w:link w:val="CommentText"/>
    <w:uiPriority w:val="99"/>
    <w:rsid w:val="00334841"/>
    <w:rPr>
      <w:rFonts w:ascii="Times New Roman" w:eastAsia="Times New Roman" w:hAnsi="Times New Roman" w:cs="Times New Roman"/>
      <w:kern w:val="0"/>
      <w:lang w:eastAsia="en-US"/>
    </w:rPr>
  </w:style>
  <w:style w:type="paragraph" w:styleId="CommentSubject">
    <w:name w:val="annotation subject"/>
    <w:basedOn w:val="CommentText"/>
    <w:next w:val="CommentText"/>
    <w:link w:val="CommentSubjectChar"/>
    <w:uiPriority w:val="99"/>
    <w:semiHidden/>
    <w:rsid w:val="00334841"/>
    <w:rPr>
      <w:b/>
      <w:bCs/>
    </w:rPr>
  </w:style>
  <w:style w:type="character" w:customStyle="1" w:styleId="CommentSubjectChar">
    <w:name w:val="Comment Subject Char"/>
    <w:link w:val="CommentSubject"/>
    <w:uiPriority w:val="99"/>
    <w:semiHidden/>
    <w:rsid w:val="00334841"/>
    <w:rPr>
      <w:rFonts w:ascii="Times New Roman" w:eastAsia="Times New Roman" w:hAnsi="Times New Roman" w:cs="Times New Roman"/>
      <w:b/>
      <w:bCs/>
      <w:kern w:val="0"/>
      <w:lang w:eastAsia="en-US"/>
    </w:rPr>
  </w:style>
  <w:style w:type="paragraph" w:styleId="Date">
    <w:name w:val="Date"/>
    <w:basedOn w:val="Normal"/>
    <w:next w:val="Normal"/>
    <w:link w:val="DateChar"/>
    <w:uiPriority w:val="99"/>
    <w:semiHidden/>
    <w:rsid w:val="00334841"/>
  </w:style>
  <w:style w:type="character" w:customStyle="1" w:styleId="DateChar">
    <w:name w:val="Date Char"/>
    <w:link w:val="Date"/>
    <w:uiPriority w:val="99"/>
    <w:semiHidden/>
    <w:rsid w:val="00334841"/>
    <w:rPr>
      <w:rFonts w:ascii="Times New Roman" w:eastAsia="Times New Roman" w:hAnsi="Times New Roman" w:cs="Times New Roman"/>
      <w:kern w:val="0"/>
      <w:sz w:val="24"/>
      <w:szCs w:val="24"/>
      <w:lang w:eastAsia="en-US"/>
    </w:rPr>
  </w:style>
  <w:style w:type="paragraph" w:styleId="DocumentMap">
    <w:name w:val="Document Map"/>
    <w:basedOn w:val="Normal"/>
    <w:link w:val="DocumentMapChar"/>
    <w:uiPriority w:val="99"/>
    <w:semiHidden/>
    <w:rsid w:val="00334841"/>
    <w:rPr>
      <w:rFonts w:ascii="Segoe UI" w:hAnsi="Segoe UI" w:cs="Segoe UI"/>
      <w:sz w:val="16"/>
      <w:szCs w:val="16"/>
    </w:rPr>
  </w:style>
  <w:style w:type="character" w:customStyle="1" w:styleId="DocumentMapChar">
    <w:name w:val="Document Map Char"/>
    <w:link w:val="DocumentMap"/>
    <w:uiPriority w:val="99"/>
    <w:semiHidden/>
    <w:rsid w:val="00334841"/>
    <w:rPr>
      <w:rFonts w:ascii="Segoe UI" w:eastAsia="Times New Roman" w:hAnsi="Segoe UI" w:cs="Segoe UI"/>
      <w:kern w:val="0"/>
      <w:sz w:val="16"/>
      <w:szCs w:val="16"/>
      <w:lang w:eastAsia="en-US"/>
    </w:rPr>
  </w:style>
  <w:style w:type="paragraph" w:styleId="E-mailSignature">
    <w:name w:val="E-mail Signature"/>
    <w:basedOn w:val="Normal"/>
    <w:link w:val="E-mailSignatureChar"/>
    <w:uiPriority w:val="99"/>
    <w:semiHidden/>
    <w:rsid w:val="00334841"/>
  </w:style>
  <w:style w:type="character" w:customStyle="1" w:styleId="E-mailSignatureChar">
    <w:name w:val="E-mail Signature Char"/>
    <w:link w:val="E-mailSignature"/>
    <w:uiPriority w:val="99"/>
    <w:semiHidden/>
    <w:rsid w:val="00334841"/>
    <w:rPr>
      <w:rFonts w:ascii="Times New Roman" w:eastAsia="Times New Roman" w:hAnsi="Times New Roman" w:cs="Times New Roman"/>
      <w:kern w:val="0"/>
      <w:sz w:val="24"/>
      <w:szCs w:val="24"/>
      <w:lang w:eastAsia="en-US"/>
    </w:rPr>
  </w:style>
  <w:style w:type="paragraph" w:styleId="EndnoteText">
    <w:name w:val="endnote text"/>
    <w:basedOn w:val="Normal"/>
    <w:link w:val="EndnoteTextChar"/>
    <w:uiPriority w:val="99"/>
    <w:semiHidden/>
    <w:rsid w:val="00334841"/>
    <w:rPr>
      <w:sz w:val="20"/>
      <w:szCs w:val="20"/>
    </w:rPr>
  </w:style>
  <w:style w:type="character" w:customStyle="1" w:styleId="EndnoteTextChar">
    <w:name w:val="Endnote Text Char"/>
    <w:link w:val="EndnoteText"/>
    <w:uiPriority w:val="99"/>
    <w:semiHidden/>
    <w:rsid w:val="00334841"/>
    <w:rPr>
      <w:rFonts w:ascii="Times New Roman" w:eastAsia="Times New Roman" w:hAnsi="Times New Roman" w:cs="Times New Roman"/>
      <w:kern w:val="0"/>
      <w:lang w:eastAsia="en-US"/>
    </w:rPr>
  </w:style>
  <w:style w:type="paragraph" w:styleId="EnvelopeAddress">
    <w:name w:val="envelope address"/>
    <w:basedOn w:val="Normal"/>
    <w:uiPriority w:val="99"/>
    <w:semiHidden/>
    <w:rsid w:val="00334841"/>
    <w:pPr>
      <w:framePr w:w="7920" w:h="1980" w:hRule="exact" w:hSpace="180" w:wrap="auto" w:hAnchor="page" w:xAlign="center" w:yAlign="bottom"/>
      <w:ind w:left="2880"/>
    </w:pPr>
    <w:rPr>
      <w:rFonts w:ascii="Arial" w:eastAsia="MingLiU" w:hAnsi="Arial"/>
    </w:rPr>
  </w:style>
  <w:style w:type="paragraph" w:styleId="EnvelopeReturn">
    <w:name w:val="envelope return"/>
    <w:basedOn w:val="Normal"/>
    <w:uiPriority w:val="99"/>
    <w:semiHidden/>
    <w:rsid w:val="00334841"/>
    <w:rPr>
      <w:rFonts w:ascii="Arial" w:eastAsia="MingLiU" w:hAnsi="Arial"/>
      <w:sz w:val="20"/>
      <w:szCs w:val="20"/>
    </w:rPr>
  </w:style>
  <w:style w:type="paragraph" w:styleId="HTMLAddress">
    <w:name w:val="HTML Address"/>
    <w:basedOn w:val="Normal"/>
    <w:link w:val="HTMLAddressChar"/>
    <w:uiPriority w:val="99"/>
    <w:semiHidden/>
    <w:rsid w:val="00334841"/>
    <w:rPr>
      <w:i/>
      <w:iCs/>
    </w:rPr>
  </w:style>
  <w:style w:type="character" w:customStyle="1" w:styleId="HTMLAddressChar">
    <w:name w:val="HTML Address Char"/>
    <w:link w:val="HTMLAddress"/>
    <w:uiPriority w:val="99"/>
    <w:semiHidden/>
    <w:rsid w:val="00334841"/>
    <w:rPr>
      <w:rFonts w:ascii="Times New Roman" w:eastAsia="Times New Roman" w:hAnsi="Times New Roman" w:cs="Times New Roman"/>
      <w:i/>
      <w:iCs/>
      <w:kern w:val="0"/>
      <w:sz w:val="24"/>
      <w:szCs w:val="24"/>
      <w:lang w:eastAsia="en-US"/>
    </w:rPr>
  </w:style>
  <w:style w:type="paragraph" w:styleId="HTMLPreformatted">
    <w:name w:val="HTML Preformatted"/>
    <w:basedOn w:val="Normal"/>
    <w:link w:val="HTMLPreformattedChar"/>
    <w:uiPriority w:val="99"/>
    <w:semiHidden/>
    <w:rsid w:val="00334841"/>
    <w:rPr>
      <w:rFonts w:ascii="Consolas" w:hAnsi="Consolas"/>
      <w:sz w:val="20"/>
      <w:szCs w:val="20"/>
    </w:rPr>
  </w:style>
  <w:style w:type="character" w:customStyle="1" w:styleId="HTMLPreformattedChar">
    <w:name w:val="HTML Preformatted Char"/>
    <w:link w:val="HTMLPreformatted"/>
    <w:uiPriority w:val="99"/>
    <w:semiHidden/>
    <w:rsid w:val="00334841"/>
    <w:rPr>
      <w:rFonts w:ascii="Consolas" w:eastAsia="Times New Roman" w:hAnsi="Consolas" w:cs="Times New Roman"/>
      <w:kern w:val="0"/>
      <w:lang w:eastAsia="en-US"/>
    </w:rPr>
  </w:style>
  <w:style w:type="paragraph" w:styleId="Index1">
    <w:name w:val="index 1"/>
    <w:basedOn w:val="Normal"/>
    <w:next w:val="Normal"/>
    <w:autoRedefine/>
    <w:uiPriority w:val="99"/>
    <w:semiHidden/>
    <w:rsid w:val="00334841"/>
    <w:pPr>
      <w:ind w:left="240" w:hanging="240"/>
    </w:pPr>
  </w:style>
  <w:style w:type="paragraph" w:styleId="Index2">
    <w:name w:val="index 2"/>
    <w:basedOn w:val="Normal"/>
    <w:next w:val="Normal"/>
    <w:autoRedefine/>
    <w:uiPriority w:val="99"/>
    <w:semiHidden/>
    <w:rsid w:val="00334841"/>
    <w:pPr>
      <w:ind w:left="480" w:hanging="240"/>
    </w:pPr>
  </w:style>
  <w:style w:type="paragraph" w:styleId="Index3">
    <w:name w:val="index 3"/>
    <w:basedOn w:val="Normal"/>
    <w:next w:val="Normal"/>
    <w:autoRedefine/>
    <w:uiPriority w:val="99"/>
    <w:semiHidden/>
    <w:rsid w:val="00334841"/>
    <w:pPr>
      <w:ind w:left="720" w:hanging="240"/>
    </w:pPr>
  </w:style>
  <w:style w:type="paragraph" w:styleId="Index4">
    <w:name w:val="index 4"/>
    <w:basedOn w:val="Normal"/>
    <w:next w:val="Normal"/>
    <w:autoRedefine/>
    <w:uiPriority w:val="99"/>
    <w:semiHidden/>
    <w:rsid w:val="00334841"/>
    <w:pPr>
      <w:ind w:left="960" w:hanging="240"/>
    </w:pPr>
  </w:style>
  <w:style w:type="paragraph" w:styleId="Index5">
    <w:name w:val="index 5"/>
    <w:basedOn w:val="Normal"/>
    <w:next w:val="Normal"/>
    <w:autoRedefine/>
    <w:uiPriority w:val="99"/>
    <w:semiHidden/>
    <w:rsid w:val="00334841"/>
    <w:pPr>
      <w:ind w:left="1200" w:hanging="240"/>
    </w:pPr>
  </w:style>
  <w:style w:type="paragraph" w:styleId="Index6">
    <w:name w:val="index 6"/>
    <w:basedOn w:val="Normal"/>
    <w:next w:val="Normal"/>
    <w:autoRedefine/>
    <w:uiPriority w:val="99"/>
    <w:semiHidden/>
    <w:rsid w:val="00334841"/>
    <w:pPr>
      <w:ind w:left="1440" w:hanging="240"/>
    </w:pPr>
  </w:style>
  <w:style w:type="paragraph" w:styleId="Index7">
    <w:name w:val="index 7"/>
    <w:basedOn w:val="Normal"/>
    <w:next w:val="Normal"/>
    <w:autoRedefine/>
    <w:uiPriority w:val="99"/>
    <w:semiHidden/>
    <w:rsid w:val="00334841"/>
    <w:pPr>
      <w:ind w:left="1680" w:hanging="240"/>
    </w:pPr>
  </w:style>
  <w:style w:type="paragraph" w:styleId="Index8">
    <w:name w:val="index 8"/>
    <w:basedOn w:val="Normal"/>
    <w:next w:val="Normal"/>
    <w:autoRedefine/>
    <w:uiPriority w:val="99"/>
    <w:semiHidden/>
    <w:rsid w:val="00334841"/>
    <w:pPr>
      <w:ind w:left="1920" w:hanging="240"/>
    </w:pPr>
  </w:style>
  <w:style w:type="paragraph" w:styleId="Index9">
    <w:name w:val="index 9"/>
    <w:basedOn w:val="Normal"/>
    <w:next w:val="Normal"/>
    <w:autoRedefine/>
    <w:uiPriority w:val="99"/>
    <w:semiHidden/>
    <w:rsid w:val="00334841"/>
    <w:pPr>
      <w:ind w:left="2160" w:hanging="240"/>
    </w:pPr>
  </w:style>
  <w:style w:type="paragraph" w:styleId="IndexHeading">
    <w:name w:val="index heading"/>
    <w:basedOn w:val="Normal"/>
    <w:next w:val="Index1"/>
    <w:uiPriority w:val="99"/>
    <w:semiHidden/>
    <w:rsid w:val="00334841"/>
    <w:rPr>
      <w:rFonts w:ascii="Arial" w:eastAsia="MingLiU" w:hAnsi="Arial"/>
      <w:b/>
      <w:bCs/>
    </w:rPr>
  </w:style>
  <w:style w:type="paragraph" w:styleId="IntenseQuote">
    <w:name w:val="Intense Quote"/>
    <w:basedOn w:val="Normal"/>
    <w:next w:val="Normal"/>
    <w:link w:val="IntenseQuoteChar"/>
    <w:uiPriority w:val="30"/>
    <w:semiHidden/>
    <w:qFormat/>
    <w:rsid w:val="00334841"/>
    <w:pPr>
      <w:pBdr>
        <w:top w:val="single" w:sz="4" w:space="10" w:color="FF3A53"/>
        <w:bottom w:val="single" w:sz="4" w:space="10" w:color="FF3A53"/>
      </w:pBdr>
      <w:spacing w:before="360" w:after="360"/>
      <w:ind w:left="864" w:right="864"/>
      <w:jc w:val="center"/>
    </w:pPr>
    <w:rPr>
      <w:i/>
      <w:iCs/>
      <w:color w:val="FF3A53"/>
    </w:rPr>
  </w:style>
  <w:style w:type="character" w:customStyle="1" w:styleId="IntenseQuoteChar">
    <w:name w:val="Intense Quote Char"/>
    <w:link w:val="IntenseQuote"/>
    <w:uiPriority w:val="30"/>
    <w:semiHidden/>
    <w:rsid w:val="00334841"/>
    <w:rPr>
      <w:rFonts w:ascii="Times New Roman" w:eastAsia="Times New Roman" w:hAnsi="Times New Roman" w:cs="Times New Roman"/>
      <w:i/>
      <w:iCs/>
      <w:color w:val="FF3A53"/>
      <w:kern w:val="0"/>
      <w:sz w:val="24"/>
      <w:szCs w:val="24"/>
      <w:lang w:eastAsia="en-US"/>
    </w:rPr>
  </w:style>
  <w:style w:type="paragraph" w:styleId="List">
    <w:name w:val="List"/>
    <w:basedOn w:val="Normal"/>
    <w:uiPriority w:val="99"/>
    <w:semiHidden/>
    <w:rsid w:val="00334841"/>
    <w:pPr>
      <w:ind w:left="283" w:hanging="283"/>
      <w:contextualSpacing/>
    </w:pPr>
  </w:style>
  <w:style w:type="paragraph" w:styleId="List2">
    <w:name w:val="List 2"/>
    <w:basedOn w:val="Normal"/>
    <w:uiPriority w:val="99"/>
    <w:semiHidden/>
    <w:rsid w:val="00334841"/>
    <w:pPr>
      <w:ind w:left="566" w:hanging="283"/>
      <w:contextualSpacing/>
    </w:pPr>
  </w:style>
  <w:style w:type="paragraph" w:styleId="List3">
    <w:name w:val="List 3"/>
    <w:basedOn w:val="Normal"/>
    <w:uiPriority w:val="99"/>
    <w:semiHidden/>
    <w:rsid w:val="00334841"/>
    <w:pPr>
      <w:ind w:left="849" w:hanging="283"/>
      <w:contextualSpacing/>
    </w:pPr>
  </w:style>
  <w:style w:type="paragraph" w:styleId="List4">
    <w:name w:val="List 4"/>
    <w:basedOn w:val="Normal"/>
    <w:uiPriority w:val="99"/>
    <w:semiHidden/>
    <w:rsid w:val="00334841"/>
    <w:pPr>
      <w:ind w:left="1132" w:hanging="283"/>
      <w:contextualSpacing/>
    </w:pPr>
  </w:style>
  <w:style w:type="paragraph" w:styleId="List5">
    <w:name w:val="List 5"/>
    <w:basedOn w:val="Normal"/>
    <w:uiPriority w:val="99"/>
    <w:semiHidden/>
    <w:rsid w:val="00334841"/>
    <w:pPr>
      <w:ind w:left="1415" w:hanging="283"/>
      <w:contextualSpacing/>
    </w:pPr>
  </w:style>
  <w:style w:type="paragraph" w:styleId="ListBullet4">
    <w:name w:val="List Bullet 4"/>
    <w:basedOn w:val="Normal"/>
    <w:uiPriority w:val="99"/>
    <w:semiHidden/>
    <w:rsid w:val="00334841"/>
    <w:pPr>
      <w:numPr>
        <w:numId w:val="22"/>
      </w:numPr>
      <w:contextualSpacing/>
    </w:pPr>
  </w:style>
  <w:style w:type="paragraph" w:styleId="ListBullet5">
    <w:name w:val="List Bullet 5"/>
    <w:basedOn w:val="Normal"/>
    <w:uiPriority w:val="99"/>
    <w:semiHidden/>
    <w:rsid w:val="00334841"/>
    <w:pPr>
      <w:numPr>
        <w:numId w:val="23"/>
      </w:numPr>
      <w:contextualSpacing/>
    </w:pPr>
  </w:style>
  <w:style w:type="paragraph" w:styleId="ListContinue">
    <w:name w:val="List Continue"/>
    <w:basedOn w:val="Normal"/>
    <w:uiPriority w:val="99"/>
    <w:semiHidden/>
    <w:rsid w:val="00334841"/>
    <w:pPr>
      <w:spacing w:after="120"/>
      <w:ind w:left="283"/>
      <w:contextualSpacing/>
    </w:pPr>
  </w:style>
  <w:style w:type="paragraph" w:styleId="ListContinue2">
    <w:name w:val="List Continue 2"/>
    <w:basedOn w:val="Normal"/>
    <w:uiPriority w:val="99"/>
    <w:semiHidden/>
    <w:rsid w:val="00334841"/>
    <w:pPr>
      <w:spacing w:after="120"/>
      <w:ind w:left="566"/>
      <w:contextualSpacing/>
    </w:pPr>
  </w:style>
  <w:style w:type="paragraph" w:styleId="ListContinue3">
    <w:name w:val="List Continue 3"/>
    <w:basedOn w:val="Normal"/>
    <w:uiPriority w:val="99"/>
    <w:semiHidden/>
    <w:rsid w:val="00334841"/>
    <w:pPr>
      <w:spacing w:after="120"/>
      <w:ind w:left="849"/>
      <w:contextualSpacing/>
    </w:pPr>
  </w:style>
  <w:style w:type="paragraph" w:styleId="ListContinue4">
    <w:name w:val="List Continue 4"/>
    <w:basedOn w:val="Normal"/>
    <w:uiPriority w:val="99"/>
    <w:semiHidden/>
    <w:rsid w:val="00334841"/>
    <w:pPr>
      <w:spacing w:after="120"/>
      <w:ind w:left="1132"/>
      <w:contextualSpacing/>
    </w:pPr>
  </w:style>
  <w:style w:type="paragraph" w:styleId="ListContinue5">
    <w:name w:val="List Continue 5"/>
    <w:basedOn w:val="Normal"/>
    <w:uiPriority w:val="99"/>
    <w:semiHidden/>
    <w:rsid w:val="00334841"/>
    <w:pPr>
      <w:spacing w:after="120"/>
      <w:ind w:left="1415"/>
      <w:contextualSpacing/>
    </w:pPr>
  </w:style>
  <w:style w:type="paragraph" w:styleId="ListNumber4">
    <w:name w:val="List Number 4"/>
    <w:basedOn w:val="Normal"/>
    <w:uiPriority w:val="99"/>
    <w:semiHidden/>
    <w:rsid w:val="00334841"/>
    <w:pPr>
      <w:numPr>
        <w:numId w:val="24"/>
      </w:numPr>
      <w:contextualSpacing/>
    </w:pPr>
  </w:style>
  <w:style w:type="paragraph" w:styleId="ListNumber5">
    <w:name w:val="List Number 5"/>
    <w:basedOn w:val="Normal"/>
    <w:uiPriority w:val="99"/>
    <w:semiHidden/>
    <w:rsid w:val="00334841"/>
    <w:pPr>
      <w:numPr>
        <w:numId w:val="25"/>
      </w:numPr>
      <w:contextualSpacing/>
    </w:pPr>
  </w:style>
  <w:style w:type="paragraph" w:styleId="MacroText">
    <w:name w:val="macro"/>
    <w:link w:val="MacroTextChar"/>
    <w:uiPriority w:val="99"/>
    <w:semiHidden/>
    <w:rsid w:val="00334841"/>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rPr>
  </w:style>
  <w:style w:type="character" w:customStyle="1" w:styleId="MacroTextChar">
    <w:name w:val="Macro Text Char"/>
    <w:link w:val="MacroText"/>
    <w:uiPriority w:val="99"/>
    <w:semiHidden/>
    <w:rsid w:val="00334841"/>
    <w:rPr>
      <w:rFonts w:ascii="Consolas" w:eastAsia="Times New Roman" w:hAnsi="Consolas" w:cs="Times New Roman"/>
      <w:kern w:val="0"/>
      <w:lang w:eastAsia="en-US"/>
    </w:rPr>
  </w:style>
  <w:style w:type="paragraph" w:styleId="MessageHeader">
    <w:name w:val="Message Header"/>
    <w:basedOn w:val="Normal"/>
    <w:link w:val="MessageHeaderChar"/>
    <w:uiPriority w:val="99"/>
    <w:semiHidden/>
    <w:rsid w:val="0033484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ingLiU" w:hAnsi="Arial"/>
    </w:rPr>
  </w:style>
  <w:style w:type="character" w:customStyle="1" w:styleId="MessageHeaderChar">
    <w:name w:val="Message Header Char"/>
    <w:link w:val="MessageHeader"/>
    <w:uiPriority w:val="99"/>
    <w:semiHidden/>
    <w:rsid w:val="00334841"/>
    <w:rPr>
      <w:rFonts w:ascii="Arial" w:eastAsia="MingLiU" w:hAnsi="Arial" w:cs="Times New Roman"/>
      <w:kern w:val="0"/>
      <w:sz w:val="24"/>
      <w:szCs w:val="24"/>
      <w:shd w:val="pct20" w:color="auto" w:fill="auto"/>
      <w:lang w:eastAsia="en-US"/>
    </w:rPr>
  </w:style>
  <w:style w:type="paragraph" w:styleId="NoSpacing">
    <w:name w:val="No Spacing"/>
    <w:uiPriority w:val="1"/>
    <w:semiHidden/>
    <w:qFormat/>
    <w:rsid w:val="00334841"/>
    <w:rPr>
      <w:rFonts w:ascii="Times New Roman" w:eastAsia="Times New Roman" w:hAnsi="Times New Roman"/>
      <w:sz w:val="24"/>
      <w:szCs w:val="24"/>
      <w:lang w:eastAsia="en-US"/>
    </w:rPr>
  </w:style>
  <w:style w:type="paragraph" w:styleId="NormalIndent">
    <w:name w:val="Normal Indent"/>
    <w:basedOn w:val="Normal"/>
    <w:uiPriority w:val="99"/>
    <w:semiHidden/>
    <w:rsid w:val="00334841"/>
    <w:pPr>
      <w:ind w:left="720"/>
    </w:pPr>
  </w:style>
  <w:style w:type="paragraph" w:styleId="NoteHeading">
    <w:name w:val="Note Heading"/>
    <w:basedOn w:val="Normal"/>
    <w:next w:val="Normal"/>
    <w:link w:val="NoteHeadingChar"/>
    <w:uiPriority w:val="99"/>
    <w:semiHidden/>
    <w:rsid w:val="00334841"/>
  </w:style>
  <w:style w:type="character" w:customStyle="1" w:styleId="NoteHeadingChar">
    <w:name w:val="Note Heading Char"/>
    <w:link w:val="NoteHeading"/>
    <w:uiPriority w:val="99"/>
    <w:semiHidden/>
    <w:rsid w:val="00334841"/>
    <w:rPr>
      <w:rFonts w:ascii="Times New Roman" w:eastAsia="Times New Roman" w:hAnsi="Times New Roman" w:cs="Times New Roman"/>
      <w:kern w:val="0"/>
      <w:sz w:val="24"/>
      <w:szCs w:val="24"/>
      <w:lang w:eastAsia="en-US"/>
    </w:rPr>
  </w:style>
  <w:style w:type="paragraph" w:styleId="PlainText">
    <w:name w:val="Plain Text"/>
    <w:basedOn w:val="Normal"/>
    <w:link w:val="PlainTextChar"/>
    <w:uiPriority w:val="99"/>
    <w:semiHidden/>
    <w:rsid w:val="00334841"/>
    <w:rPr>
      <w:rFonts w:ascii="Consolas" w:hAnsi="Consolas"/>
      <w:sz w:val="21"/>
      <w:szCs w:val="21"/>
    </w:rPr>
  </w:style>
  <w:style w:type="character" w:customStyle="1" w:styleId="PlainTextChar">
    <w:name w:val="Plain Text Char"/>
    <w:link w:val="PlainText"/>
    <w:uiPriority w:val="99"/>
    <w:semiHidden/>
    <w:rsid w:val="00334841"/>
    <w:rPr>
      <w:rFonts w:ascii="Consolas" w:eastAsia="Times New Roman" w:hAnsi="Consolas" w:cs="Times New Roman"/>
      <w:kern w:val="0"/>
      <w:sz w:val="21"/>
      <w:szCs w:val="21"/>
      <w:lang w:eastAsia="en-US"/>
    </w:rPr>
  </w:style>
  <w:style w:type="paragraph" w:styleId="Salutation">
    <w:name w:val="Salutation"/>
    <w:basedOn w:val="Normal"/>
    <w:next w:val="Normal"/>
    <w:link w:val="SalutationChar"/>
    <w:uiPriority w:val="99"/>
    <w:semiHidden/>
    <w:rsid w:val="00334841"/>
  </w:style>
  <w:style w:type="character" w:customStyle="1" w:styleId="SalutationChar">
    <w:name w:val="Salutation Char"/>
    <w:link w:val="Salutation"/>
    <w:uiPriority w:val="99"/>
    <w:semiHidden/>
    <w:rsid w:val="00334841"/>
    <w:rPr>
      <w:rFonts w:ascii="Times New Roman" w:eastAsia="Times New Roman" w:hAnsi="Times New Roman" w:cs="Times New Roman"/>
      <w:kern w:val="0"/>
      <w:sz w:val="24"/>
      <w:szCs w:val="24"/>
      <w:lang w:eastAsia="en-US"/>
    </w:rPr>
  </w:style>
  <w:style w:type="paragraph" w:styleId="Signature">
    <w:name w:val="Signature"/>
    <w:basedOn w:val="Normal"/>
    <w:link w:val="SignatureChar"/>
    <w:uiPriority w:val="99"/>
    <w:semiHidden/>
    <w:rsid w:val="00334841"/>
    <w:pPr>
      <w:ind w:left="4252"/>
    </w:pPr>
  </w:style>
  <w:style w:type="character" w:customStyle="1" w:styleId="SignatureChar">
    <w:name w:val="Signature Char"/>
    <w:link w:val="Signature"/>
    <w:uiPriority w:val="99"/>
    <w:semiHidden/>
    <w:rsid w:val="00334841"/>
    <w:rPr>
      <w:rFonts w:ascii="Times New Roman" w:eastAsia="Times New Roman" w:hAnsi="Times New Roman" w:cs="Times New Roman"/>
      <w:kern w:val="0"/>
      <w:sz w:val="24"/>
      <w:szCs w:val="24"/>
      <w:lang w:eastAsia="en-US"/>
    </w:rPr>
  </w:style>
  <w:style w:type="paragraph" w:styleId="Subtitle">
    <w:name w:val="Subtitle"/>
    <w:basedOn w:val="Normal"/>
    <w:next w:val="Normal"/>
    <w:link w:val="SubtitleChar"/>
    <w:uiPriority w:val="11"/>
    <w:semiHidden/>
    <w:qFormat/>
    <w:rsid w:val="00334841"/>
    <w:pPr>
      <w:numPr>
        <w:ilvl w:val="1"/>
      </w:numPr>
      <w:spacing w:after="160"/>
    </w:pPr>
    <w:rPr>
      <w:rFonts w:ascii="Arial" w:eastAsia="PMingLiU" w:hAnsi="Arial"/>
      <w:color w:val="5A5A5A"/>
      <w:spacing w:val="15"/>
      <w:sz w:val="22"/>
      <w:szCs w:val="22"/>
    </w:rPr>
  </w:style>
  <w:style w:type="character" w:customStyle="1" w:styleId="SubtitleChar">
    <w:name w:val="Subtitle Char"/>
    <w:link w:val="Subtitle"/>
    <w:uiPriority w:val="11"/>
    <w:semiHidden/>
    <w:rsid w:val="00334841"/>
    <w:rPr>
      <w:color w:val="5A5A5A"/>
      <w:spacing w:val="15"/>
      <w:kern w:val="0"/>
      <w:sz w:val="22"/>
      <w:szCs w:val="22"/>
      <w:lang w:eastAsia="en-US"/>
    </w:rPr>
  </w:style>
  <w:style w:type="paragraph" w:styleId="TableofAuthorities">
    <w:name w:val="table of authorities"/>
    <w:basedOn w:val="Normal"/>
    <w:next w:val="Normal"/>
    <w:uiPriority w:val="99"/>
    <w:semiHidden/>
    <w:rsid w:val="00334841"/>
    <w:pPr>
      <w:ind w:left="240" w:hanging="240"/>
    </w:pPr>
  </w:style>
  <w:style w:type="paragraph" w:styleId="TableofFigures">
    <w:name w:val="table of figures"/>
    <w:basedOn w:val="Normal"/>
    <w:next w:val="Normal"/>
    <w:uiPriority w:val="99"/>
    <w:semiHidden/>
    <w:rsid w:val="00334841"/>
  </w:style>
  <w:style w:type="paragraph" w:styleId="Title">
    <w:name w:val="Title"/>
    <w:basedOn w:val="Normal"/>
    <w:next w:val="Normal"/>
    <w:link w:val="TitleChar"/>
    <w:uiPriority w:val="10"/>
    <w:semiHidden/>
    <w:qFormat/>
    <w:rsid w:val="00334841"/>
    <w:pPr>
      <w:contextualSpacing/>
    </w:pPr>
    <w:rPr>
      <w:rFonts w:ascii="Arial" w:eastAsia="MingLiU" w:hAnsi="Arial"/>
      <w:spacing w:val="-10"/>
      <w:kern w:val="28"/>
      <w:sz w:val="56"/>
      <w:szCs w:val="56"/>
    </w:rPr>
  </w:style>
  <w:style w:type="character" w:customStyle="1" w:styleId="TitleChar">
    <w:name w:val="Title Char"/>
    <w:link w:val="Title"/>
    <w:uiPriority w:val="10"/>
    <w:semiHidden/>
    <w:rsid w:val="00334841"/>
    <w:rPr>
      <w:rFonts w:ascii="Arial" w:eastAsia="MingLiU" w:hAnsi="Arial" w:cs="Times New Roman"/>
      <w:spacing w:val="-10"/>
      <w:kern w:val="28"/>
      <w:sz w:val="56"/>
      <w:szCs w:val="56"/>
      <w:lang w:eastAsia="en-US"/>
    </w:rPr>
  </w:style>
  <w:style w:type="paragraph" w:styleId="TOAHeading">
    <w:name w:val="toa heading"/>
    <w:basedOn w:val="Normal"/>
    <w:next w:val="Normal"/>
    <w:uiPriority w:val="99"/>
    <w:semiHidden/>
    <w:rsid w:val="00334841"/>
    <w:pPr>
      <w:spacing w:before="120"/>
    </w:pPr>
    <w:rPr>
      <w:rFonts w:ascii="Arial" w:eastAsia="MingLiU" w:hAnsi="Arial"/>
      <w:b/>
      <w:bCs/>
    </w:rPr>
  </w:style>
  <w:style w:type="character" w:styleId="FollowedHyperlink">
    <w:name w:val="FollowedHyperlink"/>
    <w:uiPriority w:val="99"/>
    <w:semiHidden/>
    <w:rsid w:val="00DE6F4F"/>
    <w:rPr>
      <w:color w:val="2E54FF"/>
      <w:u w:val="single"/>
    </w:rPr>
  </w:style>
  <w:style w:type="paragraph" w:customStyle="1" w:styleId="Letterheadtext">
    <w:name w:val="Letterhead text"/>
    <w:basedOn w:val="Normal"/>
    <w:link w:val="LetterheadtextChar"/>
    <w:qFormat/>
    <w:rsid w:val="00116A21"/>
    <w:pPr>
      <w:ind w:right="701"/>
    </w:pPr>
    <w:rPr>
      <w:rFonts w:ascii="Arial" w:hAnsi="Arial" w:cs="Arial"/>
      <w:sz w:val="22"/>
    </w:rPr>
  </w:style>
  <w:style w:type="character" w:customStyle="1" w:styleId="LetterheadtextChar">
    <w:name w:val="Letterhead text Char"/>
    <w:link w:val="Letterheadtext"/>
    <w:rsid w:val="00116A21"/>
    <w:rPr>
      <w:rFonts w:ascii="Arial" w:eastAsia="Times New Roman" w:hAnsi="Arial" w:cs="Arial"/>
      <w:kern w:val="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96817">
      <w:bodyDiv w:val="1"/>
      <w:marLeft w:val="0"/>
      <w:marRight w:val="0"/>
      <w:marTop w:val="0"/>
      <w:marBottom w:val="0"/>
      <w:divBdr>
        <w:top w:val="none" w:sz="0" w:space="0" w:color="auto"/>
        <w:left w:val="none" w:sz="0" w:space="0" w:color="auto"/>
        <w:bottom w:val="none" w:sz="0" w:space="0" w:color="auto"/>
        <w:right w:val="none" w:sz="0" w:space="0" w:color="auto"/>
      </w:divBdr>
    </w:div>
    <w:div w:id="85546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rcr.ac.uk/clinical-oncology/careers-recruitment/medical-training-initiative-mti/eligibility-criteri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workforce@rcr.ac.uk" TargetMode="External"/><Relationship Id="rId2" Type="http://schemas.openxmlformats.org/officeDocument/2006/relationships/customXml" Target="../customXml/item2.xml"/><Relationship Id="rId16" Type="http://schemas.openxmlformats.org/officeDocument/2006/relationships/hyperlink" Target="https://www.gmc-uk.org/registration-and-licensing/join-the-register/before-you-apply/evidence-of-your-knowledge-of-englis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mc-uk.org/registration-and-licensing/the-medical-register/a-guide-to-the-medical-register/approved-practice-setting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hsemployers.org/your-workforce/recruit/employer-led-recruitment/international-recruitment/immigration-rules-and-the-points-based-system/recruitment-into-medical-and-dental-posts/medical-training-initiativ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inAdm\Downloads\RS110_RCR_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930D4881B426479DFFD409E83C1F79" ma:contentTypeVersion="28" ma:contentTypeDescription="Create a new document." ma:contentTypeScope="" ma:versionID="59648901e4a2f9fd5651a6e406c74c92">
  <xsd:schema xmlns:xsd="http://www.w3.org/2001/XMLSchema" xmlns:xs="http://www.w3.org/2001/XMLSchema" xmlns:p="http://schemas.microsoft.com/office/2006/metadata/properties" xmlns:ns2="3fb4b005-a1e9-415f-95e8-b72bee4e82f5" xmlns:ns3="6554f0f3-0605-4421-b410-d212dd1c837f" targetNamespace="http://schemas.microsoft.com/office/2006/metadata/properties" ma:root="true" ma:fieldsID="23b47554b6f9b384160f10b33e17ae0d" ns2:_="" ns3:_="">
    <xsd:import namespace="3fb4b005-a1e9-415f-95e8-b72bee4e82f5"/>
    <xsd:import namespace="6554f0f3-0605-4421-b410-d212dd1c8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element ref="ns3:Reviewdate" minOccurs="0"/>
                <xsd:element ref="ns3:Owner" minOccurs="0"/>
                <xsd:element ref="ns3:Choic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4b005-a1e9-415f-95e8-b72bee4e82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description="" ma:hidden="true" ma:list="{b946cbcd-4f77-4bf6-a86a-8ea8d8f1e234}" ma:internalName="TaxCatchAll" ma:showField="CatchAllData" ma:web="3fb4b005-a1e9-415f-95e8-b72bee4e82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54f0f3-0605-4421-b410-d212dd1c8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477b81-37fc-401a-a635-b27b8cc5c4f6" ma:termSetId="09814cd3-568e-fe90-9814-8d621ff8fb84" ma:anchorId="fba54fb3-c3e1-fe81-a776-ca4b69148c4d" ma:open="true" ma:isKeyword="false">
      <xsd:complexType>
        <xsd:sequence>
          <xsd:element ref="pc:Terms" minOccurs="0" maxOccurs="1"/>
        </xsd:sequence>
      </xsd:complexType>
    </xsd:element>
    <xsd:element name="Reviewdate" ma:index="24" nillable="true" ma:displayName="Review date" ma:format="Dropdown" ma:internalName="Reviewdate">
      <xsd:simpleType>
        <xsd:restriction base="dms:Text">
          <xsd:maxLength value="255"/>
        </xsd:restriction>
      </xsd:simpleType>
    </xsd:element>
    <xsd:element name="Owner" ma:index="2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oice" ma:index="26" nillable="true" ma:displayName="Choice" ma:format="Dropdown" ma:internalName="Choice">
      <xsd:simpleType>
        <xsd:restriction base="dms:Choice">
          <xsd:enumeration value="HR"/>
          <xsd:enumeration value="FINANCE"/>
          <xsd:enumeration value="Choice 3"/>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3930D4881B426479DFFD409E83C1F79" ma:contentTypeVersion="30" ma:contentTypeDescription="Create a new document." ma:contentTypeScope="" ma:versionID="06684513ac8b09a279bc28512a81dbca">
  <xsd:schema xmlns:xsd="http://www.w3.org/2001/XMLSchema" xmlns:xs="http://www.w3.org/2001/XMLSchema" xmlns:p="http://schemas.microsoft.com/office/2006/metadata/properties" xmlns:ns2="3fb4b005-a1e9-415f-95e8-b72bee4e82f5" xmlns:ns3="6554f0f3-0605-4421-b410-d212dd1c837f" targetNamespace="http://schemas.microsoft.com/office/2006/metadata/properties" ma:root="true" ma:fieldsID="a1a0e1b67648dfa702c36e3442243338" ns2:_="" ns3:_="">
    <xsd:import namespace="3fb4b005-a1e9-415f-95e8-b72bee4e82f5"/>
    <xsd:import namespace="6554f0f3-0605-4421-b410-d212dd1c8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element ref="ns3:Reviewdate" minOccurs="0"/>
                <xsd:element ref="ns3:Owner" minOccurs="0"/>
                <xsd:element ref="ns3:Choice" minOccurs="0"/>
                <xsd:element ref="ns3:MediaServiceObjectDetectorVersions" minOccurs="0"/>
                <xsd:element ref="ns3:MediaServiceSearchProperties" minOccurs="0"/>
                <xsd:element ref="ns3:Firstsif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4b005-a1e9-415f-95e8-b72bee4e82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description="" ma:hidden="true" ma:list="{b946cbcd-4f77-4bf6-a86a-8ea8d8f1e234}" ma:internalName="TaxCatchAll" ma:showField="CatchAllData" ma:web="3fb4b005-a1e9-415f-95e8-b72bee4e82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54f0f3-0605-4421-b410-d212dd1c8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477b81-37fc-401a-a635-b27b8cc5c4f6" ma:termSetId="09814cd3-568e-fe90-9814-8d621ff8fb84" ma:anchorId="fba54fb3-c3e1-fe81-a776-ca4b69148c4d" ma:open="true" ma:isKeyword="false">
      <xsd:complexType>
        <xsd:sequence>
          <xsd:element ref="pc:Terms" minOccurs="0" maxOccurs="1"/>
        </xsd:sequence>
      </xsd:complexType>
    </xsd:element>
    <xsd:element name="Reviewdate" ma:index="24" nillable="true" ma:displayName="Review date" ma:format="Dropdown" ma:internalName="Reviewdate">
      <xsd:simpleType>
        <xsd:restriction base="dms:Text">
          <xsd:maxLength value="255"/>
        </xsd:restriction>
      </xsd:simpleType>
    </xsd:element>
    <xsd:element name="Owner" ma:index="2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oice" ma:index="26" nillable="true" ma:displayName="Choice" ma:format="Dropdown" ma:internalName="Choice">
      <xsd:simpleType>
        <xsd:restriction base="dms:Choice">
          <xsd:enumeration value="HR"/>
          <xsd:enumeration value="FINANCE"/>
          <xsd:enumeration value="Choice 3"/>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Firstsift" ma:index="29" nillable="true" ma:displayName="First sift" ma:default="Fail" ma:format="Dropdown" ma:internalName="Firstsift">
      <xsd:simpleType>
        <xsd:restriction base="dms:Choice">
          <xsd:enumeration value="Pass"/>
          <xsd:enumeration value="Fai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Choice xmlns="6554f0f3-0605-4421-b410-d212dd1c837f" xsi:nil="true"/>
    <lcf76f155ced4ddcb4097134ff3c332f xmlns="6554f0f3-0605-4421-b410-d212dd1c837f">
      <Terms xmlns="http://schemas.microsoft.com/office/infopath/2007/PartnerControls"/>
    </lcf76f155ced4ddcb4097134ff3c332f>
    <TaxCatchAll xmlns="3fb4b005-a1e9-415f-95e8-b72bee4e82f5"/>
    <Owner xmlns="6554f0f3-0605-4421-b410-d212dd1c837f">
      <UserInfo>
        <DisplayName/>
        <AccountId xsi:nil="true"/>
        <AccountType/>
      </UserInfo>
    </Owner>
    <Reviewdate xmlns="6554f0f3-0605-4421-b410-d212dd1c837f" xsi:nil="true"/>
  </documentManagement>
</p:properties>
</file>

<file path=customXml/itemProps1.xml><?xml version="1.0" encoding="utf-8"?>
<ds:datastoreItem xmlns:ds="http://schemas.openxmlformats.org/officeDocument/2006/customXml" ds:itemID="{1D951703-88E0-49A8-B374-04E5E6F55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4b005-a1e9-415f-95e8-b72bee4e82f5"/>
    <ds:schemaRef ds:uri="6554f0f3-0605-4421-b410-d212dd1c8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611D3D-54E9-4C85-9FD4-F4124D59F5A7}">
  <ds:schemaRefs>
    <ds:schemaRef ds:uri="http://schemas.microsoft.com/sharepoint/v3/contenttype/forms"/>
  </ds:schemaRefs>
</ds:datastoreItem>
</file>

<file path=customXml/itemProps3.xml><?xml version="1.0" encoding="utf-8"?>
<ds:datastoreItem xmlns:ds="http://schemas.openxmlformats.org/officeDocument/2006/customXml" ds:itemID="{48A48F64-AE05-4B2B-80CB-6CD4D9922DA5}">
  <ds:schemaRefs>
    <ds:schemaRef ds:uri="http://schemas.openxmlformats.org/officeDocument/2006/bibliography"/>
  </ds:schemaRefs>
</ds:datastoreItem>
</file>

<file path=customXml/itemProps4.xml><?xml version="1.0" encoding="utf-8"?>
<ds:datastoreItem xmlns:ds="http://schemas.openxmlformats.org/officeDocument/2006/customXml" ds:itemID="{672E7895-3F09-4049-82FF-D42B1E2FCB8E}">
  <ds:schemaRefs>
    <ds:schemaRef ds:uri="http://schemas.microsoft.com/sharepoint/v3/contenttype/forms"/>
  </ds:schemaRefs>
</ds:datastoreItem>
</file>

<file path=customXml/itemProps5.xml><?xml version="1.0" encoding="utf-8"?>
<ds:datastoreItem xmlns:ds="http://schemas.openxmlformats.org/officeDocument/2006/customXml" ds:itemID="{0DC2E4AD-6E65-470E-842A-B59627984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4b005-a1e9-415f-95e8-b72bee4e82f5"/>
    <ds:schemaRef ds:uri="6554f0f3-0605-4421-b410-d212dd1c8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BEB2C33-0306-427A-9D3C-D95CD49DE8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RS110_RCR_Letterhead template</Template>
  <TotalTime>0</TotalTime>
  <Pages>3</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Links>
    <vt:vector size="30" baseType="variant">
      <vt:variant>
        <vt:i4>3276889</vt:i4>
      </vt:variant>
      <vt:variant>
        <vt:i4>40</vt:i4>
      </vt:variant>
      <vt:variant>
        <vt:i4>0</vt:i4>
      </vt:variant>
      <vt:variant>
        <vt:i4>5</vt:i4>
      </vt:variant>
      <vt:variant>
        <vt:lpwstr>mailto:workforce@rcr.ac.uk</vt:lpwstr>
      </vt:variant>
      <vt:variant>
        <vt:lpwstr/>
      </vt:variant>
      <vt:variant>
        <vt:i4>3145825</vt:i4>
      </vt:variant>
      <vt:variant>
        <vt:i4>13</vt:i4>
      </vt:variant>
      <vt:variant>
        <vt:i4>0</vt:i4>
      </vt:variant>
      <vt:variant>
        <vt:i4>5</vt:i4>
      </vt:variant>
      <vt:variant>
        <vt:lpwstr>https://www.gmc-uk.org/registration-and-licensing/join-the-register/before-you-apply/evidence-of-your-knowledge-of-english</vt:lpwstr>
      </vt:variant>
      <vt:variant>
        <vt:lpwstr/>
      </vt:variant>
      <vt:variant>
        <vt:i4>4521996</vt:i4>
      </vt:variant>
      <vt:variant>
        <vt:i4>6</vt:i4>
      </vt:variant>
      <vt:variant>
        <vt:i4>0</vt:i4>
      </vt:variant>
      <vt:variant>
        <vt:i4>5</vt:i4>
      </vt:variant>
      <vt:variant>
        <vt:lpwstr>https://www.gmc-uk.org/registration-and-licensing/the-medical-register/a-guide-to-the-medical-register/approved-practice-settings</vt:lpwstr>
      </vt:variant>
      <vt:variant>
        <vt:lpwstr/>
      </vt:variant>
      <vt:variant>
        <vt:i4>5636106</vt:i4>
      </vt:variant>
      <vt:variant>
        <vt:i4>3</vt:i4>
      </vt:variant>
      <vt:variant>
        <vt:i4>0</vt:i4>
      </vt:variant>
      <vt:variant>
        <vt:i4>5</vt:i4>
      </vt:variant>
      <vt:variant>
        <vt:lpwstr>http://www.nhsemployers.org/your-workforce/recruit/employer-led-recruitment/international-recruitment/immigration-rules-and-the-points-based-system/recruitment-into-medical-and-dental-posts/medical-training-initiative</vt:lpwstr>
      </vt:variant>
      <vt:variant>
        <vt:lpwstr/>
      </vt:variant>
      <vt:variant>
        <vt:i4>1114125</vt:i4>
      </vt:variant>
      <vt:variant>
        <vt:i4>0</vt:i4>
      </vt:variant>
      <vt:variant>
        <vt:i4>0</vt:i4>
      </vt:variant>
      <vt:variant>
        <vt:i4>5</vt:i4>
      </vt:variant>
      <vt:variant>
        <vt:lpwstr>https://www.rcr.ac.uk/clinical-oncology/careers-recruitment/medical-training-initiative-mti/eligibility-criteria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Coulson</dc:creator>
  <cp:keywords/>
  <dc:description/>
  <cp:lastModifiedBy>Emily Stephens</cp:lastModifiedBy>
  <cp:revision>2</cp:revision>
  <cp:lastPrinted>2024-01-08T15:50:00Z</cp:lastPrinted>
  <dcterms:created xsi:type="dcterms:W3CDTF">2024-03-20T11:06:00Z</dcterms:created>
  <dcterms:modified xsi:type="dcterms:W3CDTF">2024-03-20T11:06:00Z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28200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0x010100DD866DB26CBF884CB4B2CDED3A114E4A</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y fmtid="{D5CDD505-2E9C-101B-9397-08002B2CF9AE}" pid="11" name="SharedWithUsers">
    <vt:lpwstr/>
  </property>
  <property fmtid="{D5CDD505-2E9C-101B-9397-08002B2CF9AE}" pid="12" name="MediaLengthInSeconds">
    <vt:lpwstr/>
  </property>
</Properties>
</file>